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488D7" w14:textId="00CFB443" w:rsidR="00701CD1" w:rsidRDefault="00701CD1" w:rsidP="003C02DE">
      <w:pPr>
        <w:spacing w:line="276" w:lineRule="auto"/>
        <w:jc w:val="right"/>
        <w:rPr>
          <w:rFonts w:ascii="Arial Narrow" w:hAnsi="Arial Narrow"/>
          <w:szCs w:val="22"/>
          <w:lang w:val="pl-PL"/>
        </w:rPr>
      </w:pPr>
      <w:r w:rsidRPr="003C02DE">
        <w:rPr>
          <w:rFonts w:ascii="Arial Narrow" w:hAnsi="Arial Narrow"/>
          <w:szCs w:val="22"/>
          <w:lang w:val="pl-PL"/>
        </w:rPr>
        <w:t xml:space="preserve">Warszawa, </w:t>
      </w:r>
      <w:r w:rsidR="00BA1DDC">
        <w:rPr>
          <w:rFonts w:ascii="Arial Narrow" w:hAnsi="Arial Narrow"/>
          <w:szCs w:val="22"/>
          <w:lang w:val="pl-PL"/>
        </w:rPr>
        <w:t>27</w:t>
      </w:r>
      <w:r w:rsidR="004A23BD" w:rsidRPr="003C02DE">
        <w:rPr>
          <w:rFonts w:ascii="Arial Narrow" w:hAnsi="Arial Narrow"/>
          <w:szCs w:val="22"/>
          <w:lang w:val="pl-PL"/>
        </w:rPr>
        <w:t>.</w:t>
      </w:r>
      <w:r w:rsidR="003C02DE">
        <w:rPr>
          <w:rFonts w:ascii="Arial Narrow" w:hAnsi="Arial Narrow"/>
          <w:szCs w:val="22"/>
          <w:lang w:val="pl-PL"/>
        </w:rPr>
        <w:t>11</w:t>
      </w:r>
      <w:r w:rsidR="004A23BD" w:rsidRPr="003C02DE">
        <w:rPr>
          <w:rFonts w:ascii="Arial Narrow" w:hAnsi="Arial Narrow"/>
          <w:szCs w:val="22"/>
          <w:lang w:val="pl-PL"/>
        </w:rPr>
        <w:t>.</w:t>
      </w:r>
      <w:r w:rsidRPr="003C02DE">
        <w:rPr>
          <w:rFonts w:ascii="Arial Narrow" w:hAnsi="Arial Narrow"/>
          <w:szCs w:val="22"/>
          <w:lang w:val="pl-PL"/>
        </w:rPr>
        <w:t>2019</w:t>
      </w:r>
    </w:p>
    <w:p w14:paraId="3BA85D43" w14:textId="77777777" w:rsidR="003C02DE" w:rsidRPr="003C02DE" w:rsidRDefault="003C02DE" w:rsidP="003C02DE">
      <w:pPr>
        <w:spacing w:line="276" w:lineRule="auto"/>
        <w:jc w:val="right"/>
        <w:rPr>
          <w:rFonts w:ascii="Arial Narrow" w:hAnsi="Arial Narrow"/>
          <w:szCs w:val="22"/>
          <w:lang w:val="pl-PL"/>
        </w:rPr>
      </w:pPr>
    </w:p>
    <w:p w14:paraId="2FBE2FE6" w14:textId="62654AEE" w:rsidR="000131AC" w:rsidRDefault="00D76574" w:rsidP="000131AC">
      <w:pPr>
        <w:spacing w:line="276" w:lineRule="auto"/>
        <w:jc w:val="center"/>
        <w:rPr>
          <w:rFonts w:ascii="Arial Narrow" w:hAnsi="Arial Narrow"/>
          <w:b/>
          <w:sz w:val="32"/>
          <w:szCs w:val="32"/>
          <w:lang w:val="pl-PL"/>
        </w:rPr>
      </w:pPr>
      <w:r>
        <w:rPr>
          <w:rFonts w:ascii="Arial Narrow" w:hAnsi="Arial Narrow"/>
          <w:b/>
          <w:sz w:val="32"/>
          <w:szCs w:val="32"/>
          <w:lang w:val="pl-PL"/>
        </w:rPr>
        <w:t>Ty też możesz dać plastikowi drugie życie</w:t>
      </w:r>
    </w:p>
    <w:p w14:paraId="1AF1944D" w14:textId="77777777" w:rsidR="00D76574" w:rsidRPr="000131AC" w:rsidRDefault="00D76574" w:rsidP="000131AC">
      <w:pPr>
        <w:spacing w:line="276" w:lineRule="auto"/>
        <w:jc w:val="center"/>
        <w:rPr>
          <w:rFonts w:ascii="Arial Narrow" w:hAnsi="Arial Narrow"/>
          <w:b/>
          <w:sz w:val="32"/>
          <w:szCs w:val="32"/>
          <w:lang w:val="pl-PL"/>
        </w:rPr>
      </w:pPr>
    </w:p>
    <w:p w14:paraId="3A0EF578" w14:textId="04FD26AD" w:rsidR="000131AC" w:rsidRPr="000131AC" w:rsidRDefault="00D76574" w:rsidP="000131AC">
      <w:pPr>
        <w:spacing w:line="276" w:lineRule="auto"/>
        <w:jc w:val="both"/>
        <w:rPr>
          <w:rFonts w:ascii="Arial Narrow" w:hAnsi="Arial Narrow"/>
          <w:b/>
          <w:bCs/>
          <w:szCs w:val="22"/>
          <w:lang w:val="pl-PL"/>
        </w:rPr>
      </w:pPr>
      <w:r w:rsidRPr="00D76574">
        <w:rPr>
          <w:rFonts w:ascii="Arial Narrow" w:hAnsi="Arial Narrow"/>
          <w:b/>
          <w:bCs/>
          <w:szCs w:val="22"/>
          <w:lang w:val="pl-PL"/>
        </w:rPr>
        <w:t>Wystarczy wprowadzić w życie jeden prosty nawyk, być bardziej ekologicznym i pomóc planecie. A chodzi o… segregację odpadów! Świetnym przykładem jest butelka PET: to tak naprawdę nie odpad, a cenny surowiec, który – jeśli trafi do odpowiedniego kosza – może następnie zostać w pełni przetworzony i wrócić do nas jako bluza z polaru, namiot, dywanik łazienkowy czy… nowa butelka! Jak to możliwe?</w:t>
      </w:r>
    </w:p>
    <w:p w14:paraId="187AD574" w14:textId="77777777" w:rsidR="000131AC" w:rsidRPr="003C02DE" w:rsidRDefault="000131AC" w:rsidP="003C02DE">
      <w:pPr>
        <w:spacing w:line="276" w:lineRule="auto"/>
        <w:jc w:val="both"/>
        <w:rPr>
          <w:rFonts w:ascii="Arial Narrow" w:hAnsi="Arial Narrow"/>
          <w:b/>
          <w:bCs/>
          <w:szCs w:val="22"/>
          <w:lang w:val="pl-PL"/>
        </w:rPr>
      </w:pPr>
    </w:p>
    <w:p w14:paraId="6E903783" w14:textId="77777777" w:rsidR="00D76574" w:rsidRPr="00D76574" w:rsidRDefault="00D76574" w:rsidP="00D76574">
      <w:pPr>
        <w:spacing w:line="276" w:lineRule="auto"/>
        <w:jc w:val="both"/>
        <w:rPr>
          <w:rFonts w:ascii="Arial Narrow" w:hAnsi="Arial Narrow"/>
          <w:b/>
          <w:lang w:val="pl-PL"/>
        </w:rPr>
      </w:pPr>
      <w:r w:rsidRPr="00D76574">
        <w:rPr>
          <w:rFonts w:ascii="Arial Narrow" w:hAnsi="Arial Narrow"/>
          <w:b/>
          <w:lang w:val="pl-PL"/>
        </w:rPr>
        <w:t xml:space="preserve">Idea segregacji odpadów  </w:t>
      </w:r>
    </w:p>
    <w:p w14:paraId="738B6356" w14:textId="77777777" w:rsidR="00D76574" w:rsidRDefault="00D76574" w:rsidP="00D76574">
      <w:pPr>
        <w:spacing w:line="276" w:lineRule="auto"/>
        <w:jc w:val="both"/>
        <w:rPr>
          <w:rFonts w:ascii="Arial Narrow" w:hAnsi="Arial Narrow"/>
          <w:lang w:val="pl-PL"/>
        </w:rPr>
      </w:pPr>
      <w:r w:rsidRPr="00D76574">
        <w:rPr>
          <w:rFonts w:ascii="Arial Narrow" w:hAnsi="Arial Narrow"/>
          <w:lang w:val="pl-PL"/>
        </w:rPr>
        <w:t>Jeśli wrzucimy odpady do odpowiednich pojemników, ułatwiamy ich właściwe sortowanie i lepsze przygotowanie do recyklingu. Dzięki temu, zamiast trafiać na składowiska czy przenikać do środowiska naturalnego, mogą dostać drugie życie.</w:t>
      </w:r>
    </w:p>
    <w:p w14:paraId="7749E902" w14:textId="77777777" w:rsidR="000131AC" w:rsidRPr="003C02DE" w:rsidRDefault="000131AC" w:rsidP="003C02DE">
      <w:pPr>
        <w:spacing w:line="276" w:lineRule="auto"/>
        <w:jc w:val="both"/>
        <w:rPr>
          <w:rFonts w:ascii="Arial Narrow" w:hAnsi="Arial Narrow"/>
          <w:lang w:val="pl-PL"/>
        </w:rPr>
      </w:pPr>
    </w:p>
    <w:p w14:paraId="4808E1BC" w14:textId="77777777" w:rsidR="00D76574" w:rsidRPr="00D76574" w:rsidRDefault="00D76574" w:rsidP="00D76574">
      <w:pPr>
        <w:spacing w:line="276" w:lineRule="auto"/>
        <w:jc w:val="both"/>
        <w:rPr>
          <w:rFonts w:ascii="Arial Narrow" w:hAnsi="Arial Narrow"/>
          <w:b/>
          <w:lang w:val="pl-PL"/>
        </w:rPr>
      </w:pPr>
      <w:r w:rsidRPr="00D76574">
        <w:rPr>
          <w:rFonts w:ascii="Arial Narrow" w:hAnsi="Arial Narrow"/>
          <w:b/>
          <w:lang w:val="pl-PL"/>
        </w:rPr>
        <w:t>Żółte, niebieskie, zielone… Co gdzie wrzucać?</w:t>
      </w:r>
    </w:p>
    <w:p w14:paraId="6FC1BC59" w14:textId="77777777" w:rsidR="00D76574" w:rsidRDefault="00D76574" w:rsidP="00D76574">
      <w:pPr>
        <w:spacing w:line="276" w:lineRule="auto"/>
        <w:jc w:val="both"/>
        <w:rPr>
          <w:rFonts w:ascii="Arial Narrow" w:hAnsi="Arial Narrow"/>
          <w:lang w:val="pl-PL"/>
        </w:rPr>
      </w:pPr>
      <w:r w:rsidRPr="00D76574">
        <w:rPr>
          <w:rFonts w:ascii="Arial Narrow" w:hAnsi="Arial Narrow"/>
          <w:lang w:val="pl-PL"/>
        </w:rPr>
        <w:t xml:space="preserve">Najczęściej spotykanym systemem segregacji odpadów jest poniższy z podziałem na kolorowe kosze: </w:t>
      </w:r>
    </w:p>
    <w:p w14:paraId="63BEBD36" w14:textId="44DA6687" w:rsidR="00D76574" w:rsidRPr="00D76574" w:rsidRDefault="00D76574" w:rsidP="00D765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lang w:val="pl-PL"/>
        </w:rPr>
      </w:pPr>
      <w:r w:rsidRPr="00D76574">
        <w:rPr>
          <w:rFonts w:ascii="Arial Narrow" w:hAnsi="Arial Narrow"/>
          <w:lang w:val="pl-PL"/>
        </w:rPr>
        <w:t xml:space="preserve">szary – na odpady zmieszane, nienadające się do recyklingu (co ciekawe – to właśnie tutaj, a nie do kosza na szkło, powinny trafiać naczynia szklane </w:t>
      </w:r>
      <w:r w:rsidR="005C56F6">
        <w:rPr>
          <w:rFonts w:ascii="Arial Narrow" w:hAnsi="Arial Narrow"/>
          <w:lang w:val="pl-PL"/>
        </w:rPr>
        <w:t xml:space="preserve">i </w:t>
      </w:r>
      <w:r w:rsidRPr="00D76574">
        <w:rPr>
          <w:rFonts w:ascii="Arial Narrow" w:hAnsi="Arial Narrow"/>
          <w:lang w:val="pl-PL"/>
        </w:rPr>
        <w:t xml:space="preserve">ceramiczne!), </w:t>
      </w:r>
    </w:p>
    <w:p w14:paraId="36BF1EA7" w14:textId="77777777" w:rsidR="00D76574" w:rsidRPr="00D76574" w:rsidRDefault="00D76574" w:rsidP="00D765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lang w:val="pl-PL"/>
        </w:rPr>
      </w:pPr>
      <w:r w:rsidRPr="00D76574">
        <w:rPr>
          <w:rFonts w:ascii="Arial Narrow" w:hAnsi="Arial Narrow"/>
          <w:lang w:val="pl-PL"/>
        </w:rPr>
        <w:t xml:space="preserve">niebieski – na papier (aczkolwiek zużyte papierowe ręczniki czy chusteczki powinny trafić nie do niebieskiego, a do szarego kosza), </w:t>
      </w:r>
    </w:p>
    <w:p w14:paraId="0F59EF43" w14:textId="77777777" w:rsidR="00D76574" w:rsidRPr="00D76574" w:rsidRDefault="00D76574" w:rsidP="00D765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lang w:val="pl-PL"/>
        </w:rPr>
      </w:pPr>
      <w:r w:rsidRPr="00D76574">
        <w:rPr>
          <w:rFonts w:ascii="Arial Narrow" w:hAnsi="Arial Narrow"/>
          <w:lang w:val="pl-PL"/>
        </w:rPr>
        <w:t xml:space="preserve">zielony – na szkło (np. słoiki, butelki), </w:t>
      </w:r>
    </w:p>
    <w:p w14:paraId="1863DE64" w14:textId="77777777" w:rsidR="00D76574" w:rsidRPr="00D76574" w:rsidRDefault="00D76574" w:rsidP="00D765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lang w:val="pl-PL"/>
        </w:rPr>
      </w:pPr>
      <w:r w:rsidRPr="00D76574">
        <w:rPr>
          <w:rFonts w:ascii="Arial Narrow" w:hAnsi="Arial Narrow"/>
          <w:lang w:val="pl-PL"/>
        </w:rPr>
        <w:t>brązowy – na odpady bio (np. obierki i resztki z owoców i warzyw),</w:t>
      </w:r>
    </w:p>
    <w:p w14:paraId="17C8BB59" w14:textId="46DC189F" w:rsidR="00D76574" w:rsidRDefault="00D76574" w:rsidP="00D7657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lang w:val="pl-PL"/>
        </w:rPr>
      </w:pPr>
      <w:r w:rsidRPr="00D76574">
        <w:rPr>
          <w:rFonts w:ascii="Arial Narrow" w:hAnsi="Arial Narrow"/>
          <w:lang w:val="pl-PL"/>
        </w:rPr>
        <w:t>żółty – na metal i tworzywa sztuczne (np. butelki PET).</w:t>
      </w:r>
    </w:p>
    <w:p w14:paraId="04A96DEC" w14:textId="77777777" w:rsidR="003B145C" w:rsidRPr="00D76574" w:rsidRDefault="003B145C" w:rsidP="003B145C">
      <w:pPr>
        <w:pStyle w:val="Akapitzlist"/>
        <w:spacing w:line="276" w:lineRule="auto"/>
        <w:jc w:val="both"/>
        <w:rPr>
          <w:rFonts w:ascii="Arial Narrow" w:hAnsi="Arial Narrow"/>
          <w:lang w:val="pl-PL"/>
        </w:rPr>
      </w:pPr>
    </w:p>
    <w:p w14:paraId="4864CE32" w14:textId="77777777" w:rsidR="00D76574" w:rsidRPr="00D76574" w:rsidRDefault="00D76574" w:rsidP="00D76574">
      <w:pPr>
        <w:spacing w:line="276" w:lineRule="auto"/>
        <w:jc w:val="both"/>
        <w:rPr>
          <w:rFonts w:ascii="Arial Narrow" w:hAnsi="Arial Narrow"/>
          <w:lang w:val="pl-PL"/>
        </w:rPr>
      </w:pPr>
      <w:r w:rsidRPr="00D76574">
        <w:rPr>
          <w:rFonts w:ascii="Arial Narrow" w:hAnsi="Arial Narrow"/>
          <w:lang w:val="pl-PL"/>
        </w:rPr>
        <w:t>Na szczególną uwagę zasługują właśnie butelki z plastiku PET, których miejsce jest w żółtym koszu. Taka butelka pozostawiona np. w lesie mogłaby rozkładać się nawet 500 lat, a dzięki odpowiedniej segregacji może trafić do recyklingu, do którego w pełni się nadaje.</w:t>
      </w:r>
    </w:p>
    <w:p w14:paraId="6CC52222" w14:textId="77777777" w:rsidR="00D76574" w:rsidRDefault="00D76574" w:rsidP="00D76574">
      <w:pPr>
        <w:spacing w:line="276" w:lineRule="auto"/>
        <w:jc w:val="both"/>
        <w:rPr>
          <w:rFonts w:ascii="Arial Narrow" w:hAnsi="Arial Narrow"/>
          <w:b/>
          <w:lang w:val="pl-PL"/>
        </w:rPr>
      </w:pPr>
    </w:p>
    <w:p w14:paraId="469F257E" w14:textId="3C107762" w:rsidR="00D76574" w:rsidRDefault="00D76574" w:rsidP="00D76574">
      <w:pPr>
        <w:spacing w:line="276" w:lineRule="auto"/>
        <w:jc w:val="both"/>
        <w:rPr>
          <w:rFonts w:ascii="Arial Narrow" w:hAnsi="Arial Narrow"/>
          <w:b/>
          <w:lang w:val="pl-PL"/>
        </w:rPr>
      </w:pPr>
      <w:r w:rsidRPr="00D76574">
        <w:rPr>
          <w:rFonts w:ascii="Arial Narrow" w:hAnsi="Arial Narrow"/>
          <w:b/>
          <w:lang w:val="pl-PL"/>
        </w:rPr>
        <w:t>Jak wygląda recykling butelek PET?</w:t>
      </w:r>
    </w:p>
    <w:p w14:paraId="5EC0AD49" w14:textId="5AAAB4FE" w:rsidR="007D088D" w:rsidRDefault="007D088D" w:rsidP="00D76574">
      <w:pPr>
        <w:spacing w:line="276" w:lineRule="auto"/>
        <w:jc w:val="both"/>
        <w:rPr>
          <w:rFonts w:ascii="Arial Narrow" w:hAnsi="Arial Narrow"/>
          <w:lang w:val="pl-PL"/>
        </w:rPr>
      </w:pPr>
      <w:r w:rsidRPr="007D088D">
        <w:rPr>
          <w:rFonts w:ascii="Arial Narrow" w:hAnsi="Arial Narrow"/>
          <w:lang w:val="pl-PL"/>
        </w:rPr>
        <w:t>Najpierw butelki są oddzielane od innych odpadów, wstępnie sortowane według koloru i transportowane do zakładu zajmującego się recyklingiem. Tam m.in. poprzez powtórny system sortowania usuwa się etykiety i inne zanieczyszczenia. Później butelki i nakrętki są cięte na małe kawałki zwane płatkami</w:t>
      </w:r>
      <w:r>
        <w:rPr>
          <w:rFonts w:ascii="Arial Narrow" w:hAnsi="Arial Narrow"/>
          <w:lang w:val="pl-PL"/>
        </w:rPr>
        <w:t xml:space="preserve"> oraz myte i</w:t>
      </w:r>
      <w:r w:rsidRPr="007D088D">
        <w:rPr>
          <w:rFonts w:ascii="Arial Narrow" w:hAnsi="Arial Narrow"/>
          <w:lang w:val="pl-PL"/>
        </w:rPr>
        <w:t xml:space="preserve"> oddzielane w wodzie. Proces ten jest ważny, ponieważ są one wykonane z różnych rodzajów plastiku – oba nadają się do recyklingu, ale </w:t>
      </w:r>
      <w:r>
        <w:rPr>
          <w:rFonts w:ascii="Arial Narrow" w:hAnsi="Arial Narrow"/>
          <w:lang w:val="pl-PL"/>
        </w:rPr>
        <w:t>przechodzą inne procesy</w:t>
      </w:r>
      <w:r w:rsidRPr="007D088D">
        <w:rPr>
          <w:rFonts w:ascii="Arial Narrow" w:hAnsi="Arial Narrow"/>
          <w:lang w:val="pl-PL"/>
        </w:rPr>
        <w:t xml:space="preserve">. Następnie z płatków PET tworzy się granulat – tzw. rPET. Materiał ten </w:t>
      </w:r>
      <w:r w:rsidRPr="007D088D">
        <w:rPr>
          <w:rFonts w:ascii="Arial Narrow" w:hAnsi="Arial Narrow"/>
          <w:lang w:val="pl-PL"/>
        </w:rPr>
        <w:lastRenderedPageBreak/>
        <w:t>poddawany jest rygorystycznym badaniom pod wzgl</w:t>
      </w:r>
      <w:r>
        <w:rPr>
          <w:rFonts w:ascii="Arial Narrow" w:hAnsi="Arial Narrow"/>
          <w:lang w:val="pl-PL"/>
        </w:rPr>
        <w:t>ędem jakości i bezpieczeństwa. J</w:t>
      </w:r>
      <w:r w:rsidRPr="007D088D">
        <w:rPr>
          <w:rFonts w:ascii="Arial Narrow" w:hAnsi="Arial Narrow"/>
          <w:lang w:val="pl-PL"/>
        </w:rPr>
        <w:t>eśli spełnia on wszelkie surowe normy – przekazywany jest do producentów, którzy mogą z niego tworzyć nowe produkty.</w:t>
      </w:r>
    </w:p>
    <w:p w14:paraId="2F45EEA7" w14:textId="61EE5BE6" w:rsidR="003B145C" w:rsidRPr="00D76574" w:rsidRDefault="003B145C" w:rsidP="00D76574">
      <w:pPr>
        <w:spacing w:line="276" w:lineRule="auto"/>
        <w:jc w:val="both"/>
        <w:rPr>
          <w:rFonts w:ascii="Arial Narrow" w:hAnsi="Arial Narrow"/>
          <w:lang w:val="pl-PL"/>
        </w:rPr>
      </w:pPr>
    </w:p>
    <w:p w14:paraId="3975A067" w14:textId="77777777" w:rsidR="00D76574" w:rsidRPr="00D76574" w:rsidRDefault="00D76574" w:rsidP="00D76574">
      <w:pPr>
        <w:spacing w:line="276" w:lineRule="auto"/>
        <w:jc w:val="both"/>
        <w:rPr>
          <w:rFonts w:ascii="Arial Narrow" w:hAnsi="Arial Narrow"/>
          <w:b/>
          <w:lang w:val="pl-PL"/>
        </w:rPr>
      </w:pPr>
      <w:r w:rsidRPr="00D76574">
        <w:rPr>
          <w:rFonts w:ascii="Arial Narrow" w:hAnsi="Arial Narrow"/>
          <w:b/>
          <w:lang w:val="pl-PL"/>
        </w:rPr>
        <w:t>Co może powstać z przetworzonej butelki?</w:t>
      </w:r>
    </w:p>
    <w:p w14:paraId="70976DFA" w14:textId="719AE079" w:rsidR="00D76574" w:rsidRPr="00D76574" w:rsidRDefault="00D76574" w:rsidP="00D76574">
      <w:pPr>
        <w:spacing w:line="276" w:lineRule="auto"/>
        <w:jc w:val="both"/>
        <w:rPr>
          <w:rFonts w:ascii="Arial Narrow" w:hAnsi="Arial Narrow"/>
          <w:lang w:val="pl-PL"/>
        </w:rPr>
      </w:pPr>
      <w:r w:rsidRPr="00D76574">
        <w:rPr>
          <w:rFonts w:ascii="Arial Narrow" w:hAnsi="Arial Narrow"/>
          <w:lang w:val="pl-PL"/>
        </w:rPr>
        <w:t>Plastik PET z recyklingu, tzw. rPET, ma wiele zastosowań. Może zostać wykorzystany m.in. do produkcji nowych butelek – robi to m.in. Nestlé Waters. Firma zobowiązała się, że do 2025 roku 35% PET w butelkach będzie pochodzić właśnie z recyklingu. Kamieniem milowym w Polsce jest wprowadzenie w listopadzie naturalnej wody mineralnej w butelce o pojemności 1L, wykonanej w 50% z plastiku z recyklingu. Na polskim rynku nie było jeszcze butelki o tak małej pojemności wykonanej z wykorzystaniem rPET. Stworzenie bezpiecznego opakowania z udziałem tego tworzywa jest tym większym wyzwaniem, im mniejsza pojemność butelki.</w:t>
      </w:r>
      <w:r w:rsidR="00F451CC">
        <w:rPr>
          <w:rFonts w:ascii="Arial Narrow" w:hAnsi="Arial Narrow"/>
          <w:lang w:val="pl-PL"/>
        </w:rPr>
        <w:t xml:space="preserve"> Firma planuje wprowadzenie kolejnych tego typu butelek. Co ważne, opakowania te można również ponownie przetworzyć.  </w:t>
      </w:r>
    </w:p>
    <w:p w14:paraId="3C4C9EBB" w14:textId="77777777" w:rsidR="00D76574" w:rsidRDefault="00D76574" w:rsidP="00D76574">
      <w:pPr>
        <w:spacing w:line="276" w:lineRule="auto"/>
        <w:jc w:val="both"/>
        <w:rPr>
          <w:rFonts w:ascii="Arial Narrow" w:hAnsi="Arial Narrow"/>
          <w:lang w:val="pl-PL"/>
        </w:rPr>
      </w:pPr>
    </w:p>
    <w:p w14:paraId="7C62F27F" w14:textId="39BDAAC2" w:rsidR="00D76574" w:rsidRDefault="00D76574" w:rsidP="00D76574">
      <w:pPr>
        <w:spacing w:line="276" w:lineRule="auto"/>
        <w:jc w:val="both"/>
        <w:rPr>
          <w:rFonts w:ascii="Arial Narrow" w:hAnsi="Arial Narrow"/>
          <w:lang w:val="pl-PL"/>
        </w:rPr>
      </w:pPr>
      <w:r w:rsidRPr="00D76574">
        <w:rPr>
          <w:rFonts w:ascii="Arial Narrow" w:hAnsi="Arial Narrow"/>
          <w:lang w:val="pl-PL"/>
        </w:rPr>
        <w:t xml:space="preserve">Co innego może jeszcze powstać z plastiku PET z recyklingu? Z 35 butelek PET można wykonać bluzę polarową, z 5 – torbę na zakupy, z 25 – wypełnienie dla trzech poduszek (50x60 cm), a z 13 – materiał gotowy do wykonania stroju sportowego reprezentanta Polski w piłce nożnej! Takie dane podają organizatorzy kampanii „Działaj z imPETem!”, mającej na celu zwiększenie liczby zbieranych i poddawanych recyklingowi butelek PET, której inicjatorem i partnerem jest Nestlé Waters Polska. </w:t>
      </w:r>
    </w:p>
    <w:p w14:paraId="5A70F040" w14:textId="77777777" w:rsidR="00D76574" w:rsidRPr="00D76574" w:rsidRDefault="00D76574" w:rsidP="00D76574">
      <w:pPr>
        <w:spacing w:line="276" w:lineRule="auto"/>
        <w:jc w:val="both"/>
        <w:rPr>
          <w:rFonts w:ascii="Arial Narrow" w:hAnsi="Arial Narrow"/>
          <w:lang w:val="pl-PL"/>
        </w:rPr>
      </w:pPr>
    </w:p>
    <w:p w14:paraId="7AFDFAE1" w14:textId="77777777" w:rsidR="00D76574" w:rsidRPr="00D76574" w:rsidRDefault="00D76574" w:rsidP="00D76574">
      <w:pPr>
        <w:spacing w:line="276" w:lineRule="auto"/>
        <w:jc w:val="both"/>
        <w:rPr>
          <w:rFonts w:ascii="Arial Narrow" w:hAnsi="Arial Narrow"/>
          <w:b/>
          <w:lang w:val="pl-PL"/>
        </w:rPr>
      </w:pPr>
      <w:r w:rsidRPr="00D76574">
        <w:rPr>
          <w:rFonts w:ascii="Arial Narrow" w:hAnsi="Arial Narrow"/>
          <w:b/>
          <w:lang w:val="pl-PL"/>
        </w:rPr>
        <w:t>Postaw na zmianę już dziś!</w:t>
      </w:r>
    </w:p>
    <w:p w14:paraId="5FE264FB" w14:textId="7C8E769B" w:rsidR="003C02DE" w:rsidRDefault="00D76574" w:rsidP="00D76574">
      <w:pPr>
        <w:spacing w:line="276" w:lineRule="auto"/>
        <w:jc w:val="both"/>
        <w:rPr>
          <w:rFonts w:ascii="Arial Narrow" w:hAnsi="Arial Narrow"/>
          <w:lang w:val="pl-PL"/>
        </w:rPr>
      </w:pPr>
      <w:r w:rsidRPr="00D76574">
        <w:rPr>
          <w:rFonts w:ascii="Arial Narrow" w:hAnsi="Arial Narrow"/>
          <w:lang w:val="pl-PL"/>
        </w:rPr>
        <w:t>Każdy z nas może dać butelce PET szansę na drugie życie. Wystarczy jeden prosty gest: wrzucenie jej do odpowiedniego kosza. Warto pamiętać, że każdy, nawet niewielki krok, może przyczynić się do dużych zmian, które posłużą środowisku.</w:t>
      </w:r>
    </w:p>
    <w:p w14:paraId="35674EF9" w14:textId="16B4C074" w:rsidR="0087100F" w:rsidRPr="003C02DE" w:rsidRDefault="0087100F" w:rsidP="003C02DE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</w:p>
    <w:tbl>
      <w:tblPr>
        <w:tblW w:w="1055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114"/>
        <w:gridCol w:w="222"/>
        <w:gridCol w:w="222"/>
      </w:tblGrid>
      <w:tr w:rsidR="004D1557" w:rsidRPr="00BA1DDC" w14:paraId="5E9512EA" w14:textId="77777777" w:rsidTr="0090352D">
        <w:tc>
          <w:tcPr>
            <w:tcW w:w="10114" w:type="dxa"/>
            <w:shd w:val="clear" w:color="auto" w:fill="auto"/>
          </w:tcPr>
          <w:tbl>
            <w:tblPr>
              <w:tblW w:w="988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4367"/>
              <w:gridCol w:w="5521"/>
            </w:tblGrid>
            <w:tr w:rsidR="0090352D" w:rsidRPr="003C02DE" w14:paraId="3567E1ED" w14:textId="77777777" w:rsidTr="005868EC">
              <w:tc>
                <w:tcPr>
                  <w:tcW w:w="2802" w:type="dxa"/>
                  <w:shd w:val="clear" w:color="auto" w:fill="auto"/>
                </w:tcPr>
                <w:p w14:paraId="1305A115" w14:textId="36F22744" w:rsidR="0090352D" w:rsidRPr="001D0D0E" w:rsidRDefault="001D2931" w:rsidP="003C02DE">
                  <w:pPr>
                    <w:spacing w:line="276" w:lineRule="auto"/>
                    <w:rPr>
                      <w:rFonts w:ascii="Arial Narrow" w:hAnsi="Arial Narrow"/>
                      <w:color w:val="808080"/>
                      <w:sz w:val="18"/>
                      <w:lang w:val="pl-PL" w:eastAsia="pl-PL"/>
                    </w:rPr>
                  </w:pPr>
                  <w:r w:rsidRPr="001D0D0E">
                    <w:rPr>
                      <w:rFonts w:ascii="Arial Narrow" w:hAnsi="Arial Narrow"/>
                      <w:color w:val="808080"/>
                      <w:sz w:val="18"/>
                      <w:lang w:val="pl-PL" w:eastAsia="pl-PL"/>
                    </w:rPr>
                    <w:br w:type="column"/>
                  </w:r>
                  <w:r w:rsidR="000131AC" w:rsidRPr="001D0D0E">
                    <w:rPr>
                      <w:rFonts w:ascii="Arial Narrow" w:hAnsi="Arial Narrow"/>
                      <w:color w:val="808080"/>
                      <w:sz w:val="18"/>
                      <w:lang w:val="pl-PL" w:eastAsia="pl-PL"/>
                    </w:rPr>
                    <w:t>Iwona Krześniak</w:t>
                  </w:r>
                </w:p>
                <w:p w14:paraId="5A01629E" w14:textId="708247BF" w:rsidR="0090352D" w:rsidRPr="001D0D0E" w:rsidRDefault="000131AC" w:rsidP="003C02DE">
                  <w:pPr>
                    <w:spacing w:line="276" w:lineRule="auto"/>
                    <w:rPr>
                      <w:rFonts w:ascii="Arial Narrow" w:hAnsi="Arial Narrow"/>
                      <w:color w:val="808080"/>
                      <w:sz w:val="18"/>
                      <w:lang w:val="pl-PL" w:eastAsia="pl-PL"/>
                    </w:rPr>
                  </w:pPr>
                  <w:r w:rsidRPr="001D0D0E">
                    <w:rPr>
                      <w:rFonts w:ascii="Arial Narrow" w:hAnsi="Arial Narrow"/>
                      <w:color w:val="808080"/>
                      <w:sz w:val="18"/>
                      <w:lang w:val="pl-PL" w:eastAsia="pl-PL"/>
                    </w:rPr>
                    <w:t>Sensi Gray</w:t>
                  </w:r>
                </w:p>
                <w:p w14:paraId="023125E3" w14:textId="67893355" w:rsidR="0090352D" w:rsidRPr="001D0D0E" w:rsidRDefault="0090352D" w:rsidP="003C02DE">
                  <w:pPr>
                    <w:spacing w:line="276" w:lineRule="auto"/>
                    <w:rPr>
                      <w:rFonts w:ascii="Arial Narrow" w:hAnsi="Arial Narrow"/>
                      <w:color w:val="808080"/>
                      <w:sz w:val="18"/>
                      <w:lang w:val="pl-PL" w:eastAsia="pl-PL"/>
                    </w:rPr>
                  </w:pPr>
                  <w:r w:rsidRPr="001D0D0E">
                    <w:rPr>
                      <w:rFonts w:ascii="Arial Narrow" w:hAnsi="Arial Narrow"/>
                      <w:color w:val="808080"/>
                      <w:sz w:val="18"/>
                      <w:lang w:val="pl-PL" w:eastAsia="pl-PL"/>
                    </w:rPr>
                    <w:t xml:space="preserve">Email: </w:t>
                  </w:r>
                  <w:r w:rsidR="000131AC" w:rsidRPr="001D0D0E">
                    <w:rPr>
                      <w:rFonts w:ascii="Arial Narrow" w:hAnsi="Arial Narrow"/>
                      <w:color w:val="808080"/>
                      <w:sz w:val="18"/>
                      <w:lang w:val="pl-PL" w:eastAsia="pl-PL"/>
                    </w:rPr>
                    <w:t>i.krzesniak@gray.com.pl</w:t>
                  </w:r>
                </w:p>
                <w:p w14:paraId="068253FF" w14:textId="2AD31989" w:rsidR="0090352D" w:rsidRPr="003C02DE" w:rsidRDefault="000131AC" w:rsidP="003C02DE">
                  <w:pPr>
                    <w:spacing w:line="276" w:lineRule="auto"/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</w:pPr>
                  <w:r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t>Tel.:</w:t>
                  </w:r>
                  <w:r w:rsidR="0090352D" w:rsidRPr="003C02DE"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t xml:space="preserve"> </w:t>
                  </w:r>
                  <w:r w:rsidRPr="000131AC"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t>530 200 009</w:t>
                  </w:r>
                </w:p>
                <w:p w14:paraId="4B569DAC" w14:textId="77777777" w:rsidR="0090352D" w:rsidRPr="000131AC" w:rsidRDefault="0090352D" w:rsidP="003C02DE">
                  <w:pPr>
                    <w:spacing w:line="276" w:lineRule="auto"/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14:paraId="54EBB71C" w14:textId="77777777" w:rsidR="0090352D" w:rsidRPr="000131AC" w:rsidRDefault="0090352D" w:rsidP="003C02DE">
                  <w:pPr>
                    <w:spacing w:line="276" w:lineRule="auto"/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</w:pPr>
                  <w:r w:rsidRPr="000131AC"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t xml:space="preserve">Joanna Purzycka </w:t>
                  </w:r>
                </w:p>
                <w:p w14:paraId="71DC8F07" w14:textId="33868C27" w:rsidR="0090352D" w:rsidRPr="000131AC" w:rsidRDefault="00C96A94" w:rsidP="00BA1DDC">
                  <w:pPr>
                    <w:spacing w:line="276" w:lineRule="auto"/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</w:pPr>
                  <w:r w:rsidRPr="003C02DE"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t xml:space="preserve">Koordynator ds. PR </w:t>
                  </w:r>
                  <w:r w:rsidR="0090352D" w:rsidRPr="003C02DE"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t xml:space="preserve">Nestlé Waters </w:t>
                  </w:r>
                  <w:r w:rsidR="0090352D" w:rsidRPr="003C02DE"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br/>
                    <w:t>Email: Joanna.Purzycka@pl.nestle.com</w:t>
                  </w:r>
                  <w:r w:rsidR="0090352D" w:rsidRPr="003C02DE"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br/>
                  </w:r>
                  <w:r w:rsidR="000131AC"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t>Tel</w:t>
                  </w:r>
                  <w:r w:rsidR="00BA1DDC"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t>.</w:t>
                  </w:r>
                  <w:bookmarkStart w:id="0" w:name="_GoBack"/>
                  <w:bookmarkEnd w:id="0"/>
                  <w:r w:rsidR="0090352D" w:rsidRPr="003C02DE">
                    <w:rPr>
                      <w:rFonts w:ascii="Arial Narrow" w:hAnsi="Arial Narrow"/>
                      <w:color w:val="808080"/>
                      <w:sz w:val="18"/>
                      <w:lang w:eastAsia="pl-PL"/>
                    </w:rPr>
                    <w:t xml:space="preserve">: 600 040 402 </w:t>
                  </w:r>
                </w:p>
              </w:tc>
            </w:tr>
          </w:tbl>
          <w:p w14:paraId="11677756" w14:textId="77777777" w:rsidR="004D1557" w:rsidRPr="003C02DE" w:rsidRDefault="004D1557" w:rsidP="003C02DE">
            <w:pPr>
              <w:spacing w:line="276" w:lineRule="auto"/>
              <w:rPr>
                <w:rFonts w:ascii="Arial Narrow" w:hAnsi="Arial Narrow"/>
                <w:bCs/>
                <w:color w:val="808080"/>
                <w:sz w:val="20"/>
                <w:lang w:val="en-GB" w:eastAsia="pl-PL"/>
              </w:rPr>
            </w:pPr>
          </w:p>
        </w:tc>
        <w:tc>
          <w:tcPr>
            <w:tcW w:w="222" w:type="dxa"/>
            <w:shd w:val="clear" w:color="auto" w:fill="auto"/>
          </w:tcPr>
          <w:p w14:paraId="4959E9FF" w14:textId="77777777" w:rsidR="004D1557" w:rsidRPr="003C02DE" w:rsidRDefault="004D1557" w:rsidP="003C02DE">
            <w:pPr>
              <w:spacing w:line="276" w:lineRule="auto"/>
              <w:rPr>
                <w:rFonts w:ascii="Arial Narrow" w:hAnsi="Arial Narrow"/>
                <w:color w:val="808080"/>
                <w:sz w:val="20"/>
                <w:lang w:val="en-GB" w:eastAsia="pl-PL"/>
              </w:rPr>
            </w:pPr>
          </w:p>
        </w:tc>
        <w:tc>
          <w:tcPr>
            <w:tcW w:w="222" w:type="dxa"/>
          </w:tcPr>
          <w:p w14:paraId="1972A79E" w14:textId="77777777" w:rsidR="004D1557" w:rsidRPr="003C02DE" w:rsidDel="00DF29E8" w:rsidRDefault="004D1557" w:rsidP="003C02DE">
            <w:pPr>
              <w:spacing w:line="276" w:lineRule="auto"/>
              <w:rPr>
                <w:rFonts w:ascii="Arial Narrow" w:hAnsi="Arial Narrow"/>
                <w:color w:val="808080"/>
                <w:sz w:val="20"/>
                <w:lang w:val="en-GB" w:eastAsia="pl-PL"/>
              </w:rPr>
            </w:pPr>
          </w:p>
        </w:tc>
      </w:tr>
    </w:tbl>
    <w:p w14:paraId="69DD0495" w14:textId="77777777" w:rsidR="004D1557" w:rsidRPr="001D0D0E" w:rsidRDefault="004D1557" w:rsidP="003C02DE">
      <w:pPr>
        <w:shd w:val="clear" w:color="auto" w:fill="FFFFFF"/>
        <w:spacing w:line="276" w:lineRule="auto"/>
        <w:jc w:val="both"/>
        <w:rPr>
          <w:rFonts w:ascii="Arial Narrow" w:hAnsi="Arial Narrow"/>
          <w:b/>
          <w:bCs/>
          <w:color w:val="808080"/>
          <w:sz w:val="12"/>
          <w:lang w:val="pl-PL" w:eastAsia="pl-PL"/>
        </w:rPr>
      </w:pPr>
      <w:r w:rsidRPr="001D0D0E">
        <w:rPr>
          <w:rFonts w:ascii="Arial Narrow" w:hAnsi="Arial Narrow"/>
          <w:b/>
          <w:bCs/>
          <w:color w:val="808080"/>
          <w:sz w:val="12"/>
          <w:lang w:val="pl-PL" w:eastAsia="pl-PL"/>
        </w:rPr>
        <w:t>O Nestl</w:t>
      </w:r>
      <w:r w:rsidRPr="001D0D0E">
        <w:rPr>
          <w:rFonts w:ascii="Arial Narrow" w:hAnsi="Arial Narrow" w:cs="Segoe UI Light"/>
          <w:b/>
          <w:bCs/>
          <w:color w:val="808080"/>
          <w:sz w:val="12"/>
          <w:lang w:val="pl-PL" w:eastAsia="pl-PL"/>
        </w:rPr>
        <w:t>é</w:t>
      </w:r>
    </w:p>
    <w:p w14:paraId="5F05BFA3" w14:textId="2AA2754E" w:rsidR="004D1557" w:rsidRPr="003C02DE" w:rsidRDefault="004D1557" w:rsidP="003C02DE">
      <w:pPr>
        <w:spacing w:line="276" w:lineRule="auto"/>
        <w:jc w:val="both"/>
        <w:rPr>
          <w:rFonts w:ascii="Arial Narrow" w:hAnsi="Arial Narrow"/>
          <w:sz w:val="12"/>
          <w:lang w:val="pl-PL"/>
        </w:rPr>
      </w:pPr>
      <w:r w:rsidRPr="001D0D0E">
        <w:rPr>
          <w:rFonts w:ascii="Arial Narrow" w:hAnsi="Arial Narrow"/>
          <w:color w:val="808080"/>
          <w:sz w:val="12"/>
          <w:lang w:val="pl-PL" w:eastAsia="pl-PL"/>
        </w:rPr>
        <w:t>N</w:t>
      </w:r>
      <w:r w:rsidRPr="003C02DE">
        <w:rPr>
          <w:rFonts w:ascii="Arial Narrow" w:hAnsi="Arial Narrow"/>
          <w:color w:val="808080"/>
          <w:sz w:val="12"/>
          <w:lang w:val="pl-PL" w:eastAsia="pl-PL"/>
        </w:rPr>
        <w:t xml:space="preserve">estlé w Polsce jest wiodącą firmą w obszarze żywienia, zdrowia i dobrego samopoczucia z portfolio </w:t>
      </w:r>
      <w:r w:rsidR="00AA33E3">
        <w:rPr>
          <w:rFonts w:ascii="Arial Narrow" w:hAnsi="Arial Narrow"/>
          <w:color w:val="808080"/>
          <w:sz w:val="12"/>
          <w:lang w:val="pl-PL" w:eastAsia="pl-PL"/>
        </w:rPr>
        <w:t xml:space="preserve">blisko </w:t>
      </w:r>
      <w:r w:rsidRPr="003C02DE">
        <w:rPr>
          <w:rFonts w:ascii="Arial Narrow" w:hAnsi="Arial Narrow"/>
          <w:color w:val="808080"/>
          <w:sz w:val="12"/>
          <w:lang w:val="pl-PL" w:eastAsia="pl-PL"/>
        </w:rPr>
        <w:t>1</w:t>
      </w:r>
      <w:r w:rsidR="00AA33E3">
        <w:rPr>
          <w:rFonts w:ascii="Arial Narrow" w:hAnsi="Arial Narrow"/>
          <w:color w:val="808080"/>
          <w:sz w:val="12"/>
          <w:lang w:val="pl-PL" w:eastAsia="pl-PL"/>
        </w:rPr>
        <w:t>6</w:t>
      </w:r>
      <w:r w:rsidRPr="003C02DE">
        <w:rPr>
          <w:rFonts w:ascii="Arial Narrow" w:hAnsi="Arial Narrow"/>
          <w:color w:val="808080"/>
          <w:sz w:val="12"/>
          <w:lang w:val="pl-PL" w:eastAsia="pl-PL"/>
        </w:rPr>
        <w:t>00 produktów i prawie 70 marek, w tym m.in.: NESCAFĒ, WINIARY, GERBER, PRINCESSA, KIT KAT, LION, NESQUIK, NAŁĘCZOWIANKA oraz PURINA. Nestlé działa na polskim rynku od ponad 2</w:t>
      </w:r>
      <w:r w:rsidR="00F654B5" w:rsidRPr="003C02DE">
        <w:rPr>
          <w:rFonts w:ascii="Arial Narrow" w:hAnsi="Arial Narrow"/>
          <w:color w:val="808080"/>
          <w:sz w:val="12"/>
          <w:lang w:val="pl-PL" w:eastAsia="pl-PL"/>
        </w:rPr>
        <w:t>5</w:t>
      </w:r>
      <w:r w:rsidRPr="003C02DE">
        <w:rPr>
          <w:rFonts w:ascii="Arial Narrow" w:hAnsi="Arial Narrow"/>
          <w:color w:val="808080"/>
          <w:sz w:val="12"/>
          <w:lang w:val="pl-PL" w:eastAsia="pl-PL"/>
        </w:rPr>
        <w:t xml:space="preserve"> lat. Firma zatrudnia aktualnie 5</w:t>
      </w:r>
      <w:r w:rsidR="00AA33E3">
        <w:rPr>
          <w:rFonts w:ascii="Arial Narrow" w:hAnsi="Arial Narrow"/>
          <w:color w:val="808080"/>
          <w:sz w:val="12"/>
          <w:lang w:val="pl-PL" w:eastAsia="pl-PL"/>
        </w:rPr>
        <w:t>5</w:t>
      </w:r>
      <w:r w:rsidRPr="003C02DE">
        <w:rPr>
          <w:rFonts w:ascii="Arial Narrow" w:hAnsi="Arial Narrow"/>
          <w:color w:val="808080"/>
          <w:sz w:val="12"/>
          <w:lang w:val="pl-PL" w:eastAsia="pl-PL"/>
        </w:rPr>
        <w:t xml:space="preserve">00 pracowników w 8 lokalizacjach. </w:t>
      </w:r>
    </w:p>
    <w:p w14:paraId="7A95C58D" w14:textId="77777777" w:rsidR="004D1557" w:rsidRPr="003C02DE" w:rsidRDefault="004D1557" w:rsidP="003C02DE">
      <w:pPr>
        <w:spacing w:line="276" w:lineRule="auto"/>
        <w:rPr>
          <w:rFonts w:ascii="Arial Narrow" w:hAnsi="Arial Narrow"/>
          <w:noProof/>
          <w:sz w:val="14"/>
          <w:lang w:val="pl-PL" w:eastAsia="pl-PL"/>
        </w:rPr>
      </w:pPr>
    </w:p>
    <w:p w14:paraId="2D112B86" w14:textId="77777777" w:rsidR="0090352D" w:rsidRPr="003C02DE" w:rsidRDefault="0090352D" w:rsidP="003C02DE">
      <w:pPr>
        <w:shd w:val="clear" w:color="auto" w:fill="FFFFFF"/>
        <w:spacing w:line="276" w:lineRule="auto"/>
        <w:jc w:val="both"/>
        <w:rPr>
          <w:rFonts w:ascii="Arial Narrow" w:hAnsi="Arial Narrow"/>
          <w:b/>
          <w:bCs/>
          <w:color w:val="808080"/>
          <w:sz w:val="12"/>
          <w:lang w:val="pl-PL" w:eastAsia="pl-PL"/>
        </w:rPr>
      </w:pPr>
      <w:r w:rsidRPr="003C02DE">
        <w:rPr>
          <w:rFonts w:ascii="Arial Narrow" w:hAnsi="Arial Narrow"/>
          <w:b/>
          <w:bCs/>
          <w:color w:val="808080"/>
          <w:sz w:val="12"/>
          <w:lang w:val="pl-PL" w:eastAsia="pl-PL"/>
        </w:rPr>
        <w:t>O Nestlé Waters</w:t>
      </w:r>
    </w:p>
    <w:p w14:paraId="6519C726" w14:textId="08D50E4E" w:rsidR="00367A9C" w:rsidRPr="003C02DE" w:rsidRDefault="00A4636F" w:rsidP="003C02DE">
      <w:pPr>
        <w:spacing w:line="276" w:lineRule="auto"/>
        <w:jc w:val="both"/>
        <w:rPr>
          <w:rFonts w:ascii="Arial Narrow" w:hAnsi="Arial Narrow"/>
          <w:sz w:val="14"/>
          <w:lang w:val="pl-PL"/>
        </w:rPr>
      </w:pPr>
      <w:r w:rsidRPr="003C02DE">
        <w:rPr>
          <w:rFonts w:ascii="Arial Narrow" w:hAnsi="Arial Narrow"/>
          <w:color w:val="808080"/>
          <w:sz w:val="12"/>
          <w:lang w:val="pl-PL" w:eastAsia="pl-PL"/>
        </w:rPr>
        <w:t xml:space="preserve">Numer 1 na świecie w produkcji wody butelkowanej. Firma prowadzi swoją działalność produkcyjną w </w:t>
      </w:r>
      <w:r w:rsidR="001D3FBA" w:rsidRPr="003C02DE">
        <w:rPr>
          <w:rFonts w:ascii="Arial Narrow" w:hAnsi="Arial Narrow"/>
          <w:color w:val="808080"/>
          <w:sz w:val="12"/>
          <w:lang w:val="pl-PL" w:eastAsia="pl-PL"/>
        </w:rPr>
        <w:t xml:space="preserve">30 </w:t>
      </w:r>
      <w:r w:rsidRPr="003C02DE">
        <w:rPr>
          <w:rFonts w:ascii="Arial Narrow" w:hAnsi="Arial Narrow"/>
          <w:color w:val="808080"/>
          <w:sz w:val="12"/>
          <w:lang w:val="pl-PL" w:eastAsia="pl-PL"/>
        </w:rPr>
        <w:t xml:space="preserve">krajach, posiada </w:t>
      </w:r>
      <w:r w:rsidR="001D3FBA" w:rsidRPr="003C02DE">
        <w:rPr>
          <w:rFonts w:ascii="Arial Narrow" w:hAnsi="Arial Narrow"/>
          <w:color w:val="808080"/>
          <w:sz w:val="12"/>
          <w:lang w:val="pl-PL" w:eastAsia="pl-PL"/>
        </w:rPr>
        <w:t xml:space="preserve">87 </w:t>
      </w:r>
      <w:r w:rsidRPr="003C02DE">
        <w:rPr>
          <w:rFonts w:ascii="Arial Narrow" w:hAnsi="Arial Narrow"/>
          <w:color w:val="808080"/>
          <w:sz w:val="12"/>
          <w:lang w:val="pl-PL" w:eastAsia="pl-PL"/>
        </w:rPr>
        <w:t>zakład</w:t>
      </w:r>
      <w:r w:rsidR="001D3FBA" w:rsidRPr="003C02DE">
        <w:rPr>
          <w:rFonts w:ascii="Arial Narrow" w:hAnsi="Arial Narrow"/>
          <w:color w:val="808080"/>
          <w:sz w:val="12"/>
          <w:lang w:val="pl-PL" w:eastAsia="pl-PL"/>
        </w:rPr>
        <w:t>ów</w:t>
      </w:r>
      <w:r w:rsidRPr="003C02DE">
        <w:rPr>
          <w:rFonts w:ascii="Arial Narrow" w:hAnsi="Arial Narrow"/>
          <w:color w:val="808080"/>
          <w:sz w:val="12"/>
          <w:lang w:val="pl-PL" w:eastAsia="pl-PL"/>
        </w:rPr>
        <w:t xml:space="preserve"> i zatrudnia </w:t>
      </w:r>
      <w:r w:rsidR="001D3FBA" w:rsidRPr="003C02DE">
        <w:rPr>
          <w:rFonts w:ascii="Arial Narrow" w:hAnsi="Arial Narrow"/>
          <w:color w:val="808080"/>
          <w:sz w:val="12"/>
          <w:lang w:val="pl-PL" w:eastAsia="pl-PL"/>
        </w:rPr>
        <w:t>b</w:t>
      </w:r>
      <w:r w:rsidR="00CB01E6" w:rsidRPr="003C02DE">
        <w:rPr>
          <w:rFonts w:ascii="Arial Narrow" w:hAnsi="Arial Narrow"/>
          <w:color w:val="808080"/>
          <w:sz w:val="12"/>
          <w:lang w:val="pl-PL" w:eastAsia="pl-PL"/>
        </w:rPr>
        <w:t>l</w:t>
      </w:r>
      <w:r w:rsidR="001D3FBA" w:rsidRPr="003C02DE">
        <w:rPr>
          <w:rFonts w:ascii="Arial Narrow" w:hAnsi="Arial Narrow"/>
          <w:color w:val="808080"/>
          <w:sz w:val="12"/>
          <w:lang w:val="pl-PL" w:eastAsia="pl-PL"/>
        </w:rPr>
        <w:t>isko 28</w:t>
      </w:r>
      <w:r w:rsidRPr="003C02DE">
        <w:rPr>
          <w:rFonts w:ascii="Arial Narrow" w:hAnsi="Arial Narrow"/>
          <w:color w:val="808080"/>
          <w:sz w:val="12"/>
          <w:lang w:val="pl-PL" w:eastAsia="pl-PL"/>
        </w:rPr>
        <w:t xml:space="preserve"> tys. pracowników. W portfolio Nestlé Waters znajduje się </w:t>
      </w:r>
      <w:r w:rsidR="00B114C9" w:rsidRPr="003C02DE">
        <w:rPr>
          <w:rFonts w:ascii="Arial Narrow" w:hAnsi="Arial Narrow"/>
          <w:color w:val="808080"/>
          <w:sz w:val="12"/>
          <w:lang w:val="pl-PL" w:eastAsia="pl-PL"/>
        </w:rPr>
        <w:t>48</w:t>
      </w:r>
      <w:r w:rsidR="005D40B8" w:rsidRPr="003C02DE">
        <w:rPr>
          <w:rFonts w:ascii="Arial Narrow" w:hAnsi="Arial Narrow"/>
          <w:color w:val="808080"/>
          <w:sz w:val="12"/>
          <w:lang w:val="pl-PL" w:eastAsia="pl-PL"/>
        </w:rPr>
        <w:t xml:space="preserve"> </w:t>
      </w:r>
      <w:r w:rsidRPr="003C02DE">
        <w:rPr>
          <w:rFonts w:ascii="Arial Narrow" w:hAnsi="Arial Narrow"/>
          <w:color w:val="808080"/>
          <w:sz w:val="12"/>
          <w:lang w:val="pl-PL" w:eastAsia="pl-PL"/>
        </w:rPr>
        <w:t>unikatowych marek (od naturalnych wód mineralnych po wody stołowe), włączając w to markę Nestlé Pure Life, wodę Acqua Panna, wody gazowane Perrier i S.Pellegrino oraz rozlewaną w Polsce Nałęczowiankę. Poprzez te marki Nestlé Waters zachęca całe rodziny do picia większej ilości wody oraz napojów na 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sectPr w:rsidR="00367A9C" w:rsidRPr="003C02DE" w:rsidSect="00A4636F">
      <w:headerReference w:type="default" r:id="rId11"/>
      <w:footerReference w:type="even" r:id="rId12"/>
      <w:footerReference w:type="default" r:id="rId13"/>
      <w:pgSz w:w="11906" w:h="16838"/>
      <w:pgMar w:top="3969" w:right="1021" w:bottom="2268" w:left="1701" w:header="936" w:footer="5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7308A" w14:textId="77777777" w:rsidR="00B845E9" w:rsidRDefault="00B845E9">
      <w:r>
        <w:separator/>
      </w:r>
    </w:p>
  </w:endnote>
  <w:endnote w:type="continuationSeparator" w:id="0">
    <w:p w14:paraId="7EC7A219" w14:textId="77777777" w:rsidR="00B845E9" w:rsidRDefault="00B8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C737" w14:textId="77777777" w:rsidR="00283E1E" w:rsidRDefault="00283E1E">
    <w:pPr>
      <w:pStyle w:val="Stopka"/>
    </w:pPr>
    <w:r>
      <w:rPr>
        <w:noProof/>
        <w:lang w:val="pl-PL" w:eastAsia="pl-PL"/>
      </w:rPr>
      <w:drawing>
        <wp:inline distT="0" distB="0" distL="0" distR="0" wp14:anchorId="6519C73B" wp14:editId="6519C73C">
          <wp:extent cx="3840480" cy="1964055"/>
          <wp:effectExtent l="0" t="0" r="0" b="0"/>
          <wp:docPr id="10" name="Picture 10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6519C73D" wp14:editId="6519C73E">
          <wp:extent cx="3840480" cy="1964055"/>
          <wp:effectExtent l="0" t="0" r="0" b="0"/>
          <wp:docPr id="12" name="Picture 12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9C738" w14:textId="5C56AA62" w:rsidR="0055505A" w:rsidRPr="00040935" w:rsidRDefault="00B5559C" w:rsidP="004F3CE4">
    <w:pPr>
      <w:pStyle w:val="Stopka"/>
      <w:tabs>
        <w:tab w:val="clear" w:pos="9072"/>
        <w:tab w:val="right" w:pos="9450"/>
      </w:tabs>
      <w:ind w:left="2250" w:right="-2" w:hanging="2959"/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1" allowOverlap="1" wp14:anchorId="15DE88EF" wp14:editId="2B1DD837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4860" cy="616585"/>
          <wp:effectExtent l="0" t="0" r="8890" b="0"/>
          <wp:wrapTight wrapText="bothSides">
            <wp:wrapPolygon edited="0">
              <wp:start x="0" y="0"/>
              <wp:lineTo x="0" y="20688"/>
              <wp:lineTo x="21569" y="20688"/>
              <wp:lineTo x="215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86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ECEA1" w14:textId="77777777" w:rsidR="00B845E9" w:rsidRDefault="00B845E9">
      <w:r>
        <w:separator/>
      </w:r>
    </w:p>
  </w:footnote>
  <w:footnote w:type="continuationSeparator" w:id="0">
    <w:p w14:paraId="68913777" w14:textId="77777777" w:rsidR="00B845E9" w:rsidRDefault="00B84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74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21"/>
      <w:gridCol w:w="5383"/>
    </w:tblGrid>
    <w:tr w:rsidR="0055505A" w:rsidRPr="000E18E3" w14:paraId="6519C72F" w14:textId="77777777" w:rsidTr="00E31868">
      <w:trPr>
        <w:trHeight w:val="720"/>
      </w:trPr>
      <w:tc>
        <w:tcPr>
          <w:tcW w:w="2168" w:type="pct"/>
        </w:tcPr>
        <w:p w14:paraId="6519C72B" w14:textId="369F1473" w:rsidR="0055505A" w:rsidRPr="00EC4A9D" w:rsidRDefault="0055505A" w:rsidP="00E31868">
          <w:pPr>
            <w:rPr>
              <w:rFonts w:ascii="Arial" w:hAnsi="Arial"/>
              <w:b/>
              <w:sz w:val="21"/>
              <w:szCs w:val="21"/>
              <w:lang w:val="pl-PL"/>
            </w:rPr>
          </w:pPr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/>
              <w:b/>
              <w:sz w:val="21"/>
              <w:szCs w:val="21"/>
              <w:lang w:val="pl-PL"/>
            </w:rPr>
            <w:ptab w:relativeTo="margin" w:alignment="left" w:leader="middleDot"/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 w:rsidR="000E18E3">
            <w:rPr>
              <w:rFonts w:ascii="Arial" w:hAnsi="Arial"/>
              <w:sz w:val="17"/>
              <w:szCs w:val="17"/>
              <w:lang w:val="pl-PL"/>
            </w:rPr>
            <w:t>ul. Domaniewska 3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2</w:t>
          </w:r>
        </w:p>
        <w:p w14:paraId="6519C72C" w14:textId="2FB24969" w:rsidR="0055505A" w:rsidRPr="00EC4A9D" w:rsidRDefault="000E18E3" w:rsidP="00E31868">
          <w:pPr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>02-672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Warszawa  </w:t>
          </w:r>
        </w:p>
        <w:p w14:paraId="6519C72D" w14:textId="6DB41BD6" w:rsidR="0055505A" w:rsidRPr="00EC4A9D" w:rsidRDefault="000E18E3" w:rsidP="00E31868">
          <w:pPr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 xml:space="preserve">Polska / 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>Poland</w:t>
          </w:r>
          <w:r w:rsidR="0055505A">
            <w:rPr>
              <w:rFonts w:ascii="Arial" w:hAnsi="Arial"/>
              <w:sz w:val="17"/>
              <w:szCs w:val="17"/>
              <w:lang w:val="pl-PL"/>
            </w:rPr>
            <w:br/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Tel: (48-22) </w:t>
          </w:r>
          <w:r>
            <w:rPr>
              <w:rFonts w:ascii="Arial" w:hAnsi="Arial"/>
              <w:sz w:val="17"/>
              <w:szCs w:val="17"/>
              <w:lang w:val="pl-PL"/>
            </w:rPr>
            <w:t>325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               </w:t>
          </w:r>
        </w:p>
      </w:tc>
      <w:tc>
        <w:tcPr>
          <w:tcW w:w="2832" w:type="pct"/>
        </w:tcPr>
        <w:p w14:paraId="6519C72E" w14:textId="3B8D09E7" w:rsidR="0055505A" w:rsidRDefault="00D81E1E" w:rsidP="004769CE">
          <w:pPr>
            <w:tabs>
              <w:tab w:val="left" w:pos="219"/>
            </w:tabs>
            <w:ind w:left="4892" w:right="571" w:hanging="4892"/>
            <w:jc w:val="right"/>
            <w:rPr>
              <w:rFonts w:ascii="Arial" w:hAnsi="Arial"/>
              <w:sz w:val="30"/>
              <w:lang w:val="pl-PL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76672" behindDoc="0" locked="0" layoutInCell="1" allowOverlap="1" wp14:anchorId="34450D34" wp14:editId="2413E78D">
                <wp:simplePos x="0" y="0"/>
                <wp:positionH relativeFrom="column">
                  <wp:posOffset>1663065</wp:posOffset>
                </wp:positionH>
                <wp:positionV relativeFrom="paragraph">
                  <wp:posOffset>0</wp:posOffset>
                </wp:positionV>
                <wp:extent cx="1703705" cy="771525"/>
                <wp:effectExtent l="0" t="0" r="0" b="9525"/>
                <wp:wrapSquare wrapText="bothSides"/>
                <wp:docPr id="14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7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55505A">
            <w:rPr>
              <w:rFonts w:ascii="Arial" w:hAnsi="Arial"/>
              <w:lang w:val="pl-PL"/>
            </w:rPr>
            <w:t xml:space="preserve">   </w:t>
          </w:r>
        </w:p>
      </w:tc>
    </w:tr>
  </w:tbl>
  <w:p w14:paraId="6519C730" w14:textId="77777777" w:rsidR="0055505A" w:rsidRPr="00EC4A9D" w:rsidRDefault="0055505A" w:rsidP="009353BA">
    <w:pPr>
      <w:rPr>
        <w:rFonts w:ascii="Arial" w:hAnsi="Arial"/>
        <w:color w:val="808080"/>
        <w:sz w:val="14"/>
        <w:lang w:val="pl-PL"/>
      </w:rPr>
    </w:pPr>
    <w:r>
      <w:rPr>
        <w:rFonts w:ascii="Arial" w:hAnsi="Arial"/>
        <w:color w:val="808080"/>
        <w:sz w:val="14"/>
        <w:lang w:val="pl-PL"/>
      </w:rPr>
      <w:br/>
    </w:r>
    <w:r w:rsidRPr="00EC4A9D">
      <w:rPr>
        <w:rFonts w:ascii="Arial" w:hAnsi="Arial"/>
        <w:color w:val="808080"/>
        <w:sz w:val="14"/>
        <w:lang w:val="pl-PL"/>
      </w:rPr>
      <w:t>Sąd Rejonowy dla m.st. Warszawy</w:t>
    </w:r>
    <w:r w:rsidRPr="00EC4A9D">
      <w:rPr>
        <w:rFonts w:ascii="Arial" w:hAnsi="Arial"/>
        <w:color w:val="808080"/>
        <w:sz w:val="14"/>
        <w:lang w:val="pl-PL"/>
      </w:rPr>
      <w:br/>
      <w:t>XIII Wydz. Gospodarczy Krajowego</w:t>
    </w:r>
    <w:r w:rsidRPr="00EC4A9D">
      <w:rPr>
        <w:rFonts w:ascii="Arial" w:hAnsi="Arial"/>
        <w:color w:val="808080"/>
        <w:sz w:val="14"/>
        <w:lang w:val="pl-PL"/>
      </w:rPr>
      <w:br/>
      <w:t>Rejestru Sądowego</w:t>
    </w:r>
  </w:p>
  <w:p w14:paraId="6519C731" w14:textId="23024D1D" w:rsidR="0055505A" w:rsidRPr="00EC4A9D" w:rsidRDefault="0055505A" w:rsidP="009353BA">
    <w:pPr>
      <w:pStyle w:val="Tekstpodstawowywcity"/>
      <w:ind w:left="0"/>
      <w:rPr>
        <w:color w:val="808080"/>
        <w:sz w:val="14"/>
      </w:rPr>
    </w:pPr>
    <w:r w:rsidRPr="00EC4A9D">
      <w:rPr>
        <w:color w:val="808080"/>
        <w:sz w:val="14"/>
      </w:rPr>
      <w:t>KRS 0000025166</w:t>
    </w:r>
    <w:r w:rsidRPr="00EC4A9D">
      <w:rPr>
        <w:color w:val="808080"/>
        <w:sz w:val="14"/>
      </w:rPr>
      <w:br/>
      <w:t>NIP 527-020-39-68</w:t>
    </w:r>
    <w:r w:rsidR="00652099">
      <w:rPr>
        <w:color w:val="808080"/>
        <w:sz w:val="14"/>
      </w:rPr>
      <w:t xml:space="preserve"> </w:t>
    </w:r>
  </w:p>
  <w:p w14:paraId="6519C733" w14:textId="4F08E32A" w:rsidR="0055505A" w:rsidRDefault="0055505A" w:rsidP="00D81E1E">
    <w:pPr>
      <w:pStyle w:val="Tekstpodstawowywcity"/>
      <w:ind w:left="0"/>
    </w:pPr>
    <w:r w:rsidRPr="00EC4A9D">
      <w:rPr>
        <w:color w:val="808080"/>
        <w:sz w:val="14"/>
      </w:rPr>
      <w:t xml:space="preserve">Kapitał zakładowy </w:t>
    </w:r>
    <w:r w:rsidR="00652099">
      <w:rPr>
        <w:color w:val="808080"/>
        <w:sz w:val="14"/>
      </w:rPr>
      <w:t>48 378 300,00 PL</w:t>
    </w:r>
    <w:r w:rsidRPr="00EC4A9D">
      <w:rPr>
        <w:color w:val="808080"/>
        <w:sz w:val="14"/>
      </w:rPr>
      <w:t>N w pełni opłacony</w:t>
    </w:r>
    <w:r w:rsidR="00BB5F42">
      <w:rPr>
        <w:color w:val="808080"/>
        <w:sz w:val="14"/>
      </w:rPr>
      <w:br/>
    </w:r>
    <w:r w:rsidR="00BB5F42" w:rsidRPr="00BB5F42">
      <w:rPr>
        <w:color w:val="808080"/>
        <w:sz w:val="14"/>
      </w:rPr>
      <w:t>BDO 000016180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1B4"/>
    <w:multiLevelType w:val="hybridMultilevel"/>
    <w:tmpl w:val="B0AE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23913"/>
    <w:multiLevelType w:val="hybridMultilevel"/>
    <w:tmpl w:val="B04A8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92AC3"/>
    <w:multiLevelType w:val="hybridMultilevel"/>
    <w:tmpl w:val="13CE2D00"/>
    <w:lvl w:ilvl="0" w:tplc="BA609F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9C"/>
    <w:rsid w:val="00002F18"/>
    <w:rsid w:val="00005183"/>
    <w:rsid w:val="000131AC"/>
    <w:rsid w:val="0002292D"/>
    <w:rsid w:val="00027956"/>
    <w:rsid w:val="00031EA6"/>
    <w:rsid w:val="0003231D"/>
    <w:rsid w:val="00040935"/>
    <w:rsid w:val="00043191"/>
    <w:rsid w:val="00051F01"/>
    <w:rsid w:val="000574BC"/>
    <w:rsid w:val="00061CC5"/>
    <w:rsid w:val="00063870"/>
    <w:rsid w:val="0006713E"/>
    <w:rsid w:val="00077299"/>
    <w:rsid w:val="00083E35"/>
    <w:rsid w:val="00097615"/>
    <w:rsid w:val="00097FF2"/>
    <w:rsid w:val="000A4D21"/>
    <w:rsid w:val="000A5AF7"/>
    <w:rsid w:val="000B2392"/>
    <w:rsid w:val="000B3DB4"/>
    <w:rsid w:val="000C015D"/>
    <w:rsid w:val="000C65F2"/>
    <w:rsid w:val="000D4510"/>
    <w:rsid w:val="000E18E3"/>
    <w:rsid w:val="000E3DBA"/>
    <w:rsid w:val="000F4FF3"/>
    <w:rsid w:val="001177A4"/>
    <w:rsid w:val="001230D9"/>
    <w:rsid w:val="00134FCF"/>
    <w:rsid w:val="00135F8C"/>
    <w:rsid w:val="00140574"/>
    <w:rsid w:val="001435C0"/>
    <w:rsid w:val="00177296"/>
    <w:rsid w:val="001817D6"/>
    <w:rsid w:val="0018269B"/>
    <w:rsid w:val="00187938"/>
    <w:rsid w:val="00191EDD"/>
    <w:rsid w:val="00193F04"/>
    <w:rsid w:val="001A5C77"/>
    <w:rsid w:val="001B0E32"/>
    <w:rsid w:val="001B106A"/>
    <w:rsid w:val="001B3DAB"/>
    <w:rsid w:val="001B4DE3"/>
    <w:rsid w:val="001B7B01"/>
    <w:rsid w:val="001C5998"/>
    <w:rsid w:val="001D0D0E"/>
    <w:rsid w:val="001D1EB1"/>
    <w:rsid w:val="001D2931"/>
    <w:rsid w:val="001D3FBA"/>
    <w:rsid w:val="001D4026"/>
    <w:rsid w:val="001F0DFF"/>
    <w:rsid w:val="001F4D39"/>
    <w:rsid w:val="001F5A82"/>
    <w:rsid w:val="001F629F"/>
    <w:rsid w:val="00203433"/>
    <w:rsid w:val="0021277E"/>
    <w:rsid w:val="00212DE1"/>
    <w:rsid w:val="00214566"/>
    <w:rsid w:val="00214EC7"/>
    <w:rsid w:val="00215431"/>
    <w:rsid w:val="002177C6"/>
    <w:rsid w:val="002240B4"/>
    <w:rsid w:val="00224653"/>
    <w:rsid w:val="00224804"/>
    <w:rsid w:val="00224B3E"/>
    <w:rsid w:val="00233C6E"/>
    <w:rsid w:val="002344C9"/>
    <w:rsid w:val="00240825"/>
    <w:rsid w:val="00241653"/>
    <w:rsid w:val="00246BBD"/>
    <w:rsid w:val="00251343"/>
    <w:rsid w:val="00261AB0"/>
    <w:rsid w:val="002747B0"/>
    <w:rsid w:val="00283E1E"/>
    <w:rsid w:val="002A6FF4"/>
    <w:rsid w:val="002A7212"/>
    <w:rsid w:val="002C314B"/>
    <w:rsid w:val="002D3AD2"/>
    <w:rsid w:val="002E05F2"/>
    <w:rsid w:val="002E40A7"/>
    <w:rsid w:val="002F156C"/>
    <w:rsid w:val="002F19B4"/>
    <w:rsid w:val="002F26E8"/>
    <w:rsid w:val="002F2CEA"/>
    <w:rsid w:val="003001F9"/>
    <w:rsid w:val="00323309"/>
    <w:rsid w:val="003236B7"/>
    <w:rsid w:val="00334DB2"/>
    <w:rsid w:val="00335988"/>
    <w:rsid w:val="0035610D"/>
    <w:rsid w:val="00362FC1"/>
    <w:rsid w:val="0036639B"/>
    <w:rsid w:val="00367A9C"/>
    <w:rsid w:val="0038542C"/>
    <w:rsid w:val="00392E6A"/>
    <w:rsid w:val="00396E84"/>
    <w:rsid w:val="003A7DC1"/>
    <w:rsid w:val="003B145C"/>
    <w:rsid w:val="003B3F72"/>
    <w:rsid w:val="003B6830"/>
    <w:rsid w:val="003C02DE"/>
    <w:rsid w:val="003C6C57"/>
    <w:rsid w:val="003C7AA7"/>
    <w:rsid w:val="003D5BF1"/>
    <w:rsid w:val="003D67A2"/>
    <w:rsid w:val="003E1625"/>
    <w:rsid w:val="003F6B51"/>
    <w:rsid w:val="00402F91"/>
    <w:rsid w:val="00404ECD"/>
    <w:rsid w:val="00405A67"/>
    <w:rsid w:val="004109C8"/>
    <w:rsid w:val="00416E6E"/>
    <w:rsid w:val="00421908"/>
    <w:rsid w:val="00422029"/>
    <w:rsid w:val="00425839"/>
    <w:rsid w:val="00427783"/>
    <w:rsid w:val="00432776"/>
    <w:rsid w:val="0043374C"/>
    <w:rsid w:val="00433FCB"/>
    <w:rsid w:val="0044551A"/>
    <w:rsid w:val="00445D7D"/>
    <w:rsid w:val="00457FDA"/>
    <w:rsid w:val="00470ED2"/>
    <w:rsid w:val="0047516B"/>
    <w:rsid w:val="004769CE"/>
    <w:rsid w:val="00476DF6"/>
    <w:rsid w:val="00481685"/>
    <w:rsid w:val="00484695"/>
    <w:rsid w:val="0048472F"/>
    <w:rsid w:val="00486854"/>
    <w:rsid w:val="00487662"/>
    <w:rsid w:val="0049361C"/>
    <w:rsid w:val="004A0863"/>
    <w:rsid w:val="004A23BD"/>
    <w:rsid w:val="004A59D8"/>
    <w:rsid w:val="004A7512"/>
    <w:rsid w:val="004C22B1"/>
    <w:rsid w:val="004C2315"/>
    <w:rsid w:val="004C78A9"/>
    <w:rsid w:val="004D1557"/>
    <w:rsid w:val="004D42DF"/>
    <w:rsid w:val="004E21E4"/>
    <w:rsid w:val="004E3A01"/>
    <w:rsid w:val="004E4E5E"/>
    <w:rsid w:val="004F3770"/>
    <w:rsid w:val="004F3CE4"/>
    <w:rsid w:val="00500547"/>
    <w:rsid w:val="005015CC"/>
    <w:rsid w:val="00511E27"/>
    <w:rsid w:val="00513165"/>
    <w:rsid w:val="00522E5F"/>
    <w:rsid w:val="0052405E"/>
    <w:rsid w:val="005268EC"/>
    <w:rsid w:val="00531CCA"/>
    <w:rsid w:val="00552FED"/>
    <w:rsid w:val="0055505A"/>
    <w:rsid w:val="0056312C"/>
    <w:rsid w:val="00565E92"/>
    <w:rsid w:val="005671AD"/>
    <w:rsid w:val="00580BC1"/>
    <w:rsid w:val="00591E86"/>
    <w:rsid w:val="005A6B91"/>
    <w:rsid w:val="005B0CE6"/>
    <w:rsid w:val="005B44AB"/>
    <w:rsid w:val="005B49AC"/>
    <w:rsid w:val="005C50A8"/>
    <w:rsid w:val="005C56F6"/>
    <w:rsid w:val="005C7CCE"/>
    <w:rsid w:val="005D40B8"/>
    <w:rsid w:val="005E54A4"/>
    <w:rsid w:val="005E5D03"/>
    <w:rsid w:val="005F3FAB"/>
    <w:rsid w:val="005F4C8A"/>
    <w:rsid w:val="005F701B"/>
    <w:rsid w:val="006041F9"/>
    <w:rsid w:val="0060747F"/>
    <w:rsid w:val="00633FCA"/>
    <w:rsid w:val="00634655"/>
    <w:rsid w:val="006419B3"/>
    <w:rsid w:val="00652099"/>
    <w:rsid w:val="00663F20"/>
    <w:rsid w:val="00664860"/>
    <w:rsid w:val="00667D9C"/>
    <w:rsid w:val="006724A4"/>
    <w:rsid w:val="00673C4C"/>
    <w:rsid w:val="006765C8"/>
    <w:rsid w:val="006A6C9E"/>
    <w:rsid w:val="006B6E5F"/>
    <w:rsid w:val="006B7D9A"/>
    <w:rsid w:val="006C1D8D"/>
    <w:rsid w:val="006C252D"/>
    <w:rsid w:val="006D7EB4"/>
    <w:rsid w:val="006E2B13"/>
    <w:rsid w:val="006E6103"/>
    <w:rsid w:val="00701CD1"/>
    <w:rsid w:val="00701CE3"/>
    <w:rsid w:val="007045EE"/>
    <w:rsid w:val="00722864"/>
    <w:rsid w:val="00725FC7"/>
    <w:rsid w:val="00735B88"/>
    <w:rsid w:val="00741202"/>
    <w:rsid w:val="0074156C"/>
    <w:rsid w:val="0074182D"/>
    <w:rsid w:val="00761F37"/>
    <w:rsid w:val="00765201"/>
    <w:rsid w:val="0076592E"/>
    <w:rsid w:val="0077057A"/>
    <w:rsid w:val="0077506D"/>
    <w:rsid w:val="007A1080"/>
    <w:rsid w:val="007A4586"/>
    <w:rsid w:val="007B2BC4"/>
    <w:rsid w:val="007C1648"/>
    <w:rsid w:val="007D088D"/>
    <w:rsid w:val="007D45CE"/>
    <w:rsid w:val="007F00CC"/>
    <w:rsid w:val="007F1860"/>
    <w:rsid w:val="00804D73"/>
    <w:rsid w:val="0080536B"/>
    <w:rsid w:val="008138F5"/>
    <w:rsid w:val="00815F07"/>
    <w:rsid w:val="00821466"/>
    <w:rsid w:val="00824169"/>
    <w:rsid w:val="00831CFC"/>
    <w:rsid w:val="00833CEC"/>
    <w:rsid w:val="00836086"/>
    <w:rsid w:val="00846F38"/>
    <w:rsid w:val="00851121"/>
    <w:rsid w:val="0087100F"/>
    <w:rsid w:val="00872F65"/>
    <w:rsid w:val="0087560A"/>
    <w:rsid w:val="008804A1"/>
    <w:rsid w:val="00891C3D"/>
    <w:rsid w:val="00891E2C"/>
    <w:rsid w:val="008A76D5"/>
    <w:rsid w:val="008B5957"/>
    <w:rsid w:val="008B7FE5"/>
    <w:rsid w:val="008E1A81"/>
    <w:rsid w:val="008E5EB7"/>
    <w:rsid w:val="008E6891"/>
    <w:rsid w:val="008E7D4D"/>
    <w:rsid w:val="008F7DB4"/>
    <w:rsid w:val="0090352D"/>
    <w:rsid w:val="0091742B"/>
    <w:rsid w:val="00926381"/>
    <w:rsid w:val="00930F6C"/>
    <w:rsid w:val="00932D55"/>
    <w:rsid w:val="009353BA"/>
    <w:rsid w:val="00941BB1"/>
    <w:rsid w:val="00952B96"/>
    <w:rsid w:val="009545D2"/>
    <w:rsid w:val="00960008"/>
    <w:rsid w:val="00963DAA"/>
    <w:rsid w:val="0097218D"/>
    <w:rsid w:val="009777FC"/>
    <w:rsid w:val="009829BF"/>
    <w:rsid w:val="009A3144"/>
    <w:rsid w:val="009A6838"/>
    <w:rsid w:val="009B7991"/>
    <w:rsid w:val="009E0D66"/>
    <w:rsid w:val="009E2C8C"/>
    <w:rsid w:val="009F080A"/>
    <w:rsid w:val="009F1276"/>
    <w:rsid w:val="009F25E0"/>
    <w:rsid w:val="009F3184"/>
    <w:rsid w:val="00A04AB0"/>
    <w:rsid w:val="00A1700C"/>
    <w:rsid w:val="00A17F00"/>
    <w:rsid w:val="00A217AB"/>
    <w:rsid w:val="00A319CC"/>
    <w:rsid w:val="00A41B1A"/>
    <w:rsid w:val="00A4636F"/>
    <w:rsid w:val="00A463E4"/>
    <w:rsid w:val="00A62C75"/>
    <w:rsid w:val="00A66418"/>
    <w:rsid w:val="00AA33E3"/>
    <w:rsid w:val="00AA5533"/>
    <w:rsid w:val="00AB16C0"/>
    <w:rsid w:val="00AB7ACB"/>
    <w:rsid w:val="00AD135E"/>
    <w:rsid w:val="00AD7435"/>
    <w:rsid w:val="00AE3F08"/>
    <w:rsid w:val="00AF188C"/>
    <w:rsid w:val="00B00F3B"/>
    <w:rsid w:val="00B03A5B"/>
    <w:rsid w:val="00B114C9"/>
    <w:rsid w:val="00B12529"/>
    <w:rsid w:val="00B216BA"/>
    <w:rsid w:val="00B231F7"/>
    <w:rsid w:val="00B23BBE"/>
    <w:rsid w:val="00B366B5"/>
    <w:rsid w:val="00B376C4"/>
    <w:rsid w:val="00B378AD"/>
    <w:rsid w:val="00B37C39"/>
    <w:rsid w:val="00B41566"/>
    <w:rsid w:val="00B4460A"/>
    <w:rsid w:val="00B5559C"/>
    <w:rsid w:val="00B56FC6"/>
    <w:rsid w:val="00B614A2"/>
    <w:rsid w:val="00B631D5"/>
    <w:rsid w:val="00B81D88"/>
    <w:rsid w:val="00B82101"/>
    <w:rsid w:val="00B825F7"/>
    <w:rsid w:val="00B845E9"/>
    <w:rsid w:val="00B93899"/>
    <w:rsid w:val="00B95BE6"/>
    <w:rsid w:val="00BA1DDC"/>
    <w:rsid w:val="00BA2F10"/>
    <w:rsid w:val="00BA3FFD"/>
    <w:rsid w:val="00BA48E0"/>
    <w:rsid w:val="00BB5F42"/>
    <w:rsid w:val="00BC3FCB"/>
    <w:rsid w:val="00BD6396"/>
    <w:rsid w:val="00BE4FE3"/>
    <w:rsid w:val="00BF50FF"/>
    <w:rsid w:val="00BF52EC"/>
    <w:rsid w:val="00C038E2"/>
    <w:rsid w:val="00C3210E"/>
    <w:rsid w:val="00C37E0B"/>
    <w:rsid w:val="00C43B24"/>
    <w:rsid w:val="00C57864"/>
    <w:rsid w:val="00C6155D"/>
    <w:rsid w:val="00C62E2F"/>
    <w:rsid w:val="00C70C33"/>
    <w:rsid w:val="00C72718"/>
    <w:rsid w:val="00C748F9"/>
    <w:rsid w:val="00C752A0"/>
    <w:rsid w:val="00C8001B"/>
    <w:rsid w:val="00C83657"/>
    <w:rsid w:val="00C842D9"/>
    <w:rsid w:val="00C922FA"/>
    <w:rsid w:val="00C93127"/>
    <w:rsid w:val="00C94C6E"/>
    <w:rsid w:val="00C96A94"/>
    <w:rsid w:val="00CA02DA"/>
    <w:rsid w:val="00CA16D2"/>
    <w:rsid w:val="00CB01E6"/>
    <w:rsid w:val="00CB43A7"/>
    <w:rsid w:val="00CC550A"/>
    <w:rsid w:val="00CD1615"/>
    <w:rsid w:val="00CD2509"/>
    <w:rsid w:val="00CD5D50"/>
    <w:rsid w:val="00CE304B"/>
    <w:rsid w:val="00D1266D"/>
    <w:rsid w:val="00D136CD"/>
    <w:rsid w:val="00D15419"/>
    <w:rsid w:val="00D20A88"/>
    <w:rsid w:val="00D25285"/>
    <w:rsid w:val="00D2549E"/>
    <w:rsid w:val="00D27566"/>
    <w:rsid w:val="00D319CC"/>
    <w:rsid w:val="00D5198B"/>
    <w:rsid w:val="00D67C06"/>
    <w:rsid w:val="00D73525"/>
    <w:rsid w:val="00D76574"/>
    <w:rsid w:val="00D77856"/>
    <w:rsid w:val="00D81E1E"/>
    <w:rsid w:val="00D868A7"/>
    <w:rsid w:val="00D928AC"/>
    <w:rsid w:val="00D959A7"/>
    <w:rsid w:val="00DA76AE"/>
    <w:rsid w:val="00DB1344"/>
    <w:rsid w:val="00DD1144"/>
    <w:rsid w:val="00DF50E6"/>
    <w:rsid w:val="00E00A96"/>
    <w:rsid w:val="00E16733"/>
    <w:rsid w:val="00E210CA"/>
    <w:rsid w:val="00E24576"/>
    <w:rsid w:val="00E26F0C"/>
    <w:rsid w:val="00E27500"/>
    <w:rsid w:val="00E31868"/>
    <w:rsid w:val="00E3273E"/>
    <w:rsid w:val="00E35FEE"/>
    <w:rsid w:val="00E44A82"/>
    <w:rsid w:val="00E62709"/>
    <w:rsid w:val="00E66EF8"/>
    <w:rsid w:val="00E72137"/>
    <w:rsid w:val="00E818B4"/>
    <w:rsid w:val="00E94A2C"/>
    <w:rsid w:val="00EA0C16"/>
    <w:rsid w:val="00EA584A"/>
    <w:rsid w:val="00EA63DD"/>
    <w:rsid w:val="00EB0D07"/>
    <w:rsid w:val="00EB3390"/>
    <w:rsid w:val="00EB7005"/>
    <w:rsid w:val="00EC22EA"/>
    <w:rsid w:val="00EC4A9D"/>
    <w:rsid w:val="00ED0CDA"/>
    <w:rsid w:val="00EF3D1B"/>
    <w:rsid w:val="00F00A30"/>
    <w:rsid w:val="00F0447B"/>
    <w:rsid w:val="00F06302"/>
    <w:rsid w:val="00F10DA8"/>
    <w:rsid w:val="00F1305F"/>
    <w:rsid w:val="00F25714"/>
    <w:rsid w:val="00F362FA"/>
    <w:rsid w:val="00F40624"/>
    <w:rsid w:val="00F451CC"/>
    <w:rsid w:val="00F451EC"/>
    <w:rsid w:val="00F51E67"/>
    <w:rsid w:val="00F575D4"/>
    <w:rsid w:val="00F64113"/>
    <w:rsid w:val="00F64F8E"/>
    <w:rsid w:val="00F654B5"/>
    <w:rsid w:val="00F7083B"/>
    <w:rsid w:val="00F7771B"/>
    <w:rsid w:val="00F819FA"/>
    <w:rsid w:val="00F83085"/>
    <w:rsid w:val="00F84B4A"/>
    <w:rsid w:val="00F85545"/>
    <w:rsid w:val="00F90884"/>
    <w:rsid w:val="00FA1FD7"/>
    <w:rsid w:val="00FA3508"/>
    <w:rsid w:val="00FB164C"/>
    <w:rsid w:val="00FB3C81"/>
    <w:rsid w:val="00FB531E"/>
    <w:rsid w:val="00FC3F9E"/>
    <w:rsid w:val="00FD03C6"/>
    <w:rsid w:val="00FD2B2A"/>
    <w:rsid w:val="00FE181A"/>
    <w:rsid w:val="00FE192B"/>
    <w:rsid w:val="00FE3D1D"/>
    <w:rsid w:val="00FE5F0F"/>
    <w:rsid w:val="00FE64EB"/>
    <w:rsid w:val="00FF5640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19C70C"/>
  <w15:docId w15:val="{24CFA9EF-21CA-4CE0-A85E-DA3CB2B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51A"/>
    <w:rPr>
      <w:sz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DF50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551A"/>
  </w:style>
  <w:style w:type="paragraph" w:styleId="Nagwek">
    <w:name w:val="head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Stopka">
    <w:name w:val="foot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kstpodstawowywcity">
    <w:name w:val="Body Text Indent"/>
    <w:basedOn w:val="Normalny"/>
    <w:rsid w:val="0044551A"/>
    <w:pPr>
      <w:ind w:left="-851"/>
    </w:pPr>
    <w:rPr>
      <w:rFonts w:ascii="Arial" w:hAnsi="Arial"/>
      <w:sz w:val="16"/>
      <w:lang w:val="pl-PL"/>
    </w:rPr>
  </w:style>
  <w:style w:type="paragraph" w:styleId="Tekstdymka">
    <w:name w:val="Balloon Text"/>
    <w:basedOn w:val="Normalny"/>
    <w:semiHidden/>
    <w:rsid w:val="00F13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50E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F701B"/>
    <w:pPr>
      <w:ind w:left="720"/>
      <w:contextualSpacing/>
    </w:pPr>
  </w:style>
  <w:style w:type="character" w:styleId="Odwoaniedokomentarza">
    <w:name w:val="annotation reference"/>
    <w:basedOn w:val="Domylnaczcionkaakapitu"/>
    <w:rsid w:val="005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0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F701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01B"/>
    <w:rPr>
      <w:b/>
      <w:bCs/>
      <w:lang w:val="en-US"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846F3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6F38"/>
    <w:rPr>
      <w:lang w:val="en-US" w:eastAsia="en-US"/>
    </w:rPr>
  </w:style>
  <w:style w:type="character" w:styleId="Odwoanieprzypisudolnego">
    <w:name w:val="footnote reference"/>
    <w:basedOn w:val="Domylnaczcionkaakapitu"/>
    <w:semiHidden/>
    <w:unhideWhenUsed/>
    <w:rsid w:val="00846F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02DA"/>
    <w:pPr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F64F8E"/>
    <w:rPr>
      <w:i/>
      <w:iCs/>
    </w:rPr>
  </w:style>
  <w:style w:type="character" w:customStyle="1" w:styleId="bumpedfont15">
    <w:name w:val="bumpedfont15"/>
    <w:basedOn w:val="Domylnaczcionkaakapitu"/>
    <w:rsid w:val="0087560A"/>
  </w:style>
  <w:style w:type="character" w:styleId="Hipercze">
    <w:name w:val="Hyperlink"/>
    <w:basedOn w:val="Domylnaczcionkaakapitu"/>
    <w:unhideWhenUsed/>
    <w:rsid w:val="001D402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40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A2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B9E0D98FA0D94DBA1B57C40D7DB94C" ma:contentTypeVersion="10" ma:contentTypeDescription="Utwórz nowy dokument." ma:contentTypeScope="" ma:versionID="91f5253236918abb6ea6f52b8577e7b2">
  <xsd:schema xmlns:xsd="http://www.w3.org/2001/XMLSchema" xmlns:xs="http://www.w3.org/2001/XMLSchema" xmlns:p="http://schemas.microsoft.com/office/2006/metadata/properties" xmlns:ns2="7c5db0b1-3828-435a-9ba4-5dda87b4ca67" xmlns:ns3="0cdec167-1d25-4a68-8ec4-68651eb3d961" targetNamespace="http://schemas.microsoft.com/office/2006/metadata/properties" ma:root="true" ma:fieldsID="62b5f52e462ce1a4476326fd58fe5eeb" ns2:_="" ns3:_="">
    <xsd:import namespace="7c5db0b1-3828-435a-9ba4-5dda87b4ca67"/>
    <xsd:import namespace="0cdec167-1d25-4a68-8ec4-68651eb3d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db0b1-3828-435a-9ba4-5dda87b4c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ec167-1d25-4a68-8ec4-68651eb3d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3271-FC08-4AD4-A00D-DB9BC047D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FC57EC-0020-4B6B-BD9F-C58446A61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2FAFC-362F-4179-B0D7-46968F4E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db0b1-3828-435a-9ba4-5dda87b4ca67"/>
    <ds:schemaRef ds:uri="0cdec167-1d25-4a68-8ec4-68651eb3d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CE87F1-E6EA-4C83-BF54-B6534B68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11</TotalTime>
  <Pages>2</Pages>
  <Words>742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>Nestlé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creator>PLKROLPR</dc:creator>
  <cp:lastModifiedBy>Purzycka,Joanna,WARSZAWA,Marketing &amp; CCSD</cp:lastModifiedBy>
  <cp:revision>5</cp:revision>
  <cp:lastPrinted>2014-02-11T15:10:00Z</cp:lastPrinted>
  <dcterms:created xsi:type="dcterms:W3CDTF">2019-11-20T15:47:00Z</dcterms:created>
  <dcterms:modified xsi:type="dcterms:W3CDTF">2019-11-27T09:45:00Z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6604faa2-e6f0-4a3d-816f-ccaa63c7afdb</vt:lpwstr>
  </property>
  <property fmtid="{D5CDD505-2E9C-101B-9397-08002B2CF9AE}" pid="3" name="ContentTypeId">
    <vt:lpwstr>0x010100EAB9E0D98FA0D94DBA1B57C40D7DB94C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Owner">
    <vt:lpwstr>Roman.Kaliski@PL.nestle.com</vt:lpwstr>
  </property>
  <property fmtid="{D5CDD505-2E9C-101B-9397-08002B2CF9AE}" pid="7" name="MSIP_Label_1ada0a2f-b917-4d51-b0d0-d418a10c8b23_SetDate">
    <vt:lpwstr>2019-05-28T08:49:14.9914384Z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pplication">
    <vt:lpwstr>Microsoft Azure Information Protection</vt:lpwstr>
  </property>
  <property fmtid="{D5CDD505-2E9C-101B-9397-08002B2CF9AE}" pid="10" name="MSIP_Label_1ada0a2f-b917-4d51-b0d0-d418a10c8b23_Extended_MSFT_Method">
    <vt:lpwstr>Automatic</vt:lpwstr>
  </property>
  <property fmtid="{D5CDD505-2E9C-101B-9397-08002B2CF9AE}" pid="11" name="Sensitivity">
    <vt:lpwstr>General Use</vt:lpwstr>
  </property>
</Properties>
</file>