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B4A5" w14:textId="175CC70A" w:rsidR="001D5A09" w:rsidRDefault="001D5A09" w:rsidP="00247358">
      <w:pPr>
        <w:spacing w:line="276" w:lineRule="auto"/>
        <w:jc w:val="right"/>
        <w:rPr>
          <w:rFonts w:ascii="Arial Narrow" w:hAnsi="Arial Narrow"/>
          <w:bCs/>
          <w:sz w:val="20"/>
          <w:lang w:val="pl-PL"/>
        </w:rPr>
      </w:pPr>
      <w:r w:rsidRPr="00B4603D">
        <w:rPr>
          <w:rFonts w:ascii="Arial Narrow" w:hAnsi="Arial Narrow"/>
          <w:bCs/>
          <w:sz w:val="20"/>
          <w:lang w:val="pl-PL"/>
        </w:rPr>
        <w:t xml:space="preserve">Warszawa, </w:t>
      </w:r>
      <w:r w:rsidR="00C058EE">
        <w:rPr>
          <w:rFonts w:ascii="Arial Narrow" w:hAnsi="Arial Narrow"/>
          <w:bCs/>
          <w:sz w:val="20"/>
          <w:lang w:val="pl-PL"/>
        </w:rPr>
        <w:t>05.05</w:t>
      </w:r>
      <w:r w:rsidRPr="00B4603D">
        <w:rPr>
          <w:rFonts w:ascii="Arial Narrow" w:hAnsi="Arial Narrow"/>
          <w:bCs/>
          <w:sz w:val="20"/>
          <w:lang w:val="pl-PL"/>
        </w:rPr>
        <w:t>.20</w:t>
      </w:r>
      <w:r w:rsidR="00C612F4">
        <w:rPr>
          <w:rFonts w:ascii="Arial Narrow" w:hAnsi="Arial Narrow"/>
          <w:bCs/>
          <w:sz w:val="20"/>
          <w:lang w:val="pl-PL"/>
        </w:rPr>
        <w:t>20</w:t>
      </w:r>
    </w:p>
    <w:p w14:paraId="11AAFF18" w14:textId="77777777" w:rsidR="00BF43E5" w:rsidRPr="00B4603D" w:rsidRDefault="00BF43E5" w:rsidP="00247358">
      <w:pPr>
        <w:spacing w:line="276" w:lineRule="auto"/>
        <w:jc w:val="right"/>
        <w:rPr>
          <w:rFonts w:ascii="Arial Narrow" w:hAnsi="Arial Narrow"/>
          <w:bCs/>
          <w:sz w:val="20"/>
          <w:lang w:val="pl-PL"/>
        </w:rPr>
      </w:pPr>
    </w:p>
    <w:p w14:paraId="4D2B9FC4" w14:textId="20452D3B" w:rsidR="006312F5" w:rsidRDefault="006312F5" w:rsidP="00BF43E5">
      <w:pPr>
        <w:jc w:val="center"/>
        <w:rPr>
          <w:rFonts w:ascii="Arial Narrow" w:hAnsi="Arial Narrow" w:cs="Arial"/>
          <w:b/>
          <w:sz w:val="32"/>
          <w:lang w:val="pl-PL"/>
        </w:rPr>
      </w:pPr>
      <w:r w:rsidRPr="00BF43E5">
        <w:rPr>
          <w:rFonts w:ascii="Arial Narrow" w:hAnsi="Arial Narrow" w:cs="Arial"/>
          <w:b/>
          <w:sz w:val="32"/>
          <w:lang w:val="pl-PL"/>
        </w:rPr>
        <w:t xml:space="preserve">NAŁ BIO – innowacja w segmencie </w:t>
      </w:r>
      <w:r w:rsidR="002F381A">
        <w:rPr>
          <w:rFonts w:ascii="Arial Narrow" w:hAnsi="Arial Narrow" w:cs="Arial"/>
          <w:b/>
          <w:sz w:val="32"/>
          <w:lang w:val="pl-PL"/>
        </w:rPr>
        <w:t>napojów</w:t>
      </w:r>
      <w:r w:rsidRPr="00BF43E5">
        <w:rPr>
          <w:rFonts w:ascii="Arial Narrow" w:hAnsi="Arial Narrow" w:cs="Arial"/>
          <w:b/>
          <w:sz w:val="32"/>
          <w:lang w:val="pl-PL"/>
        </w:rPr>
        <w:t xml:space="preserve"> „na drogę”</w:t>
      </w:r>
    </w:p>
    <w:p w14:paraId="3A4E7D04" w14:textId="77777777" w:rsidR="00BF43E5" w:rsidRPr="00BF43E5" w:rsidRDefault="00BF43E5" w:rsidP="00BF43E5">
      <w:pPr>
        <w:jc w:val="center"/>
        <w:rPr>
          <w:rFonts w:ascii="Arial Narrow" w:hAnsi="Arial Narrow" w:cs="Arial"/>
          <w:b/>
          <w:lang w:val="pl-PL"/>
        </w:rPr>
      </w:pPr>
    </w:p>
    <w:p w14:paraId="4C68232A" w14:textId="6C752812" w:rsidR="00BF43E5" w:rsidRPr="00BF43E5" w:rsidRDefault="00BF43E5" w:rsidP="00343072">
      <w:pPr>
        <w:jc w:val="both"/>
        <w:rPr>
          <w:rFonts w:ascii="Arial Narrow" w:hAnsi="Arial Narrow" w:cs="Arial"/>
          <w:b/>
          <w:lang w:val="pl-PL"/>
        </w:rPr>
      </w:pPr>
      <w:r w:rsidRPr="00BF43E5">
        <w:rPr>
          <w:rFonts w:ascii="Arial Narrow" w:hAnsi="Arial Narrow" w:cs="Arial"/>
          <w:b/>
          <w:lang w:val="pl-PL"/>
        </w:rPr>
        <w:t xml:space="preserve">Producent marki Nałęczowianka wprowadza do swojej oferty </w:t>
      </w:r>
      <w:r w:rsidR="002F381A">
        <w:rPr>
          <w:rFonts w:ascii="Arial Narrow" w:hAnsi="Arial Narrow" w:cs="Arial"/>
          <w:b/>
          <w:lang w:val="pl-PL"/>
        </w:rPr>
        <w:t>napój</w:t>
      </w:r>
      <w:r w:rsidR="00533696">
        <w:rPr>
          <w:rFonts w:ascii="Arial Narrow" w:hAnsi="Arial Narrow" w:cs="Arial"/>
          <w:b/>
          <w:lang w:val="pl-PL"/>
        </w:rPr>
        <w:t xml:space="preserve"> NAŁ BIO w dwóch wariantach smakowych i butelce o poręcznej pojemności. </w:t>
      </w:r>
      <w:r w:rsidRPr="00BF43E5">
        <w:rPr>
          <w:rFonts w:ascii="Arial Narrow" w:hAnsi="Arial Narrow" w:cs="Arial"/>
          <w:b/>
          <w:lang w:val="pl-PL"/>
        </w:rPr>
        <w:t>Dzięki zawartości naturalnych aromatów i cukru trzcinowego, niskiej kaloryczności oraz czystemu składowi produkt wpisuje się w nowe trendy na rynku napojów.</w:t>
      </w:r>
    </w:p>
    <w:p w14:paraId="1007E49E" w14:textId="77777777" w:rsidR="00BF43E5" w:rsidRPr="00BF43E5" w:rsidRDefault="00BF43E5" w:rsidP="00343072">
      <w:pPr>
        <w:jc w:val="both"/>
        <w:rPr>
          <w:rFonts w:ascii="Arial Narrow" w:hAnsi="Arial Narrow" w:cs="Arial"/>
          <w:lang w:val="pl-PL"/>
        </w:rPr>
      </w:pPr>
    </w:p>
    <w:p w14:paraId="2F4D8653" w14:textId="702E1F49" w:rsidR="00BF43E5" w:rsidRDefault="00867BD5" w:rsidP="00343072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Coraz więcej osób deklaruje, że dba o zdrowie oraz zwraca uwagę na to, co je i pije. Konsumenci coraz chętniej wybierają produkty o dobrym, prostym</w:t>
      </w:r>
      <w:bookmarkStart w:id="0" w:name="_GoBack"/>
      <w:bookmarkEnd w:id="0"/>
      <w:r>
        <w:rPr>
          <w:rFonts w:ascii="Arial Narrow" w:hAnsi="Arial Narrow" w:cs="Arial"/>
          <w:lang w:val="pl-PL"/>
        </w:rPr>
        <w:t xml:space="preserve"> składzie, zawierające naturalne składniki o organicznym pochodzeniu. </w:t>
      </w:r>
      <w:r w:rsidR="00BF43E5">
        <w:rPr>
          <w:rFonts w:ascii="Arial Narrow" w:hAnsi="Arial Narrow" w:cs="Arial"/>
          <w:lang w:val="pl-PL"/>
        </w:rPr>
        <w:t xml:space="preserve">W odpowiedzi na nowe trendy </w:t>
      </w:r>
      <w:r w:rsidR="00B65ED8" w:rsidRPr="00B65ED8">
        <w:rPr>
          <w:rFonts w:ascii="Arial Narrow" w:hAnsi="Arial Narrow" w:cs="Arial"/>
          <w:lang w:val="pl-PL"/>
        </w:rPr>
        <w:t xml:space="preserve">Nestlé </w:t>
      </w:r>
      <w:r w:rsidR="00B65ED8">
        <w:rPr>
          <w:rFonts w:ascii="Arial Narrow" w:hAnsi="Arial Narrow" w:cs="Arial"/>
          <w:lang w:val="pl-PL"/>
        </w:rPr>
        <w:t xml:space="preserve">Waters, </w:t>
      </w:r>
      <w:r w:rsidR="00BF43E5">
        <w:rPr>
          <w:rFonts w:ascii="Arial Narrow" w:hAnsi="Arial Narrow" w:cs="Arial"/>
          <w:lang w:val="pl-PL"/>
        </w:rPr>
        <w:t>producent marki Nałęczowianka</w:t>
      </w:r>
      <w:r w:rsidR="00B65ED8">
        <w:rPr>
          <w:rFonts w:ascii="Arial Narrow" w:hAnsi="Arial Narrow" w:cs="Arial"/>
          <w:lang w:val="pl-PL"/>
        </w:rPr>
        <w:t>,</w:t>
      </w:r>
      <w:r w:rsidR="00BF43E5">
        <w:rPr>
          <w:rFonts w:ascii="Arial Narrow" w:hAnsi="Arial Narrow" w:cs="Arial"/>
          <w:lang w:val="pl-PL"/>
        </w:rPr>
        <w:t xml:space="preserve"> poszerza swoje portfolio o innowację – </w:t>
      </w:r>
      <w:r w:rsidR="002F381A">
        <w:rPr>
          <w:rFonts w:ascii="Arial Narrow" w:hAnsi="Arial Narrow" w:cs="Arial"/>
          <w:lang w:val="pl-PL"/>
        </w:rPr>
        <w:t>napój</w:t>
      </w:r>
      <w:r w:rsidR="00BF43E5">
        <w:rPr>
          <w:rFonts w:ascii="Arial Narrow" w:hAnsi="Arial Narrow" w:cs="Arial"/>
          <w:lang w:val="pl-PL"/>
        </w:rPr>
        <w:t xml:space="preserve"> NAŁ BIO. Nowość dostępna będzie w dwóch wariantach smakowych:</w:t>
      </w:r>
      <w:r w:rsidR="00B405EF">
        <w:rPr>
          <w:rFonts w:ascii="Arial Narrow" w:hAnsi="Arial Narrow" w:cs="Arial"/>
          <w:lang w:val="pl-PL"/>
        </w:rPr>
        <w:t xml:space="preserve"> </w:t>
      </w:r>
      <w:proofErr w:type="spellStart"/>
      <w:r w:rsidR="005E7EA0" w:rsidRPr="005E7EA0">
        <w:rPr>
          <w:rFonts w:ascii="Arial Narrow" w:hAnsi="Arial Narrow" w:cs="Arial"/>
          <w:b/>
          <w:lang w:val="pl-PL"/>
        </w:rPr>
        <w:t>cytrynowo-limo</w:t>
      </w:r>
      <w:r w:rsidR="00533696">
        <w:rPr>
          <w:rFonts w:ascii="Arial Narrow" w:hAnsi="Arial Narrow" w:cs="Arial"/>
          <w:b/>
          <w:lang w:val="pl-PL"/>
        </w:rPr>
        <w:t>n</w:t>
      </w:r>
      <w:r w:rsidR="005E7EA0" w:rsidRPr="005E7EA0">
        <w:rPr>
          <w:rFonts w:ascii="Arial Narrow" w:hAnsi="Arial Narrow" w:cs="Arial"/>
          <w:b/>
          <w:lang w:val="pl-PL"/>
        </w:rPr>
        <w:t>kowym</w:t>
      </w:r>
      <w:proofErr w:type="spellEnd"/>
      <w:r w:rsidR="005E7EA0">
        <w:rPr>
          <w:rFonts w:ascii="Arial Narrow" w:hAnsi="Arial Narrow" w:cs="Arial"/>
          <w:lang w:val="pl-PL"/>
        </w:rPr>
        <w:t xml:space="preserve"> </w:t>
      </w:r>
      <w:r w:rsidR="00BF43E5" w:rsidRPr="00B405EF">
        <w:rPr>
          <w:rFonts w:ascii="Arial Narrow" w:hAnsi="Arial Narrow" w:cs="Arial"/>
          <w:lang w:val="pl-PL"/>
        </w:rPr>
        <w:t>– dla fanów połączenia kwaskowości cytryny i limonki ze słodyczą pochodzącą z organicznego cukru trzcinowego</w:t>
      </w:r>
      <w:r w:rsidR="00B405EF">
        <w:rPr>
          <w:rFonts w:ascii="Arial Narrow" w:hAnsi="Arial Narrow" w:cs="Arial"/>
          <w:lang w:val="pl-PL"/>
        </w:rPr>
        <w:t xml:space="preserve"> oraz </w:t>
      </w:r>
      <w:r w:rsidR="005E7EA0">
        <w:rPr>
          <w:rFonts w:ascii="Arial Narrow" w:hAnsi="Arial Narrow" w:cs="Arial"/>
          <w:b/>
          <w:lang w:val="pl-PL"/>
        </w:rPr>
        <w:t>brzoskwiniowym</w:t>
      </w:r>
      <w:r w:rsidR="00BF43E5" w:rsidRPr="00B405EF">
        <w:rPr>
          <w:rFonts w:ascii="Arial Narrow" w:hAnsi="Arial Narrow" w:cs="Arial"/>
          <w:b/>
          <w:lang w:val="pl-PL"/>
        </w:rPr>
        <w:t xml:space="preserve"> </w:t>
      </w:r>
      <w:r w:rsidR="00BF43E5" w:rsidRPr="00B405EF">
        <w:rPr>
          <w:rFonts w:ascii="Arial Narrow" w:hAnsi="Arial Narrow" w:cs="Arial"/>
          <w:lang w:val="pl-PL"/>
        </w:rPr>
        <w:t xml:space="preserve">– </w:t>
      </w:r>
      <w:r w:rsidR="00BF43E5">
        <w:rPr>
          <w:rFonts w:ascii="Arial Narrow" w:hAnsi="Arial Narrow" w:cs="Arial"/>
          <w:lang w:val="pl-PL"/>
        </w:rPr>
        <w:t>dla osób poszukujących owocowego orzeźwienia z nutą dojrzewającej brzoskwini.</w:t>
      </w:r>
    </w:p>
    <w:p w14:paraId="16C0477D" w14:textId="453C3761" w:rsidR="00BF43E5" w:rsidRDefault="00BF43E5" w:rsidP="00343072">
      <w:pPr>
        <w:jc w:val="both"/>
        <w:rPr>
          <w:rFonts w:ascii="Arial Narrow" w:hAnsi="Arial Narrow" w:cs="Arial"/>
          <w:lang w:val="pl-PL"/>
        </w:rPr>
      </w:pPr>
    </w:p>
    <w:p w14:paraId="0BD981E4" w14:textId="78D51638" w:rsidR="006312F5" w:rsidRDefault="004A1EE3" w:rsidP="00343072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NAŁ BIO nie zawiera sztucznych barwników ani konserwantów. D</w:t>
      </w:r>
      <w:r w:rsidR="00005A57">
        <w:rPr>
          <w:rFonts w:ascii="Arial Narrow" w:hAnsi="Arial Narrow" w:cs="Arial"/>
          <w:lang w:val="pl-PL"/>
        </w:rPr>
        <w:t>zięki zachowaniu tylko czterech składników</w:t>
      </w:r>
      <w:r>
        <w:rPr>
          <w:rFonts w:ascii="Arial Narrow" w:hAnsi="Arial Narrow" w:cs="Arial"/>
          <w:lang w:val="pl-PL"/>
        </w:rPr>
        <w:t xml:space="preserve"> innowacja </w:t>
      </w:r>
      <w:r w:rsidR="00005A57">
        <w:rPr>
          <w:rFonts w:ascii="Arial Narrow" w:hAnsi="Arial Narrow" w:cs="Arial"/>
          <w:lang w:val="pl-PL"/>
        </w:rPr>
        <w:t xml:space="preserve">wpisuje się w trend produktów </w:t>
      </w:r>
      <w:proofErr w:type="spellStart"/>
      <w:r w:rsidR="00005A57" w:rsidRPr="00B405EF">
        <w:rPr>
          <w:rFonts w:ascii="Arial Narrow" w:hAnsi="Arial Narrow" w:cs="Arial"/>
          <w:b/>
          <w:lang w:val="pl-PL"/>
        </w:rPr>
        <w:t>Clean</w:t>
      </w:r>
      <w:proofErr w:type="spellEnd"/>
      <w:r w:rsidR="00005A57" w:rsidRPr="00B405EF">
        <w:rPr>
          <w:rFonts w:ascii="Arial Narrow" w:hAnsi="Arial Narrow" w:cs="Arial"/>
          <w:b/>
          <w:lang w:val="pl-PL"/>
        </w:rPr>
        <w:t xml:space="preserve"> </w:t>
      </w:r>
      <w:proofErr w:type="spellStart"/>
      <w:r w:rsidR="00005A57" w:rsidRPr="00B405EF">
        <w:rPr>
          <w:rFonts w:ascii="Arial Narrow" w:hAnsi="Arial Narrow" w:cs="Arial"/>
          <w:b/>
          <w:lang w:val="pl-PL"/>
        </w:rPr>
        <w:t>Label</w:t>
      </w:r>
      <w:proofErr w:type="spellEnd"/>
      <w:r w:rsidR="00005A57" w:rsidRPr="00B405EF">
        <w:rPr>
          <w:rFonts w:ascii="Arial Narrow" w:hAnsi="Arial Narrow" w:cs="Arial"/>
          <w:b/>
          <w:lang w:val="pl-PL"/>
        </w:rPr>
        <w:t>.</w:t>
      </w:r>
      <w:r w:rsidR="00005A57">
        <w:rPr>
          <w:rFonts w:ascii="Arial Narrow" w:hAnsi="Arial Narrow" w:cs="Arial"/>
          <w:lang w:val="pl-PL"/>
        </w:rPr>
        <w:t xml:space="preserve"> Co więcej, wyróżnia się niską kalorycznością – w jej składzie znajduje się tylko 1,6 g orga</w:t>
      </w:r>
      <w:r w:rsidR="00C058EE">
        <w:rPr>
          <w:rFonts w:ascii="Arial Narrow" w:hAnsi="Arial Narrow" w:cs="Arial"/>
          <w:lang w:val="pl-PL"/>
        </w:rPr>
        <w:t>nicznego cukru trzcinowego, t. niecałe 7 kcal</w:t>
      </w:r>
      <w:r w:rsidR="00005A57">
        <w:rPr>
          <w:rFonts w:ascii="Arial Narrow" w:hAnsi="Arial Narrow" w:cs="Arial"/>
          <w:lang w:val="pl-PL"/>
        </w:rPr>
        <w:t xml:space="preserve">  w 100 ml. </w:t>
      </w:r>
    </w:p>
    <w:p w14:paraId="04C6BEDA" w14:textId="579458AE" w:rsidR="004A1EE3" w:rsidRDefault="004A1EE3" w:rsidP="00343072">
      <w:pPr>
        <w:jc w:val="both"/>
        <w:rPr>
          <w:rFonts w:ascii="Arial Narrow" w:hAnsi="Arial Narrow" w:cs="Arial"/>
          <w:lang w:val="pl-PL"/>
        </w:rPr>
      </w:pPr>
    </w:p>
    <w:p w14:paraId="5C746886" w14:textId="5020510F" w:rsidR="008716F5" w:rsidRDefault="006312F5" w:rsidP="00343072">
      <w:pPr>
        <w:jc w:val="both"/>
        <w:rPr>
          <w:rFonts w:ascii="Arial Narrow" w:hAnsi="Arial Narrow" w:cs="Arial"/>
          <w:lang w:val="pl-PL"/>
        </w:rPr>
      </w:pPr>
      <w:r w:rsidRPr="00BF43E5">
        <w:rPr>
          <w:rFonts w:ascii="Arial Narrow" w:hAnsi="Arial Narrow" w:cs="Arial"/>
          <w:lang w:val="pl-PL"/>
        </w:rPr>
        <w:t>Produkt dostępn</w:t>
      </w:r>
      <w:r w:rsidR="004A1EE3">
        <w:rPr>
          <w:rFonts w:ascii="Arial Narrow" w:hAnsi="Arial Narrow" w:cs="Arial"/>
          <w:lang w:val="pl-PL"/>
        </w:rPr>
        <w:t>y będzie w poręczn</w:t>
      </w:r>
      <w:r w:rsidR="00533696">
        <w:rPr>
          <w:rFonts w:ascii="Arial Narrow" w:hAnsi="Arial Narrow" w:cs="Arial"/>
          <w:lang w:val="pl-PL"/>
        </w:rPr>
        <w:t>ych butelkach</w:t>
      </w:r>
      <w:r w:rsidR="004A1EE3">
        <w:rPr>
          <w:rFonts w:ascii="Arial Narrow" w:hAnsi="Arial Narrow" w:cs="Arial"/>
          <w:lang w:val="pl-PL"/>
        </w:rPr>
        <w:t xml:space="preserve"> o </w:t>
      </w:r>
      <w:r w:rsidR="00533696">
        <w:rPr>
          <w:rFonts w:ascii="Arial Narrow" w:hAnsi="Arial Narrow" w:cs="Arial"/>
          <w:lang w:val="pl-PL"/>
        </w:rPr>
        <w:t>pojemności</w:t>
      </w:r>
      <w:r w:rsidR="004A1EE3" w:rsidRPr="00B405EF">
        <w:rPr>
          <w:rFonts w:ascii="Arial Narrow" w:hAnsi="Arial Narrow" w:cs="Arial"/>
          <w:b/>
          <w:lang w:val="pl-PL"/>
        </w:rPr>
        <w:t xml:space="preserve"> 0</w:t>
      </w:r>
      <w:r w:rsidR="00533696">
        <w:rPr>
          <w:rFonts w:ascii="Arial Narrow" w:hAnsi="Arial Narrow" w:cs="Arial"/>
          <w:b/>
          <w:lang w:val="pl-PL"/>
        </w:rPr>
        <w:t xml:space="preserve">,5 L. </w:t>
      </w:r>
      <w:r w:rsidR="008716F5" w:rsidRPr="008716F5">
        <w:rPr>
          <w:rFonts w:ascii="Arial Narrow" w:hAnsi="Arial Narrow" w:cs="Arial"/>
          <w:lang w:val="pl-PL"/>
        </w:rPr>
        <w:t xml:space="preserve">Nie bez znaczenia jest też surowiec, z którego </w:t>
      </w:r>
      <w:r w:rsidR="008716F5">
        <w:rPr>
          <w:rFonts w:ascii="Arial Narrow" w:hAnsi="Arial Narrow" w:cs="Arial"/>
          <w:lang w:val="pl-PL"/>
        </w:rPr>
        <w:t>butelki są wykonane</w:t>
      </w:r>
      <w:r w:rsidR="00625961">
        <w:rPr>
          <w:rFonts w:ascii="Arial Narrow" w:hAnsi="Arial Narrow" w:cs="Arial"/>
          <w:lang w:val="pl-PL"/>
        </w:rPr>
        <w:t xml:space="preserve"> –</w:t>
      </w:r>
      <w:r w:rsidR="008716F5">
        <w:rPr>
          <w:rFonts w:ascii="Arial Narrow" w:hAnsi="Arial Narrow" w:cs="Arial"/>
          <w:lang w:val="pl-PL"/>
        </w:rPr>
        <w:t xml:space="preserve"> lekki plastik PET. T</w:t>
      </w:r>
      <w:r w:rsidR="004A1EE3">
        <w:rPr>
          <w:rFonts w:ascii="Arial Narrow" w:hAnsi="Arial Narrow" w:cs="Arial"/>
          <w:lang w:val="pl-PL"/>
        </w:rPr>
        <w:t xml:space="preserve">ym samym </w:t>
      </w:r>
      <w:r w:rsidR="008716F5">
        <w:rPr>
          <w:rFonts w:ascii="Arial Narrow" w:hAnsi="Arial Narrow" w:cs="Arial"/>
          <w:lang w:val="pl-PL"/>
        </w:rPr>
        <w:t xml:space="preserve">NAŁ BIO wpisuje się </w:t>
      </w:r>
      <w:r w:rsidR="004A1EE3">
        <w:rPr>
          <w:rFonts w:ascii="Arial Narrow" w:hAnsi="Arial Narrow" w:cs="Arial"/>
          <w:lang w:val="pl-PL"/>
        </w:rPr>
        <w:t xml:space="preserve">w </w:t>
      </w:r>
      <w:r w:rsidR="00B405EF">
        <w:rPr>
          <w:rFonts w:ascii="Arial Narrow" w:hAnsi="Arial Narrow" w:cs="Arial"/>
          <w:lang w:val="pl-PL"/>
        </w:rPr>
        <w:t>trend</w:t>
      </w:r>
      <w:r w:rsidR="004A1EE3">
        <w:rPr>
          <w:rFonts w:ascii="Arial Narrow" w:hAnsi="Arial Narrow" w:cs="Arial"/>
          <w:lang w:val="pl-PL"/>
        </w:rPr>
        <w:t xml:space="preserve"> </w:t>
      </w:r>
      <w:r w:rsidR="00B405EF">
        <w:rPr>
          <w:rFonts w:ascii="Arial Narrow" w:hAnsi="Arial Narrow" w:cs="Arial"/>
          <w:lang w:val="pl-PL"/>
        </w:rPr>
        <w:t xml:space="preserve">nieustannie </w:t>
      </w:r>
      <w:r w:rsidR="004A1EE3">
        <w:rPr>
          <w:rFonts w:ascii="Arial Narrow" w:hAnsi="Arial Narrow" w:cs="Arial"/>
          <w:lang w:val="pl-PL"/>
        </w:rPr>
        <w:t>zyskujących na popularności formatów „na drogę”, mogących towarzyszyć konsumentom zawsze i wszędzie.</w:t>
      </w:r>
      <w:r w:rsidR="008716F5">
        <w:rPr>
          <w:rFonts w:ascii="Arial Narrow" w:hAnsi="Arial Narrow" w:cs="Arial"/>
          <w:lang w:val="pl-PL"/>
        </w:rPr>
        <w:t xml:space="preserve"> Co istotne, butelki PET</w:t>
      </w:r>
      <w:r w:rsidR="008716F5" w:rsidRPr="008716F5">
        <w:rPr>
          <w:rFonts w:ascii="Arial Narrow" w:hAnsi="Arial Narrow" w:cs="Arial"/>
          <w:lang w:val="pl-PL"/>
        </w:rPr>
        <w:t xml:space="preserve"> w pełni nadają się do recyklingu – ważne tylko, by po opróżnieniu zostały wyrzucone do odpowiedniego, żółtego kosza. </w:t>
      </w:r>
    </w:p>
    <w:p w14:paraId="7A4B15F8" w14:textId="77777777" w:rsidR="008716F5" w:rsidRDefault="008716F5" w:rsidP="00343072">
      <w:pPr>
        <w:jc w:val="both"/>
        <w:rPr>
          <w:rFonts w:ascii="Arial Narrow" w:hAnsi="Arial Narrow" w:cs="Arial"/>
          <w:lang w:val="pl-PL"/>
        </w:rPr>
      </w:pPr>
    </w:p>
    <w:p w14:paraId="7FB4B2EB" w14:textId="42A978A6" w:rsidR="006312F5" w:rsidRPr="00BF43E5" w:rsidRDefault="006312F5" w:rsidP="00343072">
      <w:pPr>
        <w:jc w:val="both"/>
        <w:rPr>
          <w:rFonts w:ascii="Arial Narrow" w:hAnsi="Arial Narrow" w:cs="Arial"/>
          <w:lang w:val="pl-PL"/>
        </w:rPr>
      </w:pPr>
      <w:r w:rsidRPr="00343072">
        <w:rPr>
          <w:rFonts w:ascii="Arial Narrow" w:hAnsi="Arial Narrow" w:cs="Arial"/>
          <w:i/>
          <w:lang w:val="pl-PL"/>
        </w:rPr>
        <w:t>„</w:t>
      </w:r>
      <w:r w:rsidR="00363840" w:rsidRPr="00343072">
        <w:rPr>
          <w:rFonts w:ascii="Arial Narrow" w:hAnsi="Arial Narrow" w:cs="Arial"/>
          <w:i/>
          <w:lang w:val="pl-PL"/>
        </w:rPr>
        <w:t>Rośnie ś</w:t>
      </w:r>
      <w:r w:rsidR="00B405EF" w:rsidRPr="00343072">
        <w:rPr>
          <w:rFonts w:ascii="Arial Narrow" w:hAnsi="Arial Narrow" w:cs="Arial"/>
          <w:i/>
          <w:lang w:val="pl-PL"/>
        </w:rPr>
        <w:t>wiadomość</w:t>
      </w:r>
      <w:r w:rsidR="00363840" w:rsidRPr="00343072">
        <w:rPr>
          <w:rFonts w:ascii="Arial Narrow" w:hAnsi="Arial Narrow" w:cs="Arial"/>
          <w:i/>
          <w:lang w:val="pl-PL"/>
        </w:rPr>
        <w:t xml:space="preserve"> konsumentów</w:t>
      </w:r>
      <w:r w:rsidR="00B405EF" w:rsidRPr="00343072">
        <w:rPr>
          <w:rFonts w:ascii="Arial Narrow" w:hAnsi="Arial Narrow" w:cs="Arial"/>
          <w:i/>
          <w:lang w:val="pl-PL"/>
        </w:rPr>
        <w:t>, że regularne picie wody pomaga utrzyma</w:t>
      </w:r>
      <w:r w:rsidR="00363840" w:rsidRPr="00343072">
        <w:rPr>
          <w:rFonts w:ascii="Arial Narrow" w:hAnsi="Arial Narrow" w:cs="Arial"/>
          <w:i/>
          <w:lang w:val="pl-PL"/>
        </w:rPr>
        <w:t xml:space="preserve">ć odpowiedni poziom nawodnienia, </w:t>
      </w:r>
      <w:r w:rsidR="002F381A">
        <w:rPr>
          <w:rFonts w:ascii="Arial Narrow" w:hAnsi="Arial Narrow" w:cs="Arial"/>
          <w:i/>
          <w:lang w:val="pl-PL"/>
        </w:rPr>
        <w:t>które</w:t>
      </w:r>
      <w:r w:rsidR="00363840" w:rsidRPr="00343072">
        <w:rPr>
          <w:rFonts w:ascii="Arial Narrow" w:hAnsi="Arial Narrow" w:cs="Arial"/>
          <w:i/>
          <w:lang w:val="pl-PL"/>
        </w:rPr>
        <w:t xml:space="preserve"> umożliwia normalne funkcjonowanie organizmu – uprawianie aktywności fizycznej, efektywną pracę, realizację pasji i pragnień. </w:t>
      </w:r>
      <w:r w:rsidR="00B405EF" w:rsidRPr="00343072">
        <w:rPr>
          <w:rFonts w:ascii="Arial Narrow" w:hAnsi="Arial Narrow" w:cs="Arial"/>
          <w:i/>
          <w:lang w:val="pl-PL"/>
        </w:rPr>
        <w:t>Wiemy jednak, że czasami</w:t>
      </w:r>
      <w:r w:rsidR="00625961" w:rsidRPr="00343072">
        <w:rPr>
          <w:rFonts w:ascii="Arial Narrow" w:hAnsi="Arial Narrow" w:cs="Arial"/>
          <w:i/>
          <w:lang w:val="pl-PL"/>
        </w:rPr>
        <w:t xml:space="preserve"> konsumenci</w:t>
      </w:r>
      <w:r w:rsidR="00B405EF" w:rsidRPr="00343072">
        <w:rPr>
          <w:rFonts w:ascii="Arial Narrow" w:hAnsi="Arial Narrow" w:cs="Arial"/>
          <w:i/>
          <w:lang w:val="pl-PL"/>
        </w:rPr>
        <w:t xml:space="preserve"> mają ochotę napić się czegoś innego, niż czysta woda – po prostu dla przyjemności samego smaku. Poszukują</w:t>
      </w:r>
      <w:r w:rsidR="00625961" w:rsidRPr="00343072">
        <w:rPr>
          <w:rFonts w:ascii="Arial Narrow" w:hAnsi="Arial Narrow" w:cs="Arial"/>
          <w:i/>
          <w:lang w:val="pl-PL"/>
        </w:rPr>
        <w:t xml:space="preserve"> </w:t>
      </w:r>
      <w:r w:rsidR="00B405EF" w:rsidRPr="00343072">
        <w:rPr>
          <w:rFonts w:ascii="Arial Narrow" w:hAnsi="Arial Narrow" w:cs="Arial"/>
          <w:i/>
          <w:lang w:val="pl-PL"/>
        </w:rPr>
        <w:t>produktu, po który będą mogli sięgnąć bez wyrzutów sumienia. Wierzymy, że NAŁ BIO będzie odpowiedzią na te potrzeby.”</w:t>
      </w:r>
      <w:r w:rsidR="00B405EF">
        <w:rPr>
          <w:rFonts w:ascii="Arial Narrow" w:hAnsi="Arial Narrow" w:cs="Arial"/>
          <w:lang w:val="pl-PL"/>
        </w:rPr>
        <w:t xml:space="preserve"> – mówi </w:t>
      </w:r>
      <w:r w:rsidR="00533696">
        <w:rPr>
          <w:rFonts w:ascii="Arial Narrow" w:hAnsi="Arial Narrow" w:cs="Arial"/>
          <w:lang w:val="pl-PL"/>
        </w:rPr>
        <w:t xml:space="preserve">Katarzyna </w:t>
      </w:r>
      <w:proofErr w:type="spellStart"/>
      <w:r w:rsidR="00533696">
        <w:rPr>
          <w:rFonts w:ascii="Arial Narrow" w:hAnsi="Arial Narrow" w:cs="Arial"/>
          <w:lang w:val="pl-PL"/>
        </w:rPr>
        <w:t>Sternowska</w:t>
      </w:r>
      <w:proofErr w:type="spellEnd"/>
      <w:r w:rsidR="00533696">
        <w:rPr>
          <w:rFonts w:ascii="Arial Narrow" w:hAnsi="Arial Narrow" w:cs="Arial"/>
          <w:lang w:val="pl-PL"/>
        </w:rPr>
        <w:t xml:space="preserve">, </w:t>
      </w:r>
      <w:proofErr w:type="spellStart"/>
      <w:r w:rsidR="00533696">
        <w:rPr>
          <w:rFonts w:ascii="Arial Narrow" w:hAnsi="Arial Narrow" w:cs="Arial"/>
          <w:lang w:val="pl-PL"/>
        </w:rPr>
        <w:t>brand</w:t>
      </w:r>
      <w:proofErr w:type="spellEnd"/>
      <w:r w:rsidR="00533696">
        <w:rPr>
          <w:rFonts w:ascii="Arial Narrow" w:hAnsi="Arial Narrow" w:cs="Arial"/>
          <w:lang w:val="pl-PL"/>
        </w:rPr>
        <w:t xml:space="preserve"> manager marki Nałęczowianka.</w:t>
      </w:r>
    </w:p>
    <w:p w14:paraId="7583C1D7" w14:textId="77777777" w:rsidR="00B405EF" w:rsidRDefault="00B405EF" w:rsidP="00343072">
      <w:pPr>
        <w:jc w:val="both"/>
        <w:rPr>
          <w:rFonts w:ascii="Arial Narrow" w:hAnsi="Arial Narrow" w:cs="Arial"/>
          <w:lang w:val="pl-PL"/>
        </w:rPr>
      </w:pPr>
    </w:p>
    <w:p w14:paraId="36607163" w14:textId="0D4B43B7" w:rsidR="00625961" w:rsidRDefault="00625961" w:rsidP="00343072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NAŁ BIO od producenta marki Nałęczowianka </w:t>
      </w:r>
      <w:r w:rsidR="00533696">
        <w:rPr>
          <w:rFonts w:ascii="Arial Narrow" w:hAnsi="Arial Narrow" w:cs="Arial"/>
          <w:lang w:val="pl-PL"/>
        </w:rPr>
        <w:t>jest już dostępn</w:t>
      </w:r>
      <w:r w:rsidR="00B65ED8">
        <w:rPr>
          <w:rFonts w:ascii="Arial Narrow" w:hAnsi="Arial Narrow" w:cs="Arial"/>
          <w:lang w:val="pl-PL"/>
        </w:rPr>
        <w:t xml:space="preserve">e </w:t>
      </w:r>
      <w:r w:rsidR="00533696">
        <w:rPr>
          <w:rFonts w:ascii="Arial Narrow" w:hAnsi="Arial Narrow" w:cs="Arial"/>
          <w:lang w:val="pl-PL"/>
        </w:rPr>
        <w:t xml:space="preserve">w sklepach w całej Polsce. </w:t>
      </w:r>
      <w:r w:rsidR="006312F5" w:rsidRPr="00BF43E5">
        <w:rPr>
          <w:rFonts w:ascii="Arial Narrow" w:hAnsi="Arial Narrow" w:cs="Arial"/>
          <w:lang w:val="pl-PL"/>
        </w:rPr>
        <w:t xml:space="preserve">Cena rekomendowana za butelkę </w:t>
      </w:r>
      <w:r>
        <w:rPr>
          <w:rFonts w:ascii="Arial Narrow" w:hAnsi="Arial Narrow" w:cs="Arial"/>
          <w:lang w:val="pl-PL"/>
        </w:rPr>
        <w:t xml:space="preserve">wynosi </w:t>
      </w:r>
      <w:r w:rsidR="00533696">
        <w:rPr>
          <w:rFonts w:ascii="Arial Narrow" w:hAnsi="Arial Narrow" w:cs="Arial"/>
          <w:lang w:val="pl-PL"/>
        </w:rPr>
        <w:t>3,49</w:t>
      </w:r>
      <w:r>
        <w:rPr>
          <w:rFonts w:ascii="Arial Narrow" w:hAnsi="Arial Narrow" w:cs="Arial"/>
          <w:lang w:val="pl-PL"/>
        </w:rPr>
        <w:t xml:space="preserve"> zł. </w:t>
      </w:r>
    </w:p>
    <w:p w14:paraId="25F0A7CB" w14:textId="1C61CF05" w:rsidR="00625961" w:rsidRDefault="00625961" w:rsidP="00343072">
      <w:pPr>
        <w:jc w:val="both"/>
        <w:rPr>
          <w:rFonts w:ascii="Arial Narrow" w:hAnsi="Arial Narrow" w:cs="Arial"/>
          <w:lang w:val="pl-PL"/>
        </w:rPr>
      </w:pPr>
    </w:p>
    <w:p w14:paraId="5FC8FAB9" w14:textId="4F748893" w:rsidR="001F09A9" w:rsidRDefault="002458B3" w:rsidP="00343072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Wprowadzeniu produ</w:t>
      </w:r>
      <w:r w:rsidR="00343072">
        <w:rPr>
          <w:rFonts w:ascii="Arial Narrow" w:hAnsi="Arial Narrow" w:cs="Arial"/>
          <w:lang w:val="pl-PL"/>
        </w:rPr>
        <w:t xml:space="preserve">ktu na rynek towarzyszyć będzie ogólnopolska kampania reklamowa, obejmująca m.in. </w:t>
      </w:r>
      <w:proofErr w:type="spellStart"/>
      <w:r w:rsidR="00343072">
        <w:rPr>
          <w:rFonts w:ascii="Arial Narrow" w:hAnsi="Arial Narrow" w:cs="Arial"/>
          <w:lang w:val="pl-PL"/>
        </w:rPr>
        <w:t>outdoor</w:t>
      </w:r>
      <w:proofErr w:type="spellEnd"/>
      <w:r w:rsidR="00343072">
        <w:rPr>
          <w:rFonts w:ascii="Arial Narrow" w:hAnsi="Arial Narrow" w:cs="Arial"/>
          <w:lang w:val="pl-PL"/>
        </w:rPr>
        <w:t xml:space="preserve">, media społecznościowe i prasę. Jej kreacją i strategią </w:t>
      </w:r>
      <w:r w:rsidR="00343072" w:rsidRPr="00343072">
        <w:rPr>
          <w:rFonts w:ascii="Arial Narrow" w:hAnsi="Arial Narrow" w:cs="Arial"/>
          <w:lang w:val="pl-PL"/>
        </w:rPr>
        <w:t xml:space="preserve">zajęła się agencja </w:t>
      </w:r>
      <w:r w:rsidR="00533696">
        <w:rPr>
          <w:rFonts w:ascii="Arial Narrow" w:hAnsi="Arial Narrow" w:cs="Arial"/>
          <w:lang w:val="pl-PL"/>
        </w:rPr>
        <w:t>Przestrzeń</w:t>
      </w:r>
      <w:r w:rsidR="00343072" w:rsidRPr="00343072">
        <w:rPr>
          <w:rFonts w:ascii="Arial Narrow" w:hAnsi="Arial Narrow" w:cs="Arial"/>
          <w:lang w:val="pl-PL"/>
        </w:rPr>
        <w:t xml:space="preserve">, a za planowanie i zakup mediów odpowiada </w:t>
      </w:r>
      <w:r w:rsidR="00533696">
        <w:rPr>
          <w:rFonts w:ascii="Arial Narrow" w:hAnsi="Arial Narrow" w:cs="Arial"/>
          <w:lang w:val="pl-PL"/>
        </w:rPr>
        <w:t xml:space="preserve">dom </w:t>
      </w:r>
      <w:proofErr w:type="spellStart"/>
      <w:r w:rsidR="00533696">
        <w:rPr>
          <w:rFonts w:ascii="Arial Narrow" w:hAnsi="Arial Narrow" w:cs="Arial"/>
          <w:lang w:val="pl-PL"/>
        </w:rPr>
        <w:t>mediowy</w:t>
      </w:r>
      <w:proofErr w:type="spellEnd"/>
      <w:r w:rsidR="00533696">
        <w:rPr>
          <w:rFonts w:ascii="Arial Narrow" w:hAnsi="Arial Narrow" w:cs="Arial"/>
          <w:lang w:val="pl-PL"/>
        </w:rPr>
        <w:t xml:space="preserve"> UM </w:t>
      </w:r>
      <w:proofErr w:type="spellStart"/>
      <w:r w:rsidR="00533696">
        <w:rPr>
          <w:rFonts w:ascii="Arial Narrow" w:hAnsi="Arial Narrow" w:cs="Arial"/>
          <w:lang w:val="pl-PL"/>
        </w:rPr>
        <w:t>Thrive</w:t>
      </w:r>
      <w:proofErr w:type="spellEnd"/>
      <w:r w:rsidR="00533696">
        <w:rPr>
          <w:rFonts w:ascii="Arial Narrow" w:hAnsi="Arial Narrow" w:cs="Arial"/>
          <w:lang w:val="pl-PL"/>
        </w:rPr>
        <w:t>.</w:t>
      </w:r>
      <w:r w:rsidR="00343072" w:rsidRPr="00343072">
        <w:rPr>
          <w:rFonts w:ascii="Arial Narrow" w:hAnsi="Arial Narrow" w:cs="Arial"/>
          <w:lang w:val="pl-PL"/>
        </w:rPr>
        <w:t xml:space="preserve"> </w:t>
      </w:r>
      <w:bookmarkStart w:id="1" w:name="_Hlk30494797"/>
    </w:p>
    <w:p w14:paraId="26BADBC3" w14:textId="02DAED4E" w:rsidR="00343072" w:rsidRDefault="00343072" w:rsidP="00343072">
      <w:pPr>
        <w:rPr>
          <w:rFonts w:ascii="Arial Narrow" w:hAnsi="Arial Narrow" w:cs="Arial"/>
          <w:lang w:val="pl-PL"/>
        </w:rPr>
      </w:pPr>
    </w:p>
    <w:p w14:paraId="23CE7A44" w14:textId="77777777" w:rsidR="00343072" w:rsidRDefault="00343072" w:rsidP="00343072">
      <w:pPr>
        <w:rPr>
          <w:rFonts w:ascii="Arial Narrow" w:hAnsi="Arial Narrow"/>
          <w:lang w:val="pl-PL"/>
        </w:rPr>
      </w:pPr>
    </w:p>
    <w:p w14:paraId="71582A4D" w14:textId="28E80786" w:rsidR="008A62F9" w:rsidRPr="00BF43E5" w:rsidRDefault="00BF02B9" w:rsidP="00BF43E5">
      <w:pPr>
        <w:spacing w:line="276" w:lineRule="auto"/>
        <w:rPr>
          <w:rFonts w:ascii="Arial Narrow" w:hAnsi="Arial Narrow" w:cs="Arial Narrow"/>
          <w:b/>
          <w:color w:val="808080"/>
          <w:sz w:val="18"/>
          <w:lang w:val="pl-PL" w:eastAsia="pl-PL"/>
        </w:rPr>
      </w:pPr>
      <w:r>
        <w:rPr>
          <w:rFonts w:ascii="Arial Narrow" w:hAnsi="Arial Narrow" w:cs="Arial Narrow"/>
          <w:b/>
          <w:color w:val="808080"/>
          <w:sz w:val="18"/>
          <w:lang w:val="pl-PL" w:eastAsia="pl-PL"/>
        </w:rPr>
        <w:br w:type="column"/>
      </w:r>
      <w:r w:rsidR="008A62F9" w:rsidRPr="00BF43E5">
        <w:rPr>
          <w:rFonts w:ascii="Arial Narrow" w:hAnsi="Arial Narrow" w:cs="Arial Narrow"/>
          <w:b/>
          <w:color w:val="808080"/>
          <w:sz w:val="18"/>
          <w:lang w:val="pl-PL" w:eastAsia="pl-PL"/>
        </w:rPr>
        <w:lastRenderedPageBreak/>
        <w:t>W celu uzyskania dodatkowych informacji prosimy o kontakt:</w:t>
      </w:r>
    </w:p>
    <w:tbl>
      <w:tblPr>
        <w:tblW w:w="72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3563"/>
      </w:tblGrid>
      <w:tr w:rsidR="008A62F9" w:rsidRPr="00E20F42" w14:paraId="704942C1" w14:textId="77777777" w:rsidTr="008A62F9"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E5BCB0D" w14:textId="77777777" w:rsidR="008A62F9" w:rsidRPr="002A4584" w:rsidRDefault="008A62F9" w:rsidP="008A62F9">
            <w:pPr>
              <w:spacing w:line="276" w:lineRule="auto"/>
              <w:ind w:left="178"/>
              <w:rPr>
                <w:sz w:val="20"/>
              </w:rPr>
            </w:pP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Joanna Purzycka</w:t>
            </w:r>
          </w:p>
          <w:p w14:paraId="02898DF7" w14:textId="77777777" w:rsidR="008A62F9" w:rsidRPr="002A4584" w:rsidRDefault="008A62F9" w:rsidP="008A62F9">
            <w:pPr>
              <w:spacing w:line="276" w:lineRule="auto"/>
              <w:ind w:left="178"/>
              <w:rPr>
                <w:sz w:val="20"/>
              </w:rPr>
            </w:pPr>
            <w:proofErr w:type="spellStart"/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Koordynator</w:t>
            </w:r>
            <w:proofErr w:type="spellEnd"/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 xml:space="preserve"> </w:t>
            </w:r>
            <w:r w:rsidRPr="002A4584">
              <w:rPr>
                <w:rFonts w:ascii="Arial Narrow" w:eastAsia="Arial Narrow" w:hAnsi="Arial Narrow" w:cs="Arial Narrow"/>
                <w:b/>
                <w:color w:val="808080"/>
                <w:sz w:val="18"/>
              </w:rPr>
              <w:t xml:space="preserve">ds. PR </w:t>
            </w: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Nestlé Waters</w:t>
            </w:r>
          </w:p>
          <w:p w14:paraId="7217E0D8" w14:textId="45B53FEF" w:rsidR="008A62F9" w:rsidRPr="002A4584" w:rsidRDefault="008A62F9" w:rsidP="008A62F9">
            <w:pPr>
              <w:spacing w:line="276" w:lineRule="auto"/>
              <w:ind w:left="178"/>
              <w:rPr>
                <w:sz w:val="20"/>
              </w:rPr>
            </w:pPr>
            <w:r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Email: joanna.purzycka@waters</w:t>
            </w:r>
            <w:r w:rsidR="00DD1F8D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.nestle</w:t>
            </w: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.com</w:t>
            </w:r>
          </w:p>
          <w:p w14:paraId="1919AD71" w14:textId="77777777" w:rsidR="008A62F9" w:rsidRPr="003B7FBB" w:rsidRDefault="008A62F9" w:rsidP="008A62F9">
            <w:pPr>
              <w:spacing w:line="276" w:lineRule="auto"/>
              <w:ind w:left="178"/>
              <w:rPr>
                <w:sz w:val="20"/>
              </w:rPr>
            </w:pPr>
            <w:r w:rsidRPr="003B7FBB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Mobile: +48 600 040 402</w:t>
            </w:r>
          </w:p>
          <w:p w14:paraId="091F92E8" w14:textId="77777777" w:rsidR="008A62F9" w:rsidRPr="003B7FBB" w:rsidRDefault="008A62F9" w:rsidP="0081061B">
            <w:pPr>
              <w:spacing w:line="276" w:lineRule="auto"/>
              <w:ind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53935E" w14:textId="77777777" w:rsidR="008A62F9" w:rsidRPr="003B7FBB" w:rsidRDefault="008A62F9" w:rsidP="0081061B">
            <w:pPr>
              <w:snapToGrid w:val="0"/>
              <w:spacing w:line="276" w:lineRule="auto"/>
              <w:ind w:left="-142"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</w:tr>
    </w:tbl>
    <w:p w14:paraId="01169D6D" w14:textId="77777777" w:rsidR="00E0201B" w:rsidRDefault="00E0201B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bookmarkEnd w:id="1"/>
    <w:p w14:paraId="67E2000E" w14:textId="77777777" w:rsidR="006F7596" w:rsidRPr="00B4603D" w:rsidRDefault="006F7596" w:rsidP="006F7596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B4603D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B4603D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6428F53F" w14:textId="4B002A2F" w:rsidR="006F7596" w:rsidRDefault="006F7596" w:rsidP="006F7596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 xml:space="preserve">blisko 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1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6</w:t>
      </w:r>
      <w:r w:rsidR="00E062BF">
        <w:rPr>
          <w:rFonts w:ascii="Arial Narrow" w:hAnsi="Arial Narrow"/>
          <w:color w:val="808080"/>
          <w:sz w:val="20"/>
          <w:lang w:val="pl-PL" w:eastAsia="pl-PL"/>
        </w:rPr>
        <w:t>00 produktów i 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prawie 70 marek, w tym m.in.: NESCAFĒ, WINIARY, GERBER, PRINCESSA, KIT KAT, LION, NESQUIK, NAŁĘCZOWIANKA oraz PURINA. Nestlé działa na polskim rynku od ponad 25 lat. Firma zatrudnia aktualnie 5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5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00 pracowników w 8 lokalizacjach. </w:t>
      </w:r>
    </w:p>
    <w:p w14:paraId="1BADB9B6" w14:textId="72BA38C8" w:rsidR="008A62F9" w:rsidRPr="008A62F9" w:rsidRDefault="008A62F9" w:rsidP="008A62F9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</w:p>
    <w:p w14:paraId="2F399B80" w14:textId="77777777" w:rsidR="008A62F9" w:rsidRPr="008A62F9" w:rsidRDefault="008A62F9" w:rsidP="008A62F9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  <w:r w:rsidRPr="008A62F9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O Nestlé Waters</w:t>
      </w:r>
    </w:p>
    <w:p w14:paraId="500F3FF6" w14:textId="4F29EE50" w:rsidR="008A62F9" w:rsidRDefault="008A62F9" w:rsidP="008A62F9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  <w:r w:rsidRPr="008A62F9">
        <w:rPr>
          <w:rFonts w:ascii="Arial Narrow" w:hAnsi="Arial Narrow"/>
          <w:color w:val="808080"/>
          <w:sz w:val="20"/>
          <w:lang w:val="pl-PL" w:eastAsia="pl-PL"/>
        </w:rPr>
        <w:t xml:space="preserve">Numer 1 na świecie w produkcji wody butelkowanej. Firma prowadzi swoją działalność produkcyjną w 30 krajach, posiada 87 zakładów i zatrudnia blisko 28 tys. pracowników. W portfolio Nestlé Waters znajduje się 48 unikatowych marek (od naturalnych wód mineralnych po wody stołowe), włączając w to markę Nestlé Pure Life, Acqua Panna, </w:t>
      </w:r>
      <w:proofErr w:type="spellStart"/>
      <w:r w:rsidRPr="008A62F9">
        <w:rPr>
          <w:rFonts w:ascii="Arial Narrow" w:hAnsi="Arial Narrow"/>
          <w:color w:val="808080"/>
          <w:sz w:val="20"/>
          <w:lang w:val="pl-PL" w:eastAsia="pl-PL"/>
        </w:rPr>
        <w:t>Perrier</w:t>
      </w:r>
      <w:proofErr w:type="spellEnd"/>
      <w:r w:rsidRPr="008A62F9">
        <w:rPr>
          <w:rFonts w:ascii="Arial Narrow" w:hAnsi="Arial Narrow"/>
          <w:color w:val="808080"/>
          <w:sz w:val="20"/>
          <w:lang w:val="pl-PL" w:eastAsia="pl-PL"/>
        </w:rPr>
        <w:t xml:space="preserve">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FAE1490" w14:textId="0D2EFBA2" w:rsidR="006C226C" w:rsidRPr="00B4603D" w:rsidRDefault="006C226C" w:rsidP="00165BCA">
      <w:pPr>
        <w:jc w:val="both"/>
        <w:rPr>
          <w:rFonts w:ascii="Arial Narrow" w:hAnsi="Arial Narrow"/>
          <w:szCs w:val="22"/>
          <w:lang w:val="pl-PL"/>
        </w:rPr>
      </w:pPr>
    </w:p>
    <w:sectPr w:rsidR="006C226C" w:rsidRPr="00B4603D" w:rsidSect="007C6237">
      <w:headerReference w:type="default" r:id="rId11"/>
      <w:footerReference w:type="even" r:id="rId12"/>
      <w:footerReference w:type="default" r:id="rId13"/>
      <w:pgSz w:w="11906" w:h="16838"/>
      <w:pgMar w:top="4275" w:right="992" w:bottom="1843" w:left="1531" w:header="936" w:footer="166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B7198" w16cid:durableId="22541F48"/>
  <w16cid:commentId w16cid:paraId="1EE7B4B2" w16cid:durableId="22541F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C99E" w14:textId="77777777" w:rsidR="00877109" w:rsidRDefault="00877109">
      <w:r>
        <w:separator/>
      </w:r>
    </w:p>
  </w:endnote>
  <w:endnote w:type="continuationSeparator" w:id="0">
    <w:p w14:paraId="2C5E9AF1" w14:textId="77777777" w:rsidR="00877109" w:rsidRDefault="00877109">
      <w:r>
        <w:continuationSeparator/>
      </w:r>
    </w:p>
  </w:endnote>
  <w:endnote w:type="continuationNotice" w:id="1">
    <w:p w14:paraId="5465F48D" w14:textId="77777777" w:rsidR="00877109" w:rsidRDefault="00877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1368" w14:textId="77777777" w:rsidR="00E21E66" w:rsidRDefault="0083152A">
    <w:pPr>
      <w:pStyle w:val="Stopka"/>
    </w:pPr>
    <w:r w:rsidRPr="00CF5751">
      <w:rPr>
        <w:noProof/>
        <w:lang w:val="pl-PL" w:eastAsia="pl-PL"/>
      </w:rPr>
      <w:drawing>
        <wp:inline distT="0" distB="0" distL="0" distR="0" wp14:anchorId="6DEB88B3" wp14:editId="7FE83BE7">
          <wp:extent cx="3838575" cy="1962150"/>
          <wp:effectExtent l="0" t="0" r="9525" b="0"/>
          <wp:docPr id="1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751">
      <w:rPr>
        <w:noProof/>
        <w:lang w:val="pl-PL" w:eastAsia="pl-PL"/>
      </w:rPr>
      <w:drawing>
        <wp:inline distT="0" distB="0" distL="0" distR="0" wp14:anchorId="0B4EF6F2" wp14:editId="6F645649">
          <wp:extent cx="3838575" cy="1962150"/>
          <wp:effectExtent l="0" t="0" r="9525" b="0"/>
          <wp:docPr id="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0279" w14:textId="77777777" w:rsidR="00E21E66" w:rsidRPr="00040935" w:rsidRDefault="0083152A" w:rsidP="007C6237">
    <w:pPr>
      <w:pStyle w:val="Stopka"/>
      <w:tabs>
        <w:tab w:val="clear" w:pos="9072"/>
        <w:tab w:val="right" w:pos="9450"/>
      </w:tabs>
      <w:ind w:right="-2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74F2D72" wp14:editId="338F633A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759B" w14:textId="77777777" w:rsidR="00877109" w:rsidRDefault="00877109">
      <w:r>
        <w:separator/>
      </w:r>
    </w:p>
  </w:footnote>
  <w:footnote w:type="continuationSeparator" w:id="0">
    <w:p w14:paraId="587C1980" w14:textId="77777777" w:rsidR="00877109" w:rsidRDefault="00877109">
      <w:r>
        <w:continuationSeparator/>
      </w:r>
    </w:p>
  </w:footnote>
  <w:footnote w:type="continuationNotice" w:id="1">
    <w:p w14:paraId="75FF6235" w14:textId="77777777" w:rsidR="00877109" w:rsidRDefault="00877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E21E66" w:rsidRPr="000E18E3" w14:paraId="305F854E" w14:textId="77777777" w:rsidTr="006B7D9A">
      <w:trPr>
        <w:trHeight w:val="720"/>
      </w:trPr>
      <w:tc>
        <w:tcPr>
          <w:tcW w:w="5072" w:type="dxa"/>
        </w:tcPr>
        <w:p w14:paraId="5E59B7ED" w14:textId="77777777" w:rsidR="00E21E66" w:rsidRPr="00EC4A9D" w:rsidRDefault="00E21E66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32F1E992" w14:textId="77777777" w:rsidR="00E21E66" w:rsidRPr="00EC4A9D" w:rsidRDefault="00E21E66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</w:t>
          </w:r>
          <w:r w:rsidR="000675C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  <w:p w14:paraId="059A6427" w14:textId="77777777" w:rsidR="00E21E66" w:rsidRPr="00EC4A9D" w:rsidRDefault="00E21E66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8118D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</w:tcPr>
        <w:p w14:paraId="0F00E50B" w14:textId="77777777" w:rsidR="00E21E66" w:rsidRDefault="000675C1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rFonts w:ascii="Arial" w:hAnsi="Arial"/>
              <w:lang w:val="pl-PL"/>
            </w:rPr>
            <w:t xml:space="preserve"> </w:t>
          </w:r>
        </w:p>
      </w:tc>
    </w:tr>
  </w:tbl>
  <w:p w14:paraId="5B89BE8D" w14:textId="77777777" w:rsidR="00491CB9" w:rsidRPr="00EC4A9D" w:rsidRDefault="0083152A" w:rsidP="00491CB9">
    <w:pPr>
      <w:rPr>
        <w:rFonts w:ascii="Arial" w:hAnsi="Arial"/>
        <w:color w:val="808080"/>
        <w:sz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25316F3" wp14:editId="18A430A9">
          <wp:simplePos x="0" y="0"/>
          <wp:positionH relativeFrom="column">
            <wp:posOffset>4413250</wp:posOffset>
          </wp:positionH>
          <wp:positionV relativeFrom="paragraph">
            <wp:posOffset>-951230</wp:posOffset>
          </wp:positionV>
          <wp:extent cx="1703705" cy="771525"/>
          <wp:effectExtent l="0" t="0" r="0" b="9525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E66">
      <w:rPr>
        <w:rFonts w:ascii="Arial" w:hAnsi="Arial"/>
        <w:color w:val="808080"/>
        <w:sz w:val="14"/>
        <w:lang w:val="pl-PL"/>
      </w:rPr>
      <w:br/>
    </w:r>
    <w:r w:rsidR="00491CB9" w:rsidRPr="00EC4A9D">
      <w:rPr>
        <w:rFonts w:ascii="Arial" w:hAnsi="Arial"/>
        <w:color w:val="808080"/>
        <w:sz w:val="14"/>
        <w:lang w:val="pl-PL"/>
      </w:rPr>
      <w:t>Sąd Rejonowy dla m.st. Warszawy</w:t>
    </w:r>
    <w:r w:rsidR="00491CB9"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="00491CB9"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4E60106C" w14:textId="77777777" w:rsidR="00491CB9" w:rsidRPr="00EC4A9D" w:rsidRDefault="00491CB9" w:rsidP="00491CB9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5662D9F9" w14:textId="77777777" w:rsidR="00491CB9" w:rsidRDefault="00491CB9" w:rsidP="00491CB9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2950FE06" w14:textId="77777777" w:rsidR="00E21E66" w:rsidRPr="00491CB9" w:rsidRDefault="00E21E66" w:rsidP="00491CB9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CD"/>
    <w:multiLevelType w:val="hybridMultilevel"/>
    <w:tmpl w:val="9864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0071"/>
    <w:multiLevelType w:val="hybridMultilevel"/>
    <w:tmpl w:val="3DC88F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D810786"/>
    <w:multiLevelType w:val="hybridMultilevel"/>
    <w:tmpl w:val="8A066D7A"/>
    <w:lvl w:ilvl="0" w:tplc="2696C4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BD8"/>
    <w:multiLevelType w:val="hybridMultilevel"/>
    <w:tmpl w:val="EB9A2A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9FD1BED"/>
    <w:multiLevelType w:val="hybridMultilevel"/>
    <w:tmpl w:val="CD50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22BF"/>
    <w:multiLevelType w:val="hybridMultilevel"/>
    <w:tmpl w:val="CB02B10E"/>
    <w:lvl w:ilvl="0" w:tplc="378C699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D0B"/>
    <w:multiLevelType w:val="hybridMultilevel"/>
    <w:tmpl w:val="7B2CA3F0"/>
    <w:lvl w:ilvl="0" w:tplc="D9DA27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2AC5"/>
    <w:multiLevelType w:val="hybridMultilevel"/>
    <w:tmpl w:val="08BC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7E9C"/>
    <w:multiLevelType w:val="hybridMultilevel"/>
    <w:tmpl w:val="F196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5CD8"/>
    <w:multiLevelType w:val="hybridMultilevel"/>
    <w:tmpl w:val="3578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0BC1"/>
    <w:multiLevelType w:val="hybridMultilevel"/>
    <w:tmpl w:val="488480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D924CCD"/>
    <w:multiLevelType w:val="hybridMultilevel"/>
    <w:tmpl w:val="0E30CC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D602B00"/>
    <w:multiLevelType w:val="hybridMultilevel"/>
    <w:tmpl w:val="6B62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C"/>
    <w:rsid w:val="00002754"/>
    <w:rsid w:val="00003497"/>
    <w:rsid w:val="00005A57"/>
    <w:rsid w:val="00006816"/>
    <w:rsid w:val="00006B84"/>
    <w:rsid w:val="00011CA3"/>
    <w:rsid w:val="000166A0"/>
    <w:rsid w:val="00017E23"/>
    <w:rsid w:val="00032BE1"/>
    <w:rsid w:val="00037B12"/>
    <w:rsid w:val="00040935"/>
    <w:rsid w:val="000417B6"/>
    <w:rsid w:val="00045498"/>
    <w:rsid w:val="00055DEC"/>
    <w:rsid w:val="0005635A"/>
    <w:rsid w:val="000577F6"/>
    <w:rsid w:val="0006210F"/>
    <w:rsid w:val="00065A34"/>
    <w:rsid w:val="000675C1"/>
    <w:rsid w:val="00071CA8"/>
    <w:rsid w:val="00072BAB"/>
    <w:rsid w:val="0007483D"/>
    <w:rsid w:val="00076384"/>
    <w:rsid w:val="0008179B"/>
    <w:rsid w:val="00082925"/>
    <w:rsid w:val="000833FC"/>
    <w:rsid w:val="00084689"/>
    <w:rsid w:val="00084F79"/>
    <w:rsid w:val="00085A13"/>
    <w:rsid w:val="0008716D"/>
    <w:rsid w:val="00087CB9"/>
    <w:rsid w:val="00096A9F"/>
    <w:rsid w:val="000974E5"/>
    <w:rsid w:val="00097615"/>
    <w:rsid w:val="00097FF2"/>
    <w:rsid w:val="000A0472"/>
    <w:rsid w:val="000A1923"/>
    <w:rsid w:val="000A2626"/>
    <w:rsid w:val="000A2998"/>
    <w:rsid w:val="000B1D14"/>
    <w:rsid w:val="000B2392"/>
    <w:rsid w:val="000B33E9"/>
    <w:rsid w:val="000B5DDD"/>
    <w:rsid w:val="000B641B"/>
    <w:rsid w:val="000B74D7"/>
    <w:rsid w:val="000B7AD0"/>
    <w:rsid w:val="000C0753"/>
    <w:rsid w:val="000C2DE9"/>
    <w:rsid w:val="000C5116"/>
    <w:rsid w:val="000C612C"/>
    <w:rsid w:val="000D1E27"/>
    <w:rsid w:val="000E1126"/>
    <w:rsid w:val="000E18E3"/>
    <w:rsid w:val="000E28AE"/>
    <w:rsid w:val="000E3805"/>
    <w:rsid w:val="000E3D1C"/>
    <w:rsid w:val="000E3DBA"/>
    <w:rsid w:val="000E54F7"/>
    <w:rsid w:val="000F0E7C"/>
    <w:rsid w:val="000F2EBB"/>
    <w:rsid w:val="000F6C5F"/>
    <w:rsid w:val="00100ECD"/>
    <w:rsid w:val="00102655"/>
    <w:rsid w:val="00103667"/>
    <w:rsid w:val="00103AC0"/>
    <w:rsid w:val="001057D9"/>
    <w:rsid w:val="00107DE8"/>
    <w:rsid w:val="00112AD5"/>
    <w:rsid w:val="00120680"/>
    <w:rsid w:val="00122E30"/>
    <w:rsid w:val="00122EB6"/>
    <w:rsid w:val="00123869"/>
    <w:rsid w:val="00124CBC"/>
    <w:rsid w:val="00127071"/>
    <w:rsid w:val="00127965"/>
    <w:rsid w:val="001307B8"/>
    <w:rsid w:val="001351E0"/>
    <w:rsid w:val="0014183A"/>
    <w:rsid w:val="00141A9E"/>
    <w:rsid w:val="00151E18"/>
    <w:rsid w:val="001535BD"/>
    <w:rsid w:val="00156ABC"/>
    <w:rsid w:val="001579E4"/>
    <w:rsid w:val="00161B4F"/>
    <w:rsid w:val="00162574"/>
    <w:rsid w:val="00165BCA"/>
    <w:rsid w:val="00166453"/>
    <w:rsid w:val="00166B19"/>
    <w:rsid w:val="00167ECD"/>
    <w:rsid w:val="001730A6"/>
    <w:rsid w:val="001733FA"/>
    <w:rsid w:val="001752F4"/>
    <w:rsid w:val="0017653F"/>
    <w:rsid w:val="001815B9"/>
    <w:rsid w:val="001817D6"/>
    <w:rsid w:val="0018486E"/>
    <w:rsid w:val="0018504A"/>
    <w:rsid w:val="00187938"/>
    <w:rsid w:val="00193F04"/>
    <w:rsid w:val="001973BF"/>
    <w:rsid w:val="001A00A8"/>
    <w:rsid w:val="001A032D"/>
    <w:rsid w:val="001A2B0F"/>
    <w:rsid w:val="001A382F"/>
    <w:rsid w:val="001A76C9"/>
    <w:rsid w:val="001A7799"/>
    <w:rsid w:val="001A7C4C"/>
    <w:rsid w:val="001A7E53"/>
    <w:rsid w:val="001B0B9D"/>
    <w:rsid w:val="001B2973"/>
    <w:rsid w:val="001B3FF8"/>
    <w:rsid w:val="001B403D"/>
    <w:rsid w:val="001B5A83"/>
    <w:rsid w:val="001B6D27"/>
    <w:rsid w:val="001B7B01"/>
    <w:rsid w:val="001B7C85"/>
    <w:rsid w:val="001C12BD"/>
    <w:rsid w:val="001C28B7"/>
    <w:rsid w:val="001C3AD3"/>
    <w:rsid w:val="001C4CD7"/>
    <w:rsid w:val="001D553C"/>
    <w:rsid w:val="001D5A09"/>
    <w:rsid w:val="001D5DDC"/>
    <w:rsid w:val="001E0277"/>
    <w:rsid w:val="001E160C"/>
    <w:rsid w:val="001E336E"/>
    <w:rsid w:val="001E420C"/>
    <w:rsid w:val="001E50A7"/>
    <w:rsid w:val="001E6858"/>
    <w:rsid w:val="001E6DFB"/>
    <w:rsid w:val="001F09A9"/>
    <w:rsid w:val="001F0DFF"/>
    <w:rsid w:val="001F23B7"/>
    <w:rsid w:val="001F2600"/>
    <w:rsid w:val="001F51C9"/>
    <w:rsid w:val="001F585A"/>
    <w:rsid w:val="001F629F"/>
    <w:rsid w:val="001F6E25"/>
    <w:rsid w:val="0020286D"/>
    <w:rsid w:val="00203433"/>
    <w:rsid w:val="002038A9"/>
    <w:rsid w:val="0020431F"/>
    <w:rsid w:val="002053EB"/>
    <w:rsid w:val="00205444"/>
    <w:rsid w:val="00207F1C"/>
    <w:rsid w:val="00210642"/>
    <w:rsid w:val="00211406"/>
    <w:rsid w:val="00211450"/>
    <w:rsid w:val="00211A62"/>
    <w:rsid w:val="00217D47"/>
    <w:rsid w:val="00220171"/>
    <w:rsid w:val="00220380"/>
    <w:rsid w:val="0022102A"/>
    <w:rsid w:val="00221794"/>
    <w:rsid w:val="00222E69"/>
    <w:rsid w:val="0022342B"/>
    <w:rsid w:val="00224653"/>
    <w:rsid w:val="00224804"/>
    <w:rsid w:val="00225F12"/>
    <w:rsid w:val="00226A50"/>
    <w:rsid w:val="00227810"/>
    <w:rsid w:val="00227CFC"/>
    <w:rsid w:val="00231E62"/>
    <w:rsid w:val="0023248C"/>
    <w:rsid w:val="002331F9"/>
    <w:rsid w:val="002344C9"/>
    <w:rsid w:val="00234DE9"/>
    <w:rsid w:val="0023549C"/>
    <w:rsid w:val="00236CF3"/>
    <w:rsid w:val="00237716"/>
    <w:rsid w:val="002378A1"/>
    <w:rsid w:val="00237909"/>
    <w:rsid w:val="0024152D"/>
    <w:rsid w:val="00242402"/>
    <w:rsid w:val="00243192"/>
    <w:rsid w:val="00243BB0"/>
    <w:rsid w:val="002458B3"/>
    <w:rsid w:val="0024611B"/>
    <w:rsid w:val="00247358"/>
    <w:rsid w:val="00247383"/>
    <w:rsid w:val="00253F38"/>
    <w:rsid w:val="00254910"/>
    <w:rsid w:val="00257C66"/>
    <w:rsid w:val="00257DD4"/>
    <w:rsid w:val="002609E2"/>
    <w:rsid w:val="0026432F"/>
    <w:rsid w:val="002645DF"/>
    <w:rsid w:val="002663D1"/>
    <w:rsid w:val="00266EE8"/>
    <w:rsid w:val="00274127"/>
    <w:rsid w:val="00274CF7"/>
    <w:rsid w:val="00275A54"/>
    <w:rsid w:val="00275F8C"/>
    <w:rsid w:val="00276306"/>
    <w:rsid w:val="00280376"/>
    <w:rsid w:val="00281339"/>
    <w:rsid w:val="00281EBB"/>
    <w:rsid w:val="00282922"/>
    <w:rsid w:val="00283DFD"/>
    <w:rsid w:val="00283E1E"/>
    <w:rsid w:val="002843E0"/>
    <w:rsid w:val="00284C57"/>
    <w:rsid w:val="00286F65"/>
    <w:rsid w:val="00287C1A"/>
    <w:rsid w:val="002917DC"/>
    <w:rsid w:val="00295DE6"/>
    <w:rsid w:val="002961EB"/>
    <w:rsid w:val="002A16E2"/>
    <w:rsid w:val="002A36E2"/>
    <w:rsid w:val="002B0033"/>
    <w:rsid w:val="002B13E6"/>
    <w:rsid w:val="002B6AC8"/>
    <w:rsid w:val="002C081B"/>
    <w:rsid w:val="002C083F"/>
    <w:rsid w:val="002C2D41"/>
    <w:rsid w:val="002C7CCD"/>
    <w:rsid w:val="002D4E32"/>
    <w:rsid w:val="002D78C2"/>
    <w:rsid w:val="002E07C0"/>
    <w:rsid w:val="002E10AF"/>
    <w:rsid w:val="002E2EB2"/>
    <w:rsid w:val="002E469F"/>
    <w:rsid w:val="002E5EA7"/>
    <w:rsid w:val="002F0311"/>
    <w:rsid w:val="002F1553"/>
    <w:rsid w:val="002F2EF4"/>
    <w:rsid w:val="002F381A"/>
    <w:rsid w:val="002F58AD"/>
    <w:rsid w:val="002F6102"/>
    <w:rsid w:val="002F6672"/>
    <w:rsid w:val="00302CAA"/>
    <w:rsid w:val="0030721C"/>
    <w:rsid w:val="003240EC"/>
    <w:rsid w:val="0032524C"/>
    <w:rsid w:val="00325C93"/>
    <w:rsid w:val="0032646C"/>
    <w:rsid w:val="003309B6"/>
    <w:rsid w:val="003316E6"/>
    <w:rsid w:val="00331924"/>
    <w:rsid w:val="0033210E"/>
    <w:rsid w:val="00334126"/>
    <w:rsid w:val="0033415F"/>
    <w:rsid w:val="00335048"/>
    <w:rsid w:val="003425B6"/>
    <w:rsid w:val="00343072"/>
    <w:rsid w:val="00343BAC"/>
    <w:rsid w:val="00343DCD"/>
    <w:rsid w:val="00347DCF"/>
    <w:rsid w:val="0035022D"/>
    <w:rsid w:val="00353E15"/>
    <w:rsid w:val="00355119"/>
    <w:rsid w:val="00357420"/>
    <w:rsid w:val="0036019F"/>
    <w:rsid w:val="00361EEA"/>
    <w:rsid w:val="00362FC1"/>
    <w:rsid w:val="003635FD"/>
    <w:rsid w:val="00363840"/>
    <w:rsid w:val="00363CF3"/>
    <w:rsid w:val="003656EF"/>
    <w:rsid w:val="003677E4"/>
    <w:rsid w:val="00367A9C"/>
    <w:rsid w:val="0037395C"/>
    <w:rsid w:val="00374142"/>
    <w:rsid w:val="0037661A"/>
    <w:rsid w:val="00381071"/>
    <w:rsid w:val="00381F11"/>
    <w:rsid w:val="00383D33"/>
    <w:rsid w:val="00385711"/>
    <w:rsid w:val="00385945"/>
    <w:rsid w:val="00385A16"/>
    <w:rsid w:val="003872B6"/>
    <w:rsid w:val="003904EE"/>
    <w:rsid w:val="00393E48"/>
    <w:rsid w:val="003A14AD"/>
    <w:rsid w:val="003A1814"/>
    <w:rsid w:val="003A2DF0"/>
    <w:rsid w:val="003B32AD"/>
    <w:rsid w:val="003B5C9A"/>
    <w:rsid w:val="003B6830"/>
    <w:rsid w:val="003B752B"/>
    <w:rsid w:val="003C3430"/>
    <w:rsid w:val="003C601D"/>
    <w:rsid w:val="003D0DC3"/>
    <w:rsid w:val="003D3923"/>
    <w:rsid w:val="003D53FC"/>
    <w:rsid w:val="003D5BF1"/>
    <w:rsid w:val="003D6984"/>
    <w:rsid w:val="003E7733"/>
    <w:rsid w:val="003E7AF7"/>
    <w:rsid w:val="003F025D"/>
    <w:rsid w:val="003F1A5E"/>
    <w:rsid w:val="003F3319"/>
    <w:rsid w:val="003F6B20"/>
    <w:rsid w:val="00402E01"/>
    <w:rsid w:val="004034B0"/>
    <w:rsid w:val="00404E66"/>
    <w:rsid w:val="00404ECD"/>
    <w:rsid w:val="00416199"/>
    <w:rsid w:val="00423E0C"/>
    <w:rsid w:val="00424FB1"/>
    <w:rsid w:val="00425B75"/>
    <w:rsid w:val="004261F4"/>
    <w:rsid w:val="00430AD6"/>
    <w:rsid w:val="00430EA4"/>
    <w:rsid w:val="00433FCB"/>
    <w:rsid w:val="00434E7C"/>
    <w:rsid w:val="00434ED0"/>
    <w:rsid w:val="0043503B"/>
    <w:rsid w:val="00435317"/>
    <w:rsid w:val="00437277"/>
    <w:rsid w:val="0044030E"/>
    <w:rsid w:val="00440681"/>
    <w:rsid w:val="00441303"/>
    <w:rsid w:val="0044551A"/>
    <w:rsid w:val="00445709"/>
    <w:rsid w:val="00446CB0"/>
    <w:rsid w:val="0045351D"/>
    <w:rsid w:val="00456110"/>
    <w:rsid w:val="004564C4"/>
    <w:rsid w:val="004577A1"/>
    <w:rsid w:val="00457EF2"/>
    <w:rsid w:val="00457FDA"/>
    <w:rsid w:val="0046069D"/>
    <w:rsid w:val="00462849"/>
    <w:rsid w:val="00462A34"/>
    <w:rsid w:val="00463E3F"/>
    <w:rsid w:val="0046435A"/>
    <w:rsid w:val="00464ED6"/>
    <w:rsid w:val="00467C60"/>
    <w:rsid w:val="00470355"/>
    <w:rsid w:val="00470ED2"/>
    <w:rsid w:val="00472105"/>
    <w:rsid w:val="004725CA"/>
    <w:rsid w:val="00474D88"/>
    <w:rsid w:val="0047516B"/>
    <w:rsid w:val="004769CE"/>
    <w:rsid w:val="0048456C"/>
    <w:rsid w:val="00485EDB"/>
    <w:rsid w:val="0048654A"/>
    <w:rsid w:val="00486C42"/>
    <w:rsid w:val="00491CB9"/>
    <w:rsid w:val="00492C0A"/>
    <w:rsid w:val="004955A0"/>
    <w:rsid w:val="004A1EE3"/>
    <w:rsid w:val="004A31FD"/>
    <w:rsid w:val="004A59D8"/>
    <w:rsid w:val="004B0B2E"/>
    <w:rsid w:val="004B164D"/>
    <w:rsid w:val="004B1AF2"/>
    <w:rsid w:val="004B4D25"/>
    <w:rsid w:val="004C0634"/>
    <w:rsid w:val="004C0835"/>
    <w:rsid w:val="004C211C"/>
    <w:rsid w:val="004C3D32"/>
    <w:rsid w:val="004C49DE"/>
    <w:rsid w:val="004C7730"/>
    <w:rsid w:val="004C78A9"/>
    <w:rsid w:val="004D0ADB"/>
    <w:rsid w:val="004D538D"/>
    <w:rsid w:val="004D58D2"/>
    <w:rsid w:val="004D7AEE"/>
    <w:rsid w:val="004E06EC"/>
    <w:rsid w:val="004E30F6"/>
    <w:rsid w:val="004E3A01"/>
    <w:rsid w:val="004F1202"/>
    <w:rsid w:val="004F2B87"/>
    <w:rsid w:val="004F3CE4"/>
    <w:rsid w:val="004F436D"/>
    <w:rsid w:val="004F4BE0"/>
    <w:rsid w:val="004F4DCC"/>
    <w:rsid w:val="00500547"/>
    <w:rsid w:val="005015CC"/>
    <w:rsid w:val="00502FAB"/>
    <w:rsid w:val="005056EB"/>
    <w:rsid w:val="005114D6"/>
    <w:rsid w:val="00513165"/>
    <w:rsid w:val="00513CEB"/>
    <w:rsid w:val="00514FC2"/>
    <w:rsid w:val="00517620"/>
    <w:rsid w:val="00517F98"/>
    <w:rsid w:val="00521DDE"/>
    <w:rsid w:val="00522BEA"/>
    <w:rsid w:val="00522E5F"/>
    <w:rsid w:val="005234F6"/>
    <w:rsid w:val="005242EC"/>
    <w:rsid w:val="00525425"/>
    <w:rsid w:val="00525933"/>
    <w:rsid w:val="005259C4"/>
    <w:rsid w:val="00525FF5"/>
    <w:rsid w:val="005306A6"/>
    <w:rsid w:val="00532150"/>
    <w:rsid w:val="00532C25"/>
    <w:rsid w:val="00532ECE"/>
    <w:rsid w:val="00533696"/>
    <w:rsid w:val="005339C1"/>
    <w:rsid w:val="0053573B"/>
    <w:rsid w:val="00540AF9"/>
    <w:rsid w:val="00542DA7"/>
    <w:rsid w:val="00546429"/>
    <w:rsid w:val="005513EE"/>
    <w:rsid w:val="00551520"/>
    <w:rsid w:val="00554D33"/>
    <w:rsid w:val="0055505A"/>
    <w:rsid w:val="00556A12"/>
    <w:rsid w:val="00561173"/>
    <w:rsid w:val="005672D5"/>
    <w:rsid w:val="0056735E"/>
    <w:rsid w:val="00570770"/>
    <w:rsid w:val="00572247"/>
    <w:rsid w:val="005753BE"/>
    <w:rsid w:val="005764FD"/>
    <w:rsid w:val="0058000A"/>
    <w:rsid w:val="00580DC3"/>
    <w:rsid w:val="005866A0"/>
    <w:rsid w:val="00590920"/>
    <w:rsid w:val="00591E86"/>
    <w:rsid w:val="00592281"/>
    <w:rsid w:val="0059237B"/>
    <w:rsid w:val="005928FA"/>
    <w:rsid w:val="005945A1"/>
    <w:rsid w:val="005A1288"/>
    <w:rsid w:val="005A1DD4"/>
    <w:rsid w:val="005A25D6"/>
    <w:rsid w:val="005A442D"/>
    <w:rsid w:val="005A5088"/>
    <w:rsid w:val="005A51F0"/>
    <w:rsid w:val="005A7A66"/>
    <w:rsid w:val="005B0E3A"/>
    <w:rsid w:val="005B1835"/>
    <w:rsid w:val="005B19ED"/>
    <w:rsid w:val="005B2464"/>
    <w:rsid w:val="005B2578"/>
    <w:rsid w:val="005B2A57"/>
    <w:rsid w:val="005B32CB"/>
    <w:rsid w:val="005B4087"/>
    <w:rsid w:val="005B7B81"/>
    <w:rsid w:val="005C50A8"/>
    <w:rsid w:val="005C7619"/>
    <w:rsid w:val="005C76B3"/>
    <w:rsid w:val="005D389E"/>
    <w:rsid w:val="005D5F0C"/>
    <w:rsid w:val="005E1218"/>
    <w:rsid w:val="005E491A"/>
    <w:rsid w:val="005E5436"/>
    <w:rsid w:val="005E6C27"/>
    <w:rsid w:val="005E7EA0"/>
    <w:rsid w:val="005E7FB3"/>
    <w:rsid w:val="005F4C8A"/>
    <w:rsid w:val="005F5288"/>
    <w:rsid w:val="005F668C"/>
    <w:rsid w:val="005F701B"/>
    <w:rsid w:val="006030B5"/>
    <w:rsid w:val="00603DDC"/>
    <w:rsid w:val="006041F9"/>
    <w:rsid w:val="006042DA"/>
    <w:rsid w:val="00604461"/>
    <w:rsid w:val="00605013"/>
    <w:rsid w:val="0060537A"/>
    <w:rsid w:val="0060560B"/>
    <w:rsid w:val="00605791"/>
    <w:rsid w:val="0060791A"/>
    <w:rsid w:val="00610726"/>
    <w:rsid w:val="00611AE1"/>
    <w:rsid w:val="00612892"/>
    <w:rsid w:val="006128A0"/>
    <w:rsid w:val="00612AB3"/>
    <w:rsid w:val="00617EB8"/>
    <w:rsid w:val="00621A41"/>
    <w:rsid w:val="00625961"/>
    <w:rsid w:val="006312F5"/>
    <w:rsid w:val="0063517A"/>
    <w:rsid w:val="006408D0"/>
    <w:rsid w:val="006409FB"/>
    <w:rsid w:val="00642D93"/>
    <w:rsid w:val="006432A1"/>
    <w:rsid w:val="00645607"/>
    <w:rsid w:val="00645BEF"/>
    <w:rsid w:val="00650DDF"/>
    <w:rsid w:val="00652099"/>
    <w:rsid w:val="006612F5"/>
    <w:rsid w:val="00661DE8"/>
    <w:rsid w:val="00665CAA"/>
    <w:rsid w:val="006669AA"/>
    <w:rsid w:val="006724A4"/>
    <w:rsid w:val="00672E4D"/>
    <w:rsid w:val="00673467"/>
    <w:rsid w:val="00676AAA"/>
    <w:rsid w:val="00680993"/>
    <w:rsid w:val="00683FF1"/>
    <w:rsid w:val="00683FF2"/>
    <w:rsid w:val="0068538C"/>
    <w:rsid w:val="00687942"/>
    <w:rsid w:val="00690F54"/>
    <w:rsid w:val="006941B1"/>
    <w:rsid w:val="00694FDF"/>
    <w:rsid w:val="0069700F"/>
    <w:rsid w:val="006A1F99"/>
    <w:rsid w:val="006A290A"/>
    <w:rsid w:val="006B0DAD"/>
    <w:rsid w:val="006B104C"/>
    <w:rsid w:val="006B3C6B"/>
    <w:rsid w:val="006B4B49"/>
    <w:rsid w:val="006B64E5"/>
    <w:rsid w:val="006B6E5F"/>
    <w:rsid w:val="006B7D9A"/>
    <w:rsid w:val="006C1079"/>
    <w:rsid w:val="006C226C"/>
    <w:rsid w:val="006C67D1"/>
    <w:rsid w:val="006D01CF"/>
    <w:rsid w:val="006E0590"/>
    <w:rsid w:val="006E1010"/>
    <w:rsid w:val="006E5473"/>
    <w:rsid w:val="006E7009"/>
    <w:rsid w:val="006E78FC"/>
    <w:rsid w:val="006E79BA"/>
    <w:rsid w:val="006F0C51"/>
    <w:rsid w:val="006F7596"/>
    <w:rsid w:val="006F7B5A"/>
    <w:rsid w:val="00701C24"/>
    <w:rsid w:val="00701CE3"/>
    <w:rsid w:val="0070216C"/>
    <w:rsid w:val="00711A8F"/>
    <w:rsid w:val="0071248F"/>
    <w:rsid w:val="00714717"/>
    <w:rsid w:val="00715387"/>
    <w:rsid w:val="0071550C"/>
    <w:rsid w:val="00715611"/>
    <w:rsid w:val="007164F0"/>
    <w:rsid w:val="00717C14"/>
    <w:rsid w:val="0072063B"/>
    <w:rsid w:val="007319AF"/>
    <w:rsid w:val="007349B6"/>
    <w:rsid w:val="007371E7"/>
    <w:rsid w:val="00737E2F"/>
    <w:rsid w:val="00737E9B"/>
    <w:rsid w:val="00743516"/>
    <w:rsid w:val="00750047"/>
    <w:rsid w:val="00750321"/>
    <w:rsid w:val="00750F07"/>
    <w:rsid w:val="00754745"/>
    <w:rsid w:val="00755D15"/>
    <w:rsid w:val="00760712"/>
    <w:rsid w:val="007611EB"/>
    <w:rsid w:val="00765201"/>
    <w:rsid w:val="00765BCF"/>
    <w:rsid w:val="007664BA"/>
    <w:rsid w:val="00767916"/>
    <w:rsid w:val="00767947"/>
    <w:rsid w:val="00767C81"/>
    <w:rsid w:val="007705E7"/>
    <w:rsid w:val="00770E36"/>
    <w:rsid w:val="00772440"/>
    <w:rsid w:val="0077300C"/>
    <w:rsid w:val="007734F4"/>
    <w:rsid w:val="0077536B"/>
    <w:rsid w:val="00780CA7"/>
    <w:rsid w:val="00780E4C"/>
    <w:rsid w:val="0078254E"/>
    <w:rsid w:val="007840FE"/>
    <w:rsid w:val="00785420"/>
    <w:rsid w:val="00790795"/>
    <w:rsid w:val="00792BCA"/>
    <w:rsid w:val="00795951"/>
    <w:rsid w:val="00797A9F"/>
    <w:rsid w:val="007A0A83"/>
    <w:rsid w:val="007A4463"/>
    <w:rsid w:val="007A4586"/>
    <w:rsid w:val="007A5D50"/>
    <w:rsid w:val="007B0DC5"/>
    <w:rsid w:val="007B25FB"/>
    <w:rsid w:val="007B2BC4"/>
    <w:rsid w:val="007B2FA3"/>
    <w:rsid w:val="007B3413"/>
    <w:rsid w:val="007B3E3F"/>
    <w:rsid w:val="007B4F2E"/>
    <w:rsid w:val="007B5203"/>
    <w:rsid w:val="007B67D4"/>
    <w:rsid w:val="007B78D3"/>
    <w:rsid w:val="007C053F"/>
    <w:rsid w:val="007C1648"/>
    <w:rsid w:val="007C2824"/>
    <w:rsid w:val="007C2CB5"/>
    <w:rsid w:val="007C3CD4"/>
    <w:rsid w:val="007C3E3B"/>
    <w:rsid w:val="007C6237"/>
    <w:rsid w:val="007D195D"/>
    <w:rsid w:val="007D53D8"/>
    <w:rsid w:val="007E107C"/>
    <w:rsid w:val="007E2391"/>
    <w:rsid w:val="007E4154"/>
    <w:rsid w:val="007E4990"/>
    <w:rsid w:val="007F63B9"/>
    <w:rsid w:val="00800699"/>
    <w:rsid w:val="00800CC5"/>
    <w:rsid w:val="00800FF7"/>
    <w:rsid w:val="0080272D"/>
    <w:rsid w:val="008028AA"/>
    <w:rsid w:val="00804FD4"/>
    <w:rsid w:val="008065E2"/>
    <w:rsid w:val="008118D1"/>
    <w:rsid w:val="00812024"/>
    <w:rsid w:val="00814FC0"/>
    <w:rsid w:val="00815A9C"/>
    <w:rsid w:val="00815FA5"/>
    <w:rsid w:val="00817E85"/>
    <w:rsid w:val="00821327"/>
    <w:rsid w:val="00822F73"/>
    <w:rsid w:val="008242D8"/>
    <w:rsid w:val="00825BD5"/>
    <w:rsid w:val="008310F2"/>
    <w:rsid w:val="0083152A"/>
    <w:rsid w:val="00836A28"/>
    <w:rsid w:val="00840037"/>
    <w:rsid w:val="008404CB"/>
    <w:rsid w:val="00840589"/>
    <w:rsid w:val="008435B5"/>
    <w:rsid w:val="00846ACA"/>
    <w:rsid w:val="00851121"/>
    <w:rsid w:val="0085167E"/>
    <w:rsid w:val="008532E8"/>
    <w:rsid w:val="0085333E"/>
    <w:rsid w:val="00861E2E"/>
    <w:rsid w:val="00862BD5"/>
    <w:rsid w:val="00866272"/>
    <w:rsid w:val="00866B81"/>
    <w:rsid w:val="0086744E"/>
    <w:rsid w:val="00867BD5"/>
    <w:rsid w:val="008716F5"/>
    <w:rsid w:val="008728C2"/>
    <w:rsid w:val="00872A52"/>
    <w:rsid w:val="00872F65"/>
    <w:rsid w:val="0087470E"/>
    <w:rsid w:val="00877109"/>
    <w:rsid w:val="008777C8"/>
    <w:rsid w:val="008804A1"/>
    <w:rsid w:val="0088415E"/>
    <w:rsid w:val="00885E41"/>
    <w:rsid w:val="00886C3C"/>
    <w:rsid w:val="00886D8C"/>
    <w:rsid w:val="00891DB1"/>
    <w:rsid w:val="00893CF3"/>
    <w:rsid w:val="008A1660"/>
    <w:rsid w:val="008A3205"/>
    <w:rsid w:val="008A37F1"/>
    <w:rsid w:val="008A3E48"/>
    <w:rsid w:val="008A43BE"/>
    <w:rsid w:val="008A58FD"/>
    <w:rsid w:val="008A62F9"/>
    <w:rsid w:val="008A7869"/>
    <w:rsid w:val="008B3516"/>
    <w:rsid w:val="008B40B6"/>
    <w:rsid w:val="008B56D9"/>
    <w:rsid w:val="008B6007"/>
    <w:rsid w:val="008C04AE"/>
    <w:rsid w:val="008C17A1"/>
    <w:rsid w:val="008C1CB6"/>
    <w:rsid w:val="008C3496"/>
    <w:rsid w:val="008D0119"/>
    <w:rsid w:val="008D1089"/>
    <w:rsid w:val="008D1C79"/>
    <w:rsid w:val="008D3236"/>
    <w:rsid w:val="008D36DA"/>
    <w:rsid w:val="008D479E"/>
    <w:rsid w:val="008E1830"/>
    <w:rsid w:val="008E1A81"/>
    <w:rsid w:val="008E47ED"/>
    <w:rsid w:val="008E7D4D"/>
    <w:rsid w:val="008F1B5F"/>
    <w:rsid w:val="008F2507"/>
    <w:rsid w:val="00903359"/>
    <w:rsid w:val="00904B05"/>
    <w:rsid w:val="0091469B"/>
    <w:rsid w:val="009176F7"/>
    <w:rsid w:val="009260E5"/>
    <w:rsid w:val="00926381"/>
    <w:rsid w:val="00931E0E"/>
    <w:rsid w:val="00932D55"/>
    <w:rsid w:val="009348E7"/>
    <w:rsid w:val="009353BA"/>
    <w:rsid w:val="009419EF"/>
    <w:rsid w:val="00942C1E"/>
    <w:rsid w:val="00950DB2"/>
    <w:rsid w:val="009533A2"/>
    <w:rsid w:val="0095453A"/>
    <w:rsid w:val="009545D2"/>
    <w:rsid w:val="009552D2"/>
    <w:rsid w:val="00955380"/>
    <w:rsid w:val="00955FAE"/>
    <w:rsid w:val="00956CAE"/>
    <w:rsid w:val="009577FF"/>
    <w:rsid w:val="00957B95"/>
    <w:rsid w:val="009610A1"/>
    <w:rsid w:val="00961EA4"/>
    <w:rsid w:val="00963DAA"/>
    <w:rsid w:val="00975283"/>
    <w:rsid w:val="0097768A"/>
    <w:rsid w:val="009777FC"/>
    <w:rsid w:val="00980658"/>
    <w:rsid w:val="009867FD"/>
    <w:rsid w:val="009911D5"/>
    <w:rsid w:val="009922E1"/>
    <w:rsid w:val="00993AD9"/>
    <w:rsid w:val="009A015F"/>
    <w:rsid w:val="009A1122"/>
    <w:rsid w:val="009A5023"/>
    <w:rsid w:val="009B1BCF"/>
    <w:rsid w:val="009B4355"/>
    <w:rsid w:val="009C17C4"/>
    <w:rsid w:val="009C2D83"/>
    <w:rsid w:val="009C4A11"/>
    <w:rsid w:val="009C6D58"/>
    <w:rsid w:val="009C7812"/>
    <w:rsid w:val="009D3DD6"/>
    <w:rsid w:val="009D5749"/>
    <w:rsid w:val="009D7391"/>
    <w:rsid w:val="009E2065"/>
    <w:rsid w:val="009E2C8C"/>
    <w:rsid w:val="009E6242"/>
    <w:rsid w:val="009E65DC"/>
    <w:rsid w:val="009E7301"/>
    <w:rsid w:val="009F238C"/>
    <w:rsid w:val="009F3885"/>
    <w:rsid w:val="009F69C1"/>
    <w:rsid w:val="009F76B6"/>
    <w:rsid w:val="009F76F3"/>
    <w:rsid w:val="00A01DC7"/>
    <w:rsid w:val="00A04DDA"/>
    <w:rsid w:val="00A10409"/>
    <w:rsid w:val="00A107AB"/>
    <w:rsid w:val="00A14D83"/>
    <w:rsid w:val="00A16B84"/>
    <w:rsid w:val="00A16F7B"/>
    <w:rsid w:val="00A20013"/>
    <w:rsid w:val="00A2075C"/>
    <w:rsid w:val="00A20EA7"/>
    <w:rsid w:val="00A217AB"/>
    <w:rsid w:val="00A21E72"/>
    <w:rsid w:val="00A225D9"/>
    <w:rsid w:val="00A22C0E"/>
    <w:rsid w:val="00A23B55"/>
    <w:rsid w:val="00A30935"/>
    <w:rsid w:val="00A319CC"/>
    <w:rsid w:val="00A320E9"/>
    <w:rsid w:val="00A35652"/>
    <w:rsid w:val="00A37DD5"/>
    <w:rsid w:val="00A37F09"/>
    <w:rsid w:val="00A45A80"/>
    <w:rsid w:val="00A46408"/>
    <w:rsid w:val="00A4650C"/>
    <w:rsid w:val="00A46C74"/>
    <w:rsid w:val="00A5181F"/>
    <w:rsid w:val="00A51E85"/>
    <w:rsid w:val="00A540ED"/>
    <w:rsid w:val="00A5753E"/>
    <w:rsid w:val="00A57BD4"/>
    <w:rsid w:val="00A61618"/>
    <w:rsid w:val="00A62C75"/>
    <w:rsid w:val="00A67B6D"/>
    <w:rsid w:val="00A70236"/>
    <w:rsid w:val="00A7229C"/>
    <w:rsid w:val="00A722C3"/>
    <w:rsid w:val="00A73B31"/>
    <w:rsid w:val="00A73DD6"/>
    <w:rsid w:val="00A756B2"/>
    <w:rsid w:val="00A75F4B"/>
    <w:rsid w:val="00A763E4"/>
    <w:rsid w:val="00A80EF5"/>
    <w:rsid w:val="00A814B2"/>
    <w:rsid w:val="00A816CF"/>
    <w:rsid w:val="00A82B7C"/>
    <w:rsid w:val="00A85201"/>
    <w:rsid w:val="00A858B2"/>
    <w:rsid w:val="00A85C02"/>
    <w:rsid w:val="00A85ED6"/>
    <w:rsid w:val="00A8715C"/>
    <w:rsid w:val="00A87A6B"/>
    <w:rsid w:val="00A87BCA"/>
    <w:rsid w:val="00A95CBD"/>
    <w:rsid w:val="00A96887"/>
    <w:rsid w:val="00AA069B"/>
    <w:rsid w:val="00AA6A0D"/>
    <w:rsid w:val="00AA6AB4"/>
    <w:rsid w:val="00AB3FEF"/>
    <w:rsid w:val="00AB50CB"/>
    <w:rsid w:val="00AC1717"/>
    <w:rsid w:val="00AD0C5D"/>
    <w:rsid w:val="00AD135E"/>
    <w:rsid w:val="00AD192F"/>
    <w:rsid w:val="00AD39AA"/>
    <w:rsid w:val="00AD4280"/>
    <w:rsid w:val="00AD52DE"/>
    <w:rsid w:val="00AD537E"/>
    <w:rsid w:val="00AE25B2"/>
    <w:rsid w:val="00AE3A3F"/>
    <w:rsid w:val="00AE607E"/>
    <w:rsid w:val="00AE60D4"/>
    <w:rsid w:val="00AE6D3A"/>
    <w:rsid w:val="00AE7EFA"/>
    <w:rsid w:val="00AF188C"/>
    <w:rsid w:val="00AF654F"/>
    <w:rsid w:val="00AF65E5"/>
    <w:rsid w:val="00B027D5"/>
    <w:rsid w:val="00B0422E"/>
    <w:rsid w:val="00B11CFA"/>
    <w:rsid w:val="00B13D24"/>
    <w:rsid w:val="00B17F37"/>
    <w:rsid w:val="00B216BA"/>
    <w:rsid w:val="00B22FB5"/>
    <w:rsid w:val="00B27048"/>
    <w:rsid w:val="00B2796B"/>
    <w:rsid w:val="00B31565"/>
    <w:rsid w:val="00B33BA1"/>
    <w:rsid w:val="00B34B5D"/>
    <w:rsid w:val="00B37C39"/>
    <w:rsid w:val="00B37DF4"/>
    <w:rsid w:val="00B405EF"/>
    <w:rsid w:val="00B41A8A"/>
    <w:rsid w:val="00B436F7"/>
    <w:rsid w:val="00B449A0"/>
    <w:rsid w:val="00B4603D"/>
    <w:rsid w:val="00B46A4B"/>
    <w:rsid w:val="00B53679"/>
    <w:rsid w:val="00B552B6"/>
    <w:rsid w:val="00B5559C"/>
    <w:rsid w:val="00B564E2"/>
    <w:rsid w:val="00B56B40"/>
    <w:rsid w:val="00B56F15"/>
    <w:rsid w:val="00B56FC6"/>
    <w:rsid w:val="00B60B62"/>
    <w:rsid w:val="00B63EF8"/>
    <w:rsid w:val="00B65ED8"/>
    <w:rsid w:val="00B67391"/>
    <w:rsid w:val="00B75206"/>
    <w:rsid w:val="00B760C5"/>
    <w:rsid w:val="00B76B22"/>
    <w:rsid w:val="00B77C57"/>
    <w:rsid w:val="00B815E1"/>
    <w:rsid w:val="00B82A20"/>
    <w:rsid w:val="00B82C78"/>
    <w:rsid w:val="00B8530B"/>
    <w:rsid w:val="00B85B6D"/>
    <w:rsid w:val="00B86F70"/>
    <w:rsid w:val="00B91BC6"/>
    <w:rsid w:val="00B92D03"/>
    <w:rsid w:val="00B9439C"/>
    <w:rsid w:val="00B9783F"/>
    <w:rsid w:val="00BA1381"/>
    <w:rsid w:val="00BA2F10"/>
    <w:rsid w:val="00BA3CD2"/>
    <w:rsid w:val="00BA3FFD"/>
    <w:rsid w:val="00BA4340"/>
    <w:rsid w:val="00BA4CC3"/>
    <w:rsid w:val="00BA6165"/>
    <w:rsid w:val="00BB2EB0"/>
    <w:rsid w:val="00BB35E2"/>
    <w:rsid w:val="00BC0F15"/>
    <w:rsid w:val="00BC67C6"/>
    <w:rsid w:val="00BC70DE"/>
    <w:rsid w:val="00BC734D"/>
    <w:rsid w:val="00BC7AEF"/>
    <w:rsid w:val="00BD6CEE"/>
    <w:rsid w:val="00BE182C"/>
    <w:rsid w:val="00BE4FE3"/>
    <w:rsid w:val="00BE6010"/>
    <w:rsid w:val="00BF02B9"/>
    <w:rsid w:val="00BF036F"/>
    <w:rsid w:val="00BF2A2D"/>
    <w:rsid w:val="00BF43E5"/>
    <w:rsid w:val="00BF52EC"/>
    <w:rsid w:val="00BF78CD"/>
    <w:rsid w:val="00C01BB9"/>
    <w:rsid w:val="00C01CA4"/>
    <w:rsid w:val="00C042B8"/>
    <w:rsid w:val="00C058EE"/>
    <w:rsid w:val="00C10F27"/>
    <w:rsid w:val="00C130A3"/>
    <w:rsid w:val="00C135AB"/>
    <w:rsid w:val="00C15947"/>
    <w:rsid w:val="00C16017"/>
    <w:rsid w:val="00C16CBB"/>
    <w:rsid w:val="00C17BDA"/>
    <w:rsid w:val="00C20082"/>
    <w:rsid w:val="00C2040C"/>
    <w:rsid w:val="00C22878"/>
    <w:rsid w:val="00C24981"/>
    <w:rsid w:val="00C24F5E"/>
    <w:rsid w:val="00C310AE"/>
    <w:rsid w:val="00C33548"/>
    <w:rsid w:val="00C435F8"/>
    <w:rsid w:val="00C46D19"/>
    <w:rsid w:val="00C555D4"/>
    <w:rsid w:val="00C60ACC"/>
    <w:rsid w:val="00C612F4"/>
    <w:rsid w:val="00C61DA7"/>
    <w:rsid w:val="00C6211A"/>
    <w:rsid w:val="00C63B19"/>
    <w:rsid w:val="00C64D99"/>
    <w:rsid w:val="00C6676B"/>
    <w:rsid w:val="00C6677D"/>
    <w:rsid w:val="00C70C33"/>
    <w:rsid w:val="00C72718"/>
    <w:rsid w:val="00C744C4"/>
    <w:rsid w:val="00C75C66"/>
    <w:rsid w:val="00C80CCB"/>
    <w:rsid w:val="00C80DE4"/>
    <w:rsid w:val="00C83657"/>
    <w:rsid w:val="00C83D5C"/>
    <w:rsid w:val="00C84149"/>
    <w:rsid w:val="00C842D9"/>
    <w:rsid w:val="00C85724"/>
    <w:rsid w:val="00C86C99"/>
    <w:rsid w:val="00C875C0"/>
    <w:rsid w:val="00C91755"/>
    <w:rsid w:val="00C91860"/>
    <w:rsid w:val="00CB0FF5"/>
    <w:rsid w:val="00CB350D"/>
    <w:rsid w:val="00CB3C5B"/>
    <w:rsid w:val="00CB623C"/>
    <w:rsid w:val="00CB6929"/>
    <w:rsid w:val="00CB7701"/>
    <w:rsid w:val="00CB7DB3"/>
    <w:rsid w:val="00CC2304"/>
    <w:rsid w:val="00CC2EA7"/>
    <w:rsid w:val="00CC32D8"/>
    <w:rsid w:val="00CC75AD"/>
    <w:rsid w:val="00CD1615"/>
    <w:rsid w:val="00CD2509"/>
    <w:rsid w:val="00CD2642"/>
    <w:rsid w:val="00CD3E3E"/>
    <w:rsid w:val="00CD4D4C"/>
    <w:rsid w:val="00CD5715"/>
    <w:rsid w:val="00CD5A08"/>
    <w:rsid w:val="00CD7B6C"/>
    <w:rsid w:val="00CE0C6B"/>
    <w:rsid w:val="00CE4A40"/>
    <w:rsid w:val="00CE7819"/>
    <w:rsid w:val="00CF1634"/>
    <w:rsid w:val="00CF5751"/>
    <w:rsid w:val="00CF7693"/>
    <w:rsid w:val="00D043B6"/>
    <w:rsid w:val="00D04B7A"/>
    <w:rsid w:val="00D06331"/>
    <w:rsid w:val="00D07EDB"/>
    <w:rsid w:val="00D11662"/>
    <w:rsid w:val="00D12389"/>
    <w:rsid w:val="00D12E62"/>
    <w:rsid w:val="00D1359F"/>
    <w:rsid w:val="00D159D6"/>
    <w:rsid w:val="00D15EBD"/>
    <w:rsid w:val="00D160C4"/>
    <w:rsid w:val="00D17561"/>
    <w:rsid w:val="00D17A80"/>
    <w:rsid w:val="00D17C95"/>
    <w:rsid w:val="00D17F46"/>
    <w:rsid w:val="00D20A88"/>
    <w:rsid w:val="00D21936"/>
    <w:rsid w:val="00D222C1"/>
    <w:rsid w:val="00D246D1"/>
    <w:rsid w:val="00D250AA"/>
    <w:rsid w:val="00D27566"/>
    <w:rsid w:val="00D27E24"/>
    <w:rsid w:val="00D329CA"/>
    <w:rsid w:val="00D33D27"/>
    <w:rsid w:val="00D41BCF"/>
    <w:rsid w:val="00D43C9E"/>
    <w:rsid w:val="00D45B4B"/>
    <w:rsid w:val="00D46502"/>
    <w:rsid w:val="00D66C73"/>
    <w:rsid w:val="00D701F1"/>
    <w:rsid w:val="00D71D69"/>
    <w:rsid w:val="00D73525"/>
    <w:rsid w:val="00D744FB"/>
    <w:rsid w:val="00D77489"/>
    <w:rsid w:val="00D814E6"/>
    <w:rsid w:val="00D8289C"/>
    <w:rsid w:val="00D87D60"/>
    <w:rsid w:val="00D939B8"/>
    <w:rsid w:val="00DA0337"/>
    <w:rsid w:val="00DA2A93"/>
    <w:rsid w:val="00DA2CC7"/>
    <w:rsid w:val="00DA3858"/>
    <w:rsid w:val="00DA4509"/>
    <w:rsid w:val="00DA46D8"/>
    <w:rsid w:val="00DB2747"/>
    <w:rsid w:val="00DB281B"/>
    <w:rsid w:val="00DB50BF"/>
    <w:rsid w:val="00DB626D"/>
    <w:rsid w:val="00DC02FB"/>
    <w:rsid w:val="00DC32CB"/>
    <w:rsid w:val="00DC6347"/>
    <w:rsid w:val="00DC7FEC"/>
    <w:rsid w:val="00DD1201"/>
    <w:rsid w:val="00DD1F8D"/>
    <w:rsid w:val="00DD267E"/>
    <w:rsid w:val="00DD2FD1"/>
    <w:rsid w:val="00DD6E02"/>
    <w:rsid w:val="00DE1DB7"/>
    <w:rsid w:val="00DE34F7"/>
    <w:rsid w:val="00DE3FCD"/>
    <w:rsid w:val="00DE53C7"/>
    <w:rsid w:val="00DE7FF6"/>
    <w:rsid w:val="00DF25FD"/>
    <w:rsid w:val="00DF2C47"/>
    <w:rsid w:val="00DF3944"/>
    <w:rsid w:val="00DF50E6"/>
    <w:rsid w:val="00DF5955"/>
    <w:rsid w:val="00DF6EF7"/>
    <w:rsid w:val="00DF77A5"/>
    <w:rsid w:val="00E00A96"/>
    <w:rsid w:val="00E0201B"/>
    <w:rsid w:val="00E04610"/>
    <w:rsid w:val="00E048AC"/>
    <w:rsid w:val="00E04ED6"/>
    <w:rsid w:val="00E04FF8"/>
    <w:rsid w:val="00E053C4"/>
    <w:rsid w:val="00E057F2"/>
    <w:rsid w:val="00E062BF"/>
    <w:rsid w:val="00E06324"/>
    <w:rsid w:val="00E10344"/>
    <w:rsid w:val="00E11139"/>
    <w:rsid w:val="00E14713"/>
    <w:rsid w:val="00E14C23"/>
    <w:rsid w:val="00E15F4A"/>
    <w:rsid w:val="00E16733"/>
    <w:rsid w:val="00E20F32"/>
    <w:rsid w:val="00E210EE"/>
    <w:rsid w:val="00E218FF"/>
    <w:rsid w:val="00E21E66"/>
    <w:rsid w:val="00E244CC"/>
    <w:rsid w:val="00E268C8"/>
    <w:rsid w:val="00E272A8"/>
    <w:rsid w:val="00E34860"/>
    <w:rsid w:val="00E37761"/>
    <w:rsid w:val="00E415C7"/>
    <w:rsid w:val="00E50434"/>
    <w:rsid w:val="00E50F0A"/>
    <w:rsid w:val="00E55B8C"/>
    <w:rsid w:val="00E62709"/>
    <w:rsid w:val="00E67D0A"/>
    <w:rsid w:val="00E72137"/>
    <w:rsid w:val="00E751B5"/>
    <w:rsid w:val="00E75434"/>
    <w:rsid w:val="00E76917"/>
    <w:rsid w:val="00E77417"/>
    <w:rsid w:val="00E8183B"/>
    <w:rsid w:val="00E84EB4"/>
    <w:rsid w:val="00E93909"/>
    <w:rsid w:val="00E96E10"/>
    <w:rsid w:val="00EA0C16"/>
    <w:rsid w:val="00EA1B1E"/>
    <w:rsid w:val="00EA2F24"/>
    <w:rsid w:val="00EA6696"/>
    <w:rsid w:val="00EA79D1"/>
    <w:rsid w:val="00EA7B8F"/>
    <w:rsid w:val="00EB0D07"/>
    <w:rsid w:val="00EB12EA"/>
    <w:rsid w:val="00EB173A"/>
    <w:rsid w:val="00EB19DC"/>
    <w:rsid w:val="00EB5911"/>
    <w:rsid w:val="00EB7519"/>
    <w:rsid w:val="00EC480B"/>
    <w:rsid w:val="00EC4A9D"/>
    <w:rsid w:val="00EC57C3"/>
    <w:rsid w:val="00EC5F03"/>
    <w:rsid w:val="00EC65F1"/>
    <w:rsid w:val="00EC7A97"/>
    <w:rsid w:val="00ED2DDB"/>
    <w:rsid w:val="00ED49AE"/>
    <w:rsid w:val="00ED6953"/>
    <w:rsid w:val="00ED6D90"/>
    <w:rsid w:val="00EE05A1"/>
    <w:rsid w:val="00EE30CD"/>
    <w:rsid w:val="00EE586C"/>
    <w:rsid w:val="00EE7BB7"/>
    <w:rsid w:val="00EF2956"/>
    <w:rsid w:val="00EF3C46"/>
    <w:rsid w:val="00EF3D1B"/>
    <w:rsid w:val="00EF3DC7"/>
    <w:rsid w:val="00EF427F"/>
    <w:rsid w:val="00EF621B"/>
    <w:rsid w:val="00F04978"/>
    <w:rsid w:val="00F11E88"/>
    <w:rsid w:val="00F1305F"/>
    <w:rsid w:val="00F133A1"/>
    <w:rsid w:val="00F221F8"/>
    <w:rsid w:val="00F25892"/>
    <w:rsid w:val="00F259F7"/>
    <w:rsid w:val="00F263B6"/>
    <w:rsid w:val="00F30492"/>
    <w:rsid w:val="00F32F30"/>
    <w:rsid w:val="00F331BB"/>
    <w:rsid w:val="00F40624"/>
    <w:rsid w:val="00F42E91"/>
    <w:rsid w:val="00F44BD3"/>
    <w:rsid w:val="00F45C8E"/>
    <w:rsid w:val="00F472C2"/>
    <w:rsid w:val="00F56460"/>
    <w:rsid w:val="00F62E58"/>
    <w:rsid w:val="00F64C57"/>
    <w:rsid w:val="00F67A5A"/>
    <w:rsid w:val="00F70D4E"/>
    <w:rsid w:val="00F73932"/>
    <w:rsid w:val="00F755E2"/>
    <w:rsid w:val="00F76C68"/>
    <w:rsid w:val="00F76D2B"/>
    <w:rsid w:val="00F82DD6"/>
    <w:rsid w:val="00F831E5"/>
    <w:rsid w:val="00F8739A"/>
    <w:rsid w:val="00F906BE"/>
    <w:rsid w:val="00F93669"/>
    <w:rsid w:val="00F96C05"/>
    <w:rsid w:val="00FA0158"/>
    <w:rsid w:val="00FA0EA1"/>
    <w:rsid w:val="00FA33A2"/>
    <w:rsid w:val="00FA3FA8"/>
    <w:rsid w:val="00FA537B"/>
    <w:rsid w:val="00FA7E69"/>
    <w:rsid w:val="00FB2B20"/>
    <w:rsid w:val="00FB4986"/>
    <w:rsid w:val="00FC12BE"/>
    <w:rsid w:val="00FC42F7"/>
    <w:rsid w:val="00FC453C"/>
    <w:rsid w:val="00FC5330"/>
    <w:rsid w:val="00FC5745"/>
    <w:rsid w:val="00FC70F0"/>
    <w:rsid w:val="00FD343D"/>
    <w:rsid w:val="00FD46BE"/>
    <w:rsid w:val="00FD5972"/>
    <w:rsid w:val="00FD5E7E"/>
    <w:rsid w:val="00FD64E2"/>
    <w:rsid w:val="00FD6665"/>
    <w:rsid w:val="00FD7DD9"/>
    <w:rsid w:val="00FE0446"/>
    <w:rsid w:val="00FE1ED9"/>
    <w:rsid w:val="00FE42B4"/>
    <w:rsid w:val="00FE5CB4"/>
    <w:rsid w:val="00FE640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30D6B"/>
  <w15:docId w15:val="{F86AB00A-F30B-4F86-A78D-0C3B5D6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A44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6F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F50E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link w:val="Tematkomentarza"/>
    <w:rsid w:val="005F701B"/>
    <w:rPr>
      <w:b/>
      <w:bCs/>
      <w:lang w:val="en-US" w:eastAsia="en-US"/>
    </w:rPr>
  </w:style>
  <w:style w:type="character" w:customStyle="1" w:styleId="Nagwek2Znak">
    <w:name w:val="Nagłówek 2 Znak"/>
    <w:link w:val="Nagwek2"/>
    <w:rsid w:val="007A4463"/>
    <w:rPr>
      <w:rFonts w:ascii="Cambria" w:hAnsi="Cambria"/>
      <w:color w:val="365F91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7D5"/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B027D5"/>
    <w:rPr>
      <w:vertAlign w:val="superscript"/>
    </w:rPr>
  </w:style>
  <w:style w:type="character" w:styleId="Pogrubienie">
    <w:name w:val="Strong"/>
    <w:uiPriority w:val="22"/>
    <w:qFormat/>
    <w:rsid w:val="00D17A8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3415F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33415F"/>
    <w:rPr>
      <w:lang w:val="en-US" w:eastAsia="en-US"/>
    </w:rPr>
  </w:style>
  <w:style w:type="character" w:styleId="Odwoanieprzypisukocowego">
    <w:name w:val="endnote reference"/>
    <w:semiHidden/>
    <w:unhideWhenUsed/>
    <w:rsid w:val="0033415F"/>
    <w:rPr>
      <w:vertAlign w:val="superscript"/>
    </w:rPr>
  </w:style>
  <w:style w:type="character" w:styleId="Hipercze">
    <w:name w:val="Hyperlink"/>
    <w:uiPriority w:val="99"/>
    <w:unhideWhenUsed/>
    <w:rsid w:val="003309B6"/>
    <w:rPr>
      <w:color w:val="0563C1"/>
      <w:u w:val="single"/>
    </w:rPr>
  </w:style>
  <w:style w:type="character" w:styleId="UyteHipercze">
    <w:name w:val="FollowedHyperlink"/>
    <w:semiHidden/>
    <w:unhideWhenUsed/>
    <w:rsid w:val="00A8715C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71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E5CB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gwp3bb54f28gwpab83b4c1msonormal">
    <w:name w:val="gwp3bb54f28_gwpab83b4c1msonormal"/>
    <w:basedOn w:val="Normalny"/>
    <w:rsid w:val="00B552B6"/>
    <w:pPr>
      <w:spacing w:before="100" w:beforeAutospacing="1" w:after="100" w:afterAutospacing="1"/>
    </w:pPr>
    <w:rPr>
      <w:rFonts w:eastAsia="Calibri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858B2"/>
    <w:rPr>
      <w:rFonts w:ascii="Courier New" w:eastAsia="Calibri" w:hAnsi="Courier New" w:cs="Courier New"/>
    </w:rPr>
  </w:style>
  <w:style w:type="character" w:customStyle="1" w:styleId="Nagwek3Znak">
    <w:name w:val="Nagłówek 3 Znak"/>
    <w:link w:val="Nagwek3"/>
    <w:semiHidden/>
    <w:rsid w:val="00A16F7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C612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30DC-143E-4418-8691-81062A46E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60361-C711-409D-BBFA-F73126AF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1915B-A904-439C-A445-26E1C9F85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38198-6908-47A1-B2FA-0E170858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50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dc:description/>
  <cp:lastModifiedBy>Purzycka,Joanna,WARSZAWA,Marketing &amp; CCSD</cp:lastModifiedBy>
  <cp:revision>4</cp:revision>
  <cp:lastPrinted>2020-01-21T09:32:00Z</cp:lastPrinted>
  <dcterms:created xsi:type="dcterms:W3CDTF">2020-04-29T15:02:00Z</dcterms:created>
  <dcterms:modified xsi:type="dcterms:W3CDTF">2020-05-05T16:49:00Z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0x010100AECDD6924F13894ABB5751CB9898F6A6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MPKQHKKRKAYT-6-8</vt:lpwstr>
  </property>
  <property fmtid="{D5CDD505-2E9C-101B-9397-08002B2CF9AE}" pid="7" name="_dlc_DocIdUrl">
    <vt:lpwstr>http://thenest-eur-pl.nestle.com/new-day/_layouts/DocIdRedir.aspx?ID=MPKQHKKRKAYT-6-8, MPKQHKKRKAYT-6-8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Owner">
    <vt:lpwstr>Joanna.Purzycka@pl.nestle.com</vt:lpwstr>
  </property>
  <property fmtid="{D5CDD505-2E9C-101B-9397-08002B2CF9AE}" pid="11" name="MSIP_Label_1ada0a2f-b917-4d51-b0d0-d418a10c8b23_SetDate">
    <vt:lpwstr>2019-01-02T10:55:47.3087521Z</vt:lpwstr>
  </property>
  <property fmtid="{D5CDD505-2E9C-101B-9397-08002B2CF9AE}" pid="12" name="MSIP_Label_1ada0a2f-b917-4d51-b0d0-d418a10c8b23_Name">
    <vt:lpwstr>General Use</vt:lpwstr>
  </property>
  <property fmtid="{D5CDD505-2E9C-101B-9397-08002B2CF9AE}" pid="13" name="MSIP_Label_1ada0a2f-b917-4d51-b0d0-d418a10c8b23_Application">
    <vt:lpwstr>Microsoft Azure Information Protection</vt:lpwstr>
  </property>
  <property fmtid="{D5CDD505-2E9C-101B-9397-08002B2CF9AE}" pid="14" name="MSIP_Label_1ada0a2f-b917-4d51-b0d0-d418a10c8b23_Extended_MSFT_Method">
    <vt:lpwstr>Automatic</vt:lpwstr>
  </property>
  <property fmtid="{D5CDD505-2E9C-101B-9397-08002B2CF9AE}" pid="15" name="Sensitivity">
    <vt:lpwstr>General Use</vt:lpwstr>
  </property>
</Properties>
</file>