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FE75" w14:textId="669171CB" w:rsidR="00CD1615" w:rsidRPr="0023456A" w:rsidRDefault="001234D7" w:rsidP="00DF50E6">
      <w:pPr>
        <w:rPr>
          <w:rFonts w:ascii="Arial Narrow" w:hAnsi="Arial Narrow"/>
          <w:noProof/>
          <w:szCs w:val="22"/>
          <w:lang w:val="pl-PL" w:eastAsia="pl-PL"/>
        </w:rPr>
      </w:pPr>
      <w:r w:rsidRPr="0023456A">
        <w:rPr>
          <w:rFonts w:ascii="Arial Narrow" w:hAnsi="Arial Narrow"/>
          <w:noProof/>
          <w:szCs w:val="22"/>
          <w:lang w:val="pl-PL" w:eastAsia="pl-PL"/>
        </w:rPr>
        <w:t>Warszawa, 05.06.2020</w:t>
      </w:r>
    </w:p>
    <w:p w14:paraId="007BAC2C" w14:textId="77777777" w:rsidR="00CD1615" w:rsidRPr="0023456A" w:rsidRDefault="00CD1615" w:rsidP="00DF50E6">
      <w:pPr>
        <w:rPr>
          <w:rFonts w:ascii="Arial Narrow" w:hAnsi="Arial Narrow"/>
          <w:noProof/>
          <w:szCs w:val="22"/>
          <w:lang w:val="pl-PL" w:eastAsia="pl-PL"/>
        </w:rPr>
      </w:pPr>
    </w:p>
    <w:p w14:paraId="2388C61D" w14:textId="77777777" w:rsidR="00CD1615" w:rsidRPr="0023456A" w:rsidRDefault="00CD1615" w:rsidP="00DF50E6">
      <w:pPr>
        <w:rPr>
          <w:rFonts w:ascii="Arial Narrow" w:hAnsi="Arial Narrow"/>
          <w:noProof/>
          <w:szCs w:val="22"/>
          <w:lang w:val="pl-PL" w:eastAsia="pl-PL"/>
        </w:rPr>
      </w:pPr>
    </w:p>
    <w:p w14:paraId="7906E79C" w14:textId="77777777" w:rsidR="001234D7" w:rsidRPr="001234D7" w:rsidRDefault="001234D7" w:rsidP="001234D7">
      <w:pPr>
        <w:jc w:val="center"/>
        <w:rPr>
          <w:rFonts w:ascii="Arial Narrow" w:eastAsia="Lato" w:hAnsi="Arial Narrow" w:cs="Lato"/>
          <w:color w:val="000000"/>
          <w:szCs w:val="22"/>
          <w:lang w:val="pl-PL" w:eastAsia="pl-PL"/>
        </w:rPr>
      </w:pPr>
    </w:p>
    <w:p w14:paraId="18F0437C" w14:textId="3F7A1AAF" w:rsidR="001234D7" w:rsidRPr="001234D7" w:rsidRDefault="001234D7" w:rsidP="001234D7">
      <w:pPr>
        <w:spacing w:line="360" w:lineRule="auto"/>
        <w:jc w:val="center"/>
        <w:rPr>
          <w:rFonts w:ascii="Arial Narrow" w:eastAsia="Lato" w:hAnsi="Arial Narrow" w:cs="Lato"/>
          <w:b/>
          <w:bCs/>
          <w:szCs w:val="22"/>
          <w:lang w:val="pl-PL" w:eastAsia="pl-PL"/>
        </w:rPr>
      </w:pPr>
      <w:r w:rsidRPr="001234D7">
        <w:rPr>
          <w:rFonts w:ascii="Arial Narrow" w:eastAsia="Lato" w:hAnsi="Arial Narrow" w:cs="Lato"/>
          <w:b/>
          <w:bCs/>
          <w:szCs w:val="22"/>
          <w:lang w:val="pl-PL" w:eastAsia="pl-PL"/>
        </w:rPr>
        <w:t xml:space="preserve">Nestlé </w:t>
      </w:r>
      <w:r w:rsidRPr="0023456A">
        <w:rPr>
          <w:rFonts w:ascii="Arial Narrow" w:eastAsia="Lato" w:hAnsi="Arial Narrow" w:cs="Lato"/>
          <w:b/>
          <w:bCs/>
          <w:szCs w:val="22"/>
          <w:lang w:val="pl-PL" w:eastAsia="pl-PL"/>
        </w:rPr>
        <w:t xml:space="preserve">i </w:t>
      </w:r>
      <w:r w:rsidRPr="0023456A">
        <w:rPr>
          <w:rFonts w:ascii="Arial Narrow" w:eastAsia="Lato" w:hAnsi="Arial Narrow" w:cs="Lato"/>
          <w:b/>
          <w:bCs/>
          <w:szCs w:val="22"/>
          <w:lang w:val="pl-PL" w:eastAsia="pl-PL"/>
        </w:rPr>
        <w:t xml:space="preserve">Caritas </w:t>
      </w:r>
      <w:r w:rsidRPr="001234D7">
        <w:rPr>
          <w:rFonts w:ascii="Arial Narrow" w:eastAsia="Lato" w:hAnsi="Arial Narrow" w:cs="Lato"/>
          <w:b/>
          <w:bCs/>
          <w:szCs w:val="22"/>
          <w:lang w:val="pl-PL" w:eastAsia="pl-PL"/>
        </w:rPr>
        <w:t xml:space="preserve">pomagają medykom oraz seniorom  </w:t>
      </w:r>
    </w:p>
    <w:p w14:paraId="5459B09B" w14:textId="77777777" w:rsidR="001234D7" w:rsidRPr="001234D7" w:rsidRDefault="001234D7" w:rsidP="001234D7">
      <w:pPr>
        <w:spacing w:line="276" w:lineRule="auto"/>
        <w:jc w:val="both"/>
        <w:rPr>
          <w:rFonts w:ascii="Arial Narrow" w:eastAsia="Arial" w:hAnsi="Arial Narrow" w:cs="Arial"/>
          <w:szCs w:val="22"/>
          <w:lang w:val="pl-PL" w:eastAsia="pl-PL"/>
        </w:rPr>
      </w:pPr>
      <w:r w:rsidRPr="001234D7">
        <w:rPr>
          <w:rFonts w:ascii="Arial Narrow" w:eastAsia="Lato" w:hAnsi="Arial Narrow" w:cs="Lato"/>
          <w:szCs w:val="22"/>
          <w:lang w:val="pl-PL" w:eastAsia="pl-PL"/>
        </w:rPr>
        <w:t xml:space="preserve"> </w:t>
      </w:r>
    </w:p>
    <w:p w14:paraId="0FD90BDE" w14:textId="77777777" w:rsidR="001234D7" w:rsidRPr="001234D7" w:rsidRDefault="001234D7" w:rsidP="001234D7">
      <w:pPr>
        <w:spacing w:line="360" w:lineRule="auto"/>
        <w:jc w:val="both"/>
        <w:rPr>
          <w:rFonts w:ascii="Arial Narrow" w:eastAsia="Lato" w:hAnsi="Arial Narrow" w:cs="Lato"/>
          <w:b/>
          <w:bCs/>
          <w:szCs w:val="22"/>
          <w:lang w:val="pl-PL" w:eastAsia="pl-PL"/>
        </w:rPr>
      </w:pPr>
      <w:r w:rsidRPr="001234D7">
        <w:rPr>
          <w:rFonts w:ascii="Arial Narrow" w:eastAsia="Lato" w:hAnsi="Arial Narrow" w:cs="Lato"/>
          <w:b/>
          <w:bCs/>
          <w:szCs w:val="22"/>
          <w:lang w:val="pl-PL" w:eastAsia="pl-PL"/>
        </w:rPr>
        <w:t xml:space="preserve">300 000 maseczek oraz 270 000 rękawiczek od firmy Nestlé przekaże Caritas Polska na rzecz pracowników służby zdrowia, a także podopiecznych domów pomocy społecznej w związku z pandemią </w:t>
      </w:r>
      <w:proofErr w:type="spellStart"/>
      <w:r w:rsidRPr="001234D7">
        <w:rPr>
          <w:rFonts w:ascii="Arial Narrow" w:eastAsia="Lato" w:hAnsi="Arial Narrow" w:cs="Lato"/>
          <w:b/>
          <w:bCs/>
          <w:szCs w:val="22"/>
          <w:lang w:val="pl-PL" w:eastAsia="pl-PL"/>
        </w:rPr>
        <w:t>koronawirusa</w:t>
      </w:r>
      <w:proofErr w:type="spellEnd"/>
      <w:r w:rsidRPr="001234D7">
        <w:rPr>
          <w:rFonts w:ascii="Arial Narrow" w:eastAsia="Lato" w:hAnsi="Arial Narrow" w:cs="Lato"/>
          <w:b/>
          <w:bCs/>
          <w:szCs w:val="22"/>
          <w:lang w:val="pl-PL" w:eastAsia="pl-PL"/>
        </w:rPr>
        <w:t xml:space="preserve">. </w:t>
      </w:r>
    </w:p>
    <w:p w14:paraId="14A90A29" w14:textId="77777777" w:rsidR="001234D7" w:rsidRPr="001234D7" w:rsidRDefault="001234D7" w:rsidP="001234D7">
      <w:pPr>
        <w:spacing w:line="360" w:lineRule="auto"/>
        <w:jc w:val="both"/>
        <w:rPr>
          <w:rFonts w:ascii="Arial Narrow" w:eastAsia="Arial" w:hAnsi="Arial Narrow" w:cs="Arial"/>
          <w:szCs w:val="22"/>
          <w:lang w:val="pl-PL" w:eastAsia="pl-PL"/>
        </w:rPr>
      </w:pPr>
      <w:r w:rsidRPr="001234D7">
        <w:rPr>
          <w:rFonts w:ascii="Arial Narrow" w:eastAsia="Lato" w:hAnsi="Arial Narrow" w:cs="Lato"/>
          <w:szCs w:val="22"/>
          <w:lang w:val="pl-PL" w:eastAsia="pl-PL"/>
        </w:rPr>
        <w:t xml:space="preserve"> </w:t>
      </w:r>
    </w:p>
    <w:p w14:paraId="33F77773" w14:textId="77777777" w:rsidR="001234D7" w:rsidRPr="001234D7" w:rsidRDefault="001234D7" w:rsidP="001234D7">
      <w:pPr>
        <w:spacing w:line="360" w:lineRule="auto"/>
        <w:jc w:val="both"/>
        <w:rPr>
          <w:rFonts w:ascii="Arial Narrow" w:eastAsia="Lato" w:hAnsi="Arial Narrow" w:cs="Lato"/>
          <w:szCs w:val="22"/>
          <w:lang w:val="pl-PL" w:eastAsia="pl-PL"/>
        </w:rPr>
      </w:pPr>
      <w:r w:rsidRPr="001234D7">
        <w:rPr>
          <w:rFonts w:ascii="Arial Narrow" w:eastAsia="Lato" w:hAnsi="Arial Narrow" w:cs="Lato"/>
          <w:szCs w:val="22"/>
          <w:lang w:val="pl-PL" w:eastAsia="pl-PL"/>
        </w:rPr>
        <w:t>Niezbędne w walce z epidemią środki ochrony osobistej, przekazane w ramach akcji #</w:t>
      </w:r>
      <w:proofErr w:type="spellStart"/>
      <w:r w:rsidRPr="001234D7">
        <w:rPr>
          <w:rFonts w:ascii="Arial Narrow" w:eastAsia="Lato" w:hAnsi="Arial Narrow" w:cs="Lato"/>
          <w:szCs w:val="22"/>
          <w:lang w:val="pl-PL" w:eastAsia="pl-PL"/>
        </w:rPr>
        <w:t>WdzięczniMedykom</w:t>
      </w:r>
      <w:proofErr w:type="spellEnd"/>
      <w:r w:rsidRPr="001234D7">
        <w:rPr>
          <w:rFonts w:ascii="Arial Narrow" w:eastAsia="Lato" w:hAnsi="Arial Narrow" w:cs="Lato"/>
          <w:szCs w:val="22"/>
          <w:lang w:val="pl-PL" w:eastAsia="pl-PL"/>
        </w:rPr>
        <w:t xml:space="preserve">, trafią do pracowników niemal 300 szpitali i placówek ochrony zdrowia w całej Polsce, m.in. w Łodzi, Gnieźnie, Wadowicach, Piekarach Śląskich, Wrocławiu, Toruniu, Elblągu, Cieszynie, Strzelcach Opolskich i Sochaczewie. </w:t>
      </w:r>
    </w:p>
    <w:p w14:paraId="37AE453A" w14:textId="77777777" w:rsidR="001234D7" w:rsidRPr="001234D7" w:rsidRDefault="001234D7" w:rsidP="001234D7">
      <w:pPr>
        <w:spacing w:line="360" w:lineRule="auto"/>
        <w:jc w:val="both"/>
        <w:rPr>
          <w:rFonts w:ascii="Arial Narrow" w:eastAsia="Lato" w:hAnsi="Arial Narrow" w:cs="Lato"/>
          <w:szCs w:val="22"/>
          <w:lang w:val="pl-PL" w:eastAsia="pl-PL"/>
        </w:rPr>
      </w:pPr>
      <w:r w:rsidRPr="001234D7">
        <w:rPr>
          <w:rFonts w:ascii="Arial Narrow" w:eastAsia="Lato" w:hAnsi="Arial Narrow" w:cs="Lato"/>
          <w:szCs w:val="22"/>
          <w:lang w:val="pl-PL" w:eastAsia="pl-PL"/>
        </w:rPr>
        <w:t xml:space="preserve"> </w:t>
      </w:r>
    </w:p>
    <w:p w14:paraId="33A2A2BB" w14:textId="77777777" w:rsidR="001234D7" w:rsidRPr="001234D7" w:rsidRDefault="001234D7" w:rsidP="001234D7">
      <w:pPr>
        <w:spacing w:line="360" w:lineRule="auto"/>
        <w:jc w:val="both"/>
        <w:rPr>
          <w:rFonts w:ascii="Arial Narrow" w:eastAsia="Lato" w:hAnsi="Arial Narrow" w:cs="Lato"/>
          <w:szCs w:val="22"/>
          <w:lang w:val="pl-PL" w:eastAsia="pl-PL"/>
        </w:rPr>
      </w:pPr>
      <w:r w:rsidRPr="001234D7">
        <w:rPr>
          <w:rFonts w:ascii="Arial Narrow" w:eastAsia="Lato" w:hAnsi="Arial Narrow" w:cs="Lato"/>
          <w:szCs w:val="22"/>
          <w:lang w:val="pl-PL" w:eastAsia="pl-PL"/>
        </w:rPr>
        <w:t xml:space="preserve">– </w:t>
      </w:r>
      <w:r w:rsidRPr="001234D7">
        <w:rPr>
          <w:rFonts w:ascii="Arial Narrow" w:eastAsia="Lato" w:hAnsi="Arial Narrow" w:cs="Lato"/>
          <w:i/>
          <w:iCs/>
          <w:szCs w:val="22"/>
          <w:lang w:val="pl-PL" w:eastAsia="pl-PL"/>
        </w:rPr>
        <w:t xml:space="preserve">Maseczki i rękawiczki, przekazane przez firmę Nestlé, pomogą chronić pracowników służby zdrowia oraz podopiecznych Domów Pomocy Społecznej w placówkach ochrony zdrowia w całym kraju. Caritas Polska intensywnie działa na rzecz obu tych grup już od początku wybuchu pandemii. Nasza pomoc ma ogólnopolski zasięg i tak będzie również tym razem </w:t>
      </w:r>
      <w:r w:rsidRPr="001234D7">
        <w:rPr>
          <w:rFonts w:ascii="Arial Narrow" w:eastAsia="Lato" w:hAnsi="Arial Narrow" w:cs="Lato"/>
          <w:szCs w:val="22"/>
          <w:lang w:val="pl-PL" w:eastAsia="pl-PL"/>
        </w:rPr>
        <w:t xml:space="preserve">– mówi ks. </w:t>
      </w:r>
      <w:r w:rsidRPr="001234D7">
        <w:rPr>
          <w:rFonts w:ascii="Arial Narrow" w:eastAsia="Lato" w:hAnsi="Arial Narrow" w:cs="Lato"/>
          <w:b/>
          <w:bCs/>
          <w:szCs w:val="22"/>
          <w:lang w:val="pl-PL" w:eastAsia="pl-PL"/>
        </w:rPr>
        <w:t>Marcin Iżycki</w:t>
      </w:r>
      <w:r w:rsidRPr="001234D7">
        <w:rPr>
          <w:rFonts w:ascii="Arial Narrow" w:eastAsia="Lato" w:hAnsi="Arial Narrow" w:cs="Lato"/>
          <w:szCs w:val="22"/>
          <w:lang w:val="pl-PL" w:eastAsia="pl-PL"/>
        </w:rPr>
        <w:t xml:space="preserve">, dyrektor Caritas Polska. </w:t>
      </w:r>
    </w:p>
    <w:p w14:paraId="01499F8D" w14:textId="77777777" w:rsidR="001234D7" w:rsidRPr="001234D7" w:rsidRDefault="001234D7" w:rsidP="001234D7">
      <w:pPr>
        <w:spacing w:line="360" w:lineRule="auto"/>
        <w:jc w:val="both"/>
        <w:rPr>
          <w:rFonts w:ascii="Arial Narrow" w:eastAsia="Lato" w:hAnsi="Arial Narrow" w:cs="Lato"/>
          <w:szCs w:val="22"/>
          <w:lang w:val="pl-PL" w:eastAsia="pl-PL"/>
        </w:rPr>
      </w:pPr>
      <w:r w:rsidRPr="001234D7">
        <w:rPr>
          <w:rFonts w:ascii="Arial Narrow" w:eastAsia="Lato" w:hAnsi="Arial Narrow" w:cs="Lato"/>
          <w:szCs w:val="22"/>
          <w:lang w:val="pl-PL" w:eastAsia="pl-PL"/>
        </w:rPr>
        <w:t xml:space="preserve"> </w:t>
      </w:r>
    </w:p>
    <w:p w14:paraId="007A9FDF" w14:textId="77777777" w:rsidR="001234D7" w:rsidRPr="001234D7" w:rsidRDefault="001234D7" w:rsidP="001234D7">
      <w:pPr>
        <w:spacing w:line="360" w:lineRule="auto"/>
        <w:jc w:val="both"/>
        <w:rPr>
          <w:rFonts w:ascii="Arial Narrow" w:eastAsia="Lato" w:hAnsi="Arial Narrow" w:cs="Lato"/>
          <w:szCs w:val="22"/>
          <w:lang w:val="pl-PL" w:eastAsia="pl-PL"/>
        </w:rPr>
      </w:pPr>
      <w:r w:rsidRPr="001234D7">
        <w:rPr>
          <w:rFonts w:ascii="Arial Narrow" w:eastAsia="Lato" w:hAnsi="Arial Narrow" w:cs="Lato"/>
          <w:szCs w:val="22"/>
          <w:lang w:val="pl-PL" w:eastAsia="pl-PL"/>
        </w:rPr>
        <w:t xml:space="preserve">Pomoc zostanie przesłana również do personelu i pensjonariuszy domów pomocy społecznej oraz pacjentów zakładów opiekuńczo-leczniczych prowadzonych przez Caritas diecezjalne na terenie całej Polski. </w:t>
      </w:r>
    </w:p>
    <w:p w14:paraId="7B53D19A" w14:textId="77777777" w:rsidR="001234D7" w:rsidRPr="001234D7" w:rsidRDefault="001234D7" w:rsidP="001234D7">
      <w:pPr>
        <w:spacing w:line="360" w:lineRule="auto"/>
        <w:jc w:val="both"/>
        <w:rPr>
          <w:rFonts w:ascii="Arial Narrow" w:eastAsia="Lato" w:hAnsi="Arial Narrow" w:cs="Lato"/>
          <w:szCs w:val="22"/>
          <w:lang w:val="pl-PL" w:eastAsia="pl-PL"/>
        </w:rPr>
      </w:pPr>
    </w:p>
    <w:p w14:paraId="599CF0FF" w14:textId="77777777" w:rsidR="001234D7" w:rsidRPr="001234D7" w:rsidRDefault="001234D7" w:rsidP="001234D7">
      <w:pPr>
        <w:spacing w:line="360" w:lineRule="auto"/>
        <w:jc w:val="both"/>
        <w:rPr>
          <w:rFonts w:ascii="Arial Narrow" w:eastAsia="Lato" w:hAnsi="Arial Narrow" w:cs="Lato"/>
          <w:i/>
          <w:iCs/>
          <w:szCs w:val="22"/>
          <w:lang w:val="pl-PL" w:eastAsia="pl-PL"/>
        </w:rPr>
      </w:pPr>
      <w:r w:rsidRPr="001234D7">
        <w:rPr>
          <w:rFonts w:ascii="Arial Narrow" w:eastAsia="Lato" w:hAnsi="Arial Narrow" w:cs="Lato"/>
          <w:szCs w:val="22"/>
          <w:lang w:val="pl-PL" w:eastAsia="pl-PL"/>
        </w:rPr>
        <w:t xml:space="preserve">– </w:t>
      </w:r>
      <w:r w:rsidRPr="001234D7">
        <w:rPr>
          <w:rFonts w:ascii="Arial Narrow" w:eastAsia="Lato" w:hAnsi="Arial Narrow" w:cs="Lato"/>
          <w:i/>
          <w:iCs/>
          <w:szCs w:val="22"/>
          <w:lang w:val="pl-PL" w:eastAsia="pl-PL"/>
        </w:rPr>
        <w:t xml:space="preserve">Solidarność z tymi, którzy w pierwszej linii walczą z pandemią, ale i z tymi szczególnie narażonymi na jej skutki, jest konieczna. Dlatego jeszcze mocniej wspieramy społeczności, wśród których działamy od lat. Dotychczas, również we współpracy z Caritas Polska, przekazaliśmy ponad milion produktów żywnościowych i wody butelkowanej – </w:t>
      </w:r>
      <w:r w:rsidRPr="001234D7">
        <w:rPr>
          <w:rFonts w:ascii="Arial Narrow" w:eastAsia="Lato" w:hAnsi="Arial Narrow" w:cs="Lato"/>
          <w:szCs w:val="22"/>
          <w:lang w:val="pl-PL" w:eastAsia="pl-PL"/>
        </w:rPr>
        <w:t xml:space="preserve">mówi </w:t>
      </w:r>
      <w:r w:rsidRPr="001234D7">
        <w:rPr>
          <w:rFonts w:ascii="Arial Narrow" w:eastAsia="Lato" w:hAnsi="Arial Narrow" w:cs="Lato"/>
          <w:b/>
          <w:bCs/>
          <w:szCs w:val="22"/>
          <w:lang w:val="pl-PL" w:eastAsia="pl-PL"/>
        </w:rPr>
        <w:t xml:space="preserve">Simon </w:t>
      </w:r>
      <w:proofErr w:type="spellStart"/>
      <w:r w:rsidRPr="001234D7">
        <w:rPr>
          <w:rFonts w:ascii="Arial Narrow" w:eastAsia="Lato" w:hAnsi="Arial Narrow" w:cs="Lato"/>
          <w:b/>
          <w:bCs/>
          <w:szCs w:val="22"/>
          <w:lang w:val="pl-PL" w:eastAsia="pl-PL"/>
        </w:rPr>
        <w:t>Smith</w:t>
      </w:r>
      <w:proofErr w:type="spellEnd"/>
      <w:r w:rsidRPr="001234D7">
        <w:rPr>
          <w:rFonts w:ascii="Arial Narrow" w:eastAsia="Lato" w:hAnsi="Arial Narrow" w:cs="Lato"/>
          <w:szCs w:val="22"/>
          <w:lang w:val="pl-PL" w:eastAsia="pl-PL"/>
        </w:rPr>
        <w:t xml:space="preserve">, prezes Nestlé Polska i Krajów Bałtyckich, i dodaje – </w:t>
      </w:r>
      <w:r w:rsidRPr="001234D7">
        <w:rPr>
          <w:rFonts w:ascii="Arial Narrow" w:eastAsia="Lato" w:hAnsi="Arial Narrow" w:cs="Lato"/>
          <w:i/>
          <w:iCs/>
          <w:szCs w:val="22"/>
          <w:lang w:val="pl-PL" w:eastAsia="pl-PL"/>
        </w:rPr>
        <w:t>Nie byłoby to możliwe, gdyby nie nasi pracownicy, którzy swoją postawą w czasie pandemii dali najlepszy przykład jedności z tymi w potrzebie.</w:t>
      </w:r>
    </w:p>
    <w:p w14:paraId="74D65574" w14:textId="77777777" w:rsidR="001234D7" w:rsidRPr="001234D7" w:rsidRDefault="001234D7" w:rsidP="001234D7">
      <w:pPr>
        <w:spacing w:line="360" w:lineRule="auto"/>
        <w:jc w:val="both"/>
        <w:rPr>
          <w:rFonts w:ascii="Arial Narrow" w:eastAsia="Lato" w:hAnsi="Arial Narrow" w:cs="Lato"/>
          <w:szCs w:val="22"/>
          <w:lang w:val="pl-PL" w:eastAsia="pl-PL"/>
        </w:rPr>
      </w:pPr>
      <w:r w:rsidRPr="001234D7">
        <w:rPr>
          <w:rFonts w:ascii="Arial Narrow" w:eastAsia="Lato" w:hAnsi="Arial Narrow" w:cs="Lato"/>
          <w:szCs w:val="22"/>
          <w:lang w:val="pl-PL" w:eastAsia="pl-PL"/>
        </w:rPr>
        <w:t xml:space="preserve"> </w:t>
      </w:r>
    </w:p>
    <w:p w14:paraId="5D9935C8" w14:textId="1BF99DE4" w:rsidR="001234D7" w:rsidRPr="0023456A" w:rsidRDefault="001234D7" w:rsidP="001234D7">
      <w:pPr>
        <w:spacing w:line="360" w:lineRule="auto"/>
        <w:jc w:val="both"/>
        <w:rPr>
          <w:rFonts w:ascii="Arial Narrow" w:eastAsia="Lato" w:hAnsi="Arial Narrow" w:cs="Lato"/>
          <w:szCs w:val="22"/>
          <w:lang w:val="pl-PL" w:eastAsia="pl-PL"/>
        </w:rPr>
      </w:pPr>
      <w:r w:rsidRPr="001234D7">
        <w:rPr>
          <w:rFonts w:ascii="Arial Narrow" w:eastAsia="Lato" w:hAnsi="Arial Narrow" w:cs="Lato"/>
          <w:szCs w:val="22"/>
          <w:lang w:val="pl-PL" w:eastAsia="pl-PL"/>
        </w:rPr>
        <w:lastRenderedPageBreak/>
        <w:t xml:space="preserve">Maski oraz rękawiczki są obecnie dostarczane do Caritas Polska, która przekaże je personelowi szpitali oraz podopiecznym placówek opieki społecznej i ochrony zdrowia w najbliższych dniach.  </w:t>
      </w:r>
    </w:p>
    <w:p w14:paraId="522B05A6" w14:textId="578498A1" w:rsidR="00350A96" w:rsidRDefault="00350A96" w:rsidP="001234D7">
      <w:pPr>
        <w:spacing w:line="360" w:lineRule="auto"/>
        <w:jc w:val="both"/>
        <w:rPr>
          <w:rFonts w:ascii="Lato" w:eastAsia="Lato" w:hAnsi="Lato" w:cs="Lato"/>
          <w:szCs w:val="22"/>
          <w:lang w:val="pl-PL" w:eastAsia="pl-PL"/>
        </w:rPr>
      </w:pPr>
      <w:bookmarkStart w:id="0" w:name="_GoBack"/>
      <w:bookmarkEnd w:id="0"/>
    </w:p>
    <w:p w14:paraId="14E044D6" w14:textId="7ABD923E" w:rsidR="00350A96" w:rsidRDefault="00350A96" w:rsidP="001234D7">
      <w:pPr>
        <w:spacing w:line="360" w:lineRule="auto"/>
        <w:jc w:val="both"/>
        <w:rPr>
          <w:rFonts w:ascii="Lato" w:eastAsia="Lato" w:hAnsi="Lato" w:cs="Lato"/>
          <w:szCs w:val="22"/>
          <w:lang w:val="pl-PL" w:eastAsia="pl-PL"/>
        </w:rPr>
      </w:pPr>
    </w:p>
    <w:p w14:paraId="55A03FD2" w14:textId="77777777" w:rsidR="00350A96" w:rsidRPr="001234D7" w:rsidRDefault="00350A96" w:rsidP="001234D7">
      <w:pPr>
        <w:spacing w:line="360" w:lineRule="auto"/>
        <w:jc w:val="both"/>
        <w:rPr>
          <w:rFonts w:ascii="Lato" w:eastAsia="Lato" w:hAnsi="Lato" w:cs="Lato"/>
          <w:szCs w:val="22"/>
          <w:lang w:val="pl-PL" w:eastAsia="pl-PL"/>
        </w:rPr>
      </w:pPr>
    </w:p>
    <w:tbl>
      <w:tblPr>
        <w:tblW w:w="98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2"/>
        <w:gridCol w:w="3543"/>
        <w:gridCol w:w="3543"/>
      </w:tblGrid>
      <w:tr w:rsidR="0023456A" w:rsidRPr="0023456A" w14:paraId="65084634" w14:textId="77777777" w:rsidTr="001D399B">
        <w:trPr>
          <w:trHeight w:val="2076"/>
        </w:trPr>
        <w:tc>
          <w:tcPr>
            <w:tcW w:w="2802" w:type="dxa"/>
            <w:shd w:val="clear" w:color="auto" w:fill="auto"/>
          </w:tcPr>
          <w:p w14:paraId="76A24DC1" w14:textId="77777777" w:rsidR="0023456A" w:rsidRPr="0023456A" w:rsidRDefault="0023456A" w:rsidP="0023456A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  <w:r w:rsidRPr="0023456A">
              <w:rPr>
                <w:rFonts w:ascii="Arial Narrow" w:hAnsi="Arial Narrow"/>
                <w:szCs w:val="22"/>
                <w:lang w:val="pl-PL"/>
              </w:rPr>
              <w:br w:type="column"/>
            </w:r>
          </w:p>
          <w:p w14:paraId="4B8DE3E4" w14:textId="77777777" w:rsidR="0023456A" w:rsidRPr="0023456A" w:rsidRDefault="0023456A" w:rsidP="0023456A">
            <w:pPr>
              <w:spacing w:line="360" w:lineRule="auto"/>
              <w:rPr>
                <w:rFonts w:ascii="Arial Narrow" w:hAnsi="Arial Narrow"/>
                <w:b/>
                <w:color w:val="808080"/>
                <w:sz w:val="20"/>
                <w:lang w:val="en-GB" w:eastAsia="pl-PL"/>
              </w:rPr>
            </w:pPr>
            <w:r w:rsidRPr="0023456A">
              <w:rPr>
                <w:rFonts w:ascii="Arial Narrow" w:hAnsi="Arial Narrow"/>
                <w:b/>
                <w:color w:val="808080"/>
                <w:sz w:val="20"/>
                <w:lang w:val="en-GB" w:eastAsia="pl-PL"/>
              </w:rPr>
              <w:t xml:space="preserve">Edyta Iroko </w:t>
            </w:r>
          </w:p>
          <w:p w14:paraId="1D6C888F" w14:textId="77777777" w:rsidR="0023456A" w:rsidRPr="0023456A" w:rsidRDefault="0023456A" w:rsidP="0023456A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en-GB" w:eastAsia="pl-PL"/>
              </w:rPr>
            </w:pPr>
            <w:r w:rsidRPr="0023456A">
              <w:rPr>
                <w:rFonts w:ascii="Arial Narrow" w:hAnsi="Arial Narrow"/>
                <w:color w:val="808080"/>
                <w:sz w:val="20"/>
                <w:lang w:val="en-GB" w:eastAsia="pl-PL"/>
              </w:rPr>
              <w:t xml:space="preserve">Corporate Affairs Manager </w:t>
            </w:r>
          </w:p>
          <w:p w14:paraId="67BF8A8C" w14:textId="77777777" w:rsidR="0023456A" w:rsidRPr="0023456A" w:rsidRDefault="0023456A" w:rsidP="0023456A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en-GB" w:eastAsia="pl-PL"/>
              </w:rPr>
            </w:pPr>
            <w:r w:rsidRPr="0023456A">
              <w:rPr>
                <w:rFonts w:ascii="Arial Narrow" w:hAnsi="Arial Narrow"/>
                <w:color w:val="808080"/>
                <w:sz w:val="20"/>
                <w:lang w:val="en-GB" w:eastAsia="pl-PL"/>
              </w:rPr>
              <w:t>Email: edyta.iroko@pl.nestle.com</w:t>
            </w:r>
          </w:p>
          <w:p w14:paraId="3A330A55" w14:textId="77777777" w:rsidR="0023456A" w:rsidRPr="0023456A" w:rsidRDefault="0023456A" w:rsidP="0023456A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23456A">
              <w:rPr>
                <w:rFonts w:ascii="Arial Narrow" w:hAnsi="Arial Narrow"/>
                <w:color w:val="808080"/>
                <w:sz w:val="20"/>
                <w:lang w:val="pl-PL" w:eastAsia="pl-PL"/>
              </w:rPr>
              <w:t>Telefon: +48 22 325 26 74</w:t>
            </w:r>
          </w:p>
          <w:p w14:paraId="532020D1" w14:textId="77777777" w:rsidR="0023456A" w:rsidRPr="0023456A" w:rsidRDefault="0023456A" w:rsidP="0023456A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23456A">
              <w:rPr>
                <w:rFonts w:ascii="Arial Narrow" w:hAnsi="Arial Narrow"/>
                <w:color w:val="808080"/>
                <w:sz w:val="20"/>
                <w:lang w:val="pl-PL" w:eastAsia="pl-PL"/>
              </w:rPr>
              <w:t>Mobile: +48 600 204 870</w:t>
            </w:r>
          </w:p>
          <w:p w14:paraId="1297C5C6" w14:textId="77777777" w:rsidR="0023456A" w:rsidRPr="0023456A" w:rsidRDefault="0023456A" w:rsidP="0023456A">
            <w:pPr>
              <w:spacing w:line="360" w:lineRule="auto"/>
              <w:rPr>
                <w:rFonts w:ascii="Arial Narrow" w:hAnsi="Arial Narrow"/>
                <w:bCs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638AFA38" w14:textId="77777777" w:rsidR="0023456A" w:rsidRPr="0023456A" w:rsidRDefault="0023456A" w:rsidP="0023456A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</w:tcPr>
          <w:p w14:paraId="65AE2682" w14:textId="77777777" w:rsidR="0023456A" w:rsidRPr="0023456A" w:rsidDel="00DF29E8" w:rsidRDefault="0023456A" w:rsidP="0023456A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</w:tr>
    </w:tbl>
    <w:p w14:paraId="097A3833" w14:textId="77777777" w:rsidR="0023456A" w:rsidRPr="0023456A" w:rsidRDefault="0023456A" w:rsidP="0023456A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  <w:r w:rsidRPr="0023456A">
        <w:rPr>
          <w:rFonts w:ascii="Arial Narrow" w:hAnsi="Arial Narrow"/>
          <w:b/>
          <w:bCs/>
          <w:color w:val="808080"/>
          <w:sz w:val="20"/>
          <w:lang w:val="pl-PL" w:eastAsia="pl-PL"/>
        </w:rPr>
        <w:t>O Nestl</w:t>
      </w:r>
      <w:r w:rsidRPr="0023456A"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  <w:t>é</w:t>
      </w:r>
    </w:p>
    <w:p w14:paraId="30CAA0F2" w14:textId="77777777" w:rsidR="0023456A" w:rsidRPr="0023456A" w:rsidRDefault="0023456A" w:rsidP="0023456A">
      <w:pPr>
        <w:spacing w:line="360" w:lineRule="auto"/>
        <w:jc w:val="both"/>
        <w:rPr>
          <w:rFonts w:ascii="Arial Narrow" w:hAnsi="Arial Narrow"/>
          <w:sz w:val="20"/>
          <w:lang w:val="pl-PL"/>
        </w:rPr>
      </w:pPr>
      <w:r w:rsidRPr="0023456A">
        <w:rPr>
          <w:rFonts w:ascii="Arial Narrow" w:hAnsi="Arial Narrow"/>
          <w:color w:val="808080"/>
          <w:sz w:val="20"/>
          <w:lang w:val="pl-PL" w:eastAsia="pl-PL"/>
        </w:rPr>
        <w:t xml:space="preserve">Nestlé w Polsce jest wiodącą firmą w obszarze żywienia, zdrowia i dobrego samopoczucia z portfolio blisko 1600 produktów i prawie 70 marek, w tym m.in.: NESCAFĒ, WINIARY, GERBER, PRINCESSA, KIT KAT, LION, NESQUIK, NAŁĘCZOWIANKA oraz PURINA. Nestlé działa na polskim rynku od ponad 25 lat. Firma zatrudnia aktualnie 5500 pracowników w 8 lokalizacjach. </w:t>
      </w:r>
    </w:p>
    <w:p w14:paraId="51250DDE" w14:textId="77777777" w:rsidR="00CD1615" w:rsidRDefault="00CD1615" w:rsidP="00DF50E6">
      <w:pPr>
        <w:rPr>
          <w:noProof/>
          <w:lang w:val="pl-PL" w:eastAsia="pl-PL"/>
        </w:rPr>
      </w:pPr>
    </w:p>
    <w:p w14:paraId="1591DFFF" w14:textId="77777777" w:rsidR="00CD1615" w:rsidRDefault="00CD1615" w:rsidP="00DF50E6">
      <w:pPr>
        <w:rPr>
          <w:noProof/>
          <w:lang w:val="pl-PL" w:eastAsia="pl-PL"/>
        </w:rPr>
      </w:pPr>
    </w:p>
    <w:p w14:paraId="184AE972" w14:textId="77777777" w:rsidR="00CD1615" w:rsidRDefault="00CD1615" w:rsidP="00DF50E6">
      <w:pPr>
        <w:rPr>
          <w:noProof/>
          <w:lang w:val="pl-PL" w:eastAsia="pl-PL"/>
        </w:rPr>
      </w:pPr>
    </w:p>
    <w:p w14:paraId="0CEA698C" w14:textId="77777777" w:rsidR="00CD1615" w:rsidRDefault="00CD1615" w:rsidP="00DF50E6">
      <w:pPr>
        <w:rPr>
          <w:noProof/>
          <w:lang w:val="pl-PL" w:eastAsia="pl-PL"/>
        </w:rPr>
      </w:pPr>
    </w:p>
    <w:p w14:paraId="17DFDD01" w14:textId="77777777" w:rsidR="00CD1615" w:rsidRDefault="00CD1615" w:rsidP="00DF50E6">
      <w:pPr>
        <w:rPr>
          <w:noProof/>
          <w:lang w:val="pl-PL" w:eastAsia="pl-PL"/>
        </w:rPr>
      </w:pPr>
    </w:p>
    <w:p w14:paraId="6517A81C" w14:textId="4F795C83" w:rsidR="00CD1615" w:rsidRPr="00CD1615" w:rsidRDefault="00CD1615" w:rsidP="00DF50E6">
      <w:pPr>
        <w:rPr>
          <w:lang w:val="pl-PL"/>
        </w:rPr>
      </w:pPr>
    </w:p>
    <w:p w14:paraId="6519C70D" w14:textId="77777777" w:rsidR="009E2C8C" w:rsidRPr="00CD1615" w:rsidRDefault="009E2C8C" w:rsidP="009E2C8C">
      <w:pPr>
        <w:rPr>
          <w:lang w:val="pl-PL"/>
        </w:rPr>
      </w:pPr>
    </w:p>
    <w:p w14:paraId="6519C70E" w14:textId="77777777" w:rsidR="009E2C8C" w:rsidRPr="00CD1615" w:rsidRDefault="009E2C8C" w:rsidP="009E2C8C">
      <w:pPr>
        <w:rPr>
          <w:lang w:val="pl-PL"/>
        </w:rPr>
      </w:pPr>
    </w:p>
    <w:p w14:paraId="6519C70F" w14:textId="77777777" w:rsidR="009E2C8C" w:rsidRPr="00CD1615" w:rsidRDefault="009E2C8C" w:rsidP="009E2C8C">
      <w:pPr>
        <w:rPr>
          <w:lang w:val="pl-PL"/>
        </w:rPr>
      </w:pPr>
    </w:p>
    <w:p w14:paraId="6519C710" w14:textId="77777777" w:rsidR="009E2C8C" w:rsidRPr="00CD1615" w:rsidRDefault="009E2C8C" w:rsidP="009E2C8C">
      <w:pPr>
        <w:rPr>
          <w:lang w:val="pl-PL"/>
        </w:rPr>
      </w:pPr>
    </w:p>
    <w:p w14:paraId="6519C711" w14:textId="77777777" w:rsidR="009E2C8C" w:rsidRPr="00CD1615" w:rsidRDefault="009E2C8C" w:rsidP="009E2C8C">
      <w:pPr>
        <w:rPr>
          <w:lang w:val="pl-PL"/>
        </w:rPr>
      </w:pPr>
    </w:p>
    <w:p w14:paraId="6519C712" w14:textId="77777777" w:rsidR="009E2C8C" w:rsidRPr="00CD1615" w:rsidRDefault="009E2C8C" w:rsidP="009E2C8C">
      <w:pPr>
        <w:rPr>
          <w:lang w:val="pl-PL"/>
        </w:rPr>
      </w:pPr>
    </w:p>
    <w:p w14:paraId="6519C713" w14:textId="77777777" w:rsidR="00A62C75" w:rsidRPr="00CD1615" w:rsidRDefault="00A62C75" w:rsidP="009E2C8C">
      <w:pPr>
        <w:jc w:val="center"/>
        <w:rPr>
          <w:lang w:val="pl-PL"/>
        </w:rPr>
      </w:pPr>
    </w:p>
    <w:p w14:paraId="6519C714" w14:textId="77777777" w:rsidR="00A62C75" w:rsidRPr="00CD1615" w:rsidRDefault="00A62C75" w:rsidP="00A62C75">
      <w:pPr>
        <w:rPr>
          <w:lang w:val="pl-PL"/>
        </w:rPr>
      </w:pPr>
    </w:p>
    <w:p w14:paraId="6519C715" w14:textId="77777777" w:rsidR="00A62C75" w:rsidRPr="00CD1615" w:rsidRDefault="00A62C75" w:rsidP="00A62C75">
      <w:pPr>
        <w:rPr>
          <w:lang w:val="pl-PL"/>
        </w:rPr>
      </w:pPr>
    </w:p>
    <w:p w14:paraId="6519C716" w14:textId="77777777" w:rsidR="00A62C75" w:rsidRPr="00CD1615" w:rsidRDefault="00362FC1" w:rsidP="00362FC1">
      <w:pPr>
        <w:tabs>
          <w:tab w:val="left" w:pos="3589"/>
        </w:tabs>
        <w:rPr>
          <w:lang w:val="pl-PL"/>
        </w:rPr>
      </w:pPr>
      <w:r w:rsidRPr="00CD1615">
        <w:rPr>
          <w:lang w:val="pl-PL"/>
        </w:rPr>
        <w:tab/>
      </w:r>
    </w:p>
    <w:p w14:paraId="6519C717" w14:textId="77777777" w:rsidR="00A62C75" w:rsidRPr="00CD1615" w:rsidRDefault="00A62C75" w:rsidP="00A62C75">
      <w:pPr>
        <w:rPr>
          <w:lang w:val="pl-PL"/>
        </w:rPr>
      </w:pPr>
    </w:p>
    <w:p w14:paraId="6519C718" w14:textId="77777777" w:rsidR="00A62C75" w:rsidRPr="00CD1615" w:rsidRDefault="00A62C75" w:rsidP="00A62C75">
      <w:pPr>
        <w:rPr>
          <w:lang w:val="pl-PL"/>
        </w:rPr>
      </w:pPr>
    </w:p>
    <w:p w14:paraId="6519C719" w14:textId="77777777" w:rsidR="00A62C75" w:rsidRPr="00CD1615" w:rsidRDefault="00A62C75" w:rsidP="00A62C75">
      <w:pPr>
        <w:rPr>
          <w:lang w:val="pl-PL"/>
        </w:rPr>
      </w:pPr>
    </w:p>
    <w:p w14:paraId="6519C71A" w14:textId="77777777" w:rsidR="00A62C75" w:rsidRPr="00CD1615" w:rsidRDefault="00A62C75" w:rsidP="00A62C75">
      <w:pPr>
        <w:rPr>
          <w:lang w:val="pl-PL"/>
        </w:rPr>
      </w:pPr>
    </w:p>
    <w:p w14:paraId="6519C71B" w14:textId="77777777" w:rsidR="00A62C75" w:rsidRPr="00CD1615" w:rsidRDefault="00A62C75" w:rsidP="00A62C75">
      <w:pPr>
        <w:rPr>
          <w:lang w:val="pl-PL"/>
        </w:rPr>
      </w:pPr>
    </w:p>
    <w:p w14:paraId="6519C71C" w14:textId="77777777" w:rsidR="00A62C75" w:rsidRPr="00CD1615" w:rsidRDefault="00A62C75" w:rsidP="00A62C75">
      <w:pPr>
        <w:rPr>
          <w:lang w:val="pl-PL"/>
        </w:rPr>
      </w:pPr>
    </w:p>
    <w:p w14:paraId="6519C71D" w14:textId="77777777" w:rsidR="00A62C75" w:rsidRPr="00CD1615" w:rsidRDefault="00A62C75" w:rsidP="00A62C75">
      <w:pPr>
        <w:rPr>
          <w:lang w:val="pl-PL"/>
        </w:rPr>
      </w:pPr>
    </w:p>
    <w:p w14:paraId="6519C71E" w14:textId="77777777" w:rsidR="00A62C75" w:rsidRPr="00CD1615" w:rsidRDefault="00A62C75" w:rsidP="00A62C75">
      <w:pPr>
        <w:rPr>
          <w:lang w:val="pl-PL"/>
        </w:rPr>
      </w:pPr>
    </w:p>
    <w:p w14:paraId="6519C71F" w14:textId="77777777" w:rsidR="00A62C75" w:rsidRPr="00CD1615" w:rsidRDefault="00A62C75" w:rsidP="00A62C75">
      <w:pPr>
        <w:rPr>
          <w:lang w:val="pl-PL"/>
        </w:rPr>
      </w:pPr>
    </w:p>
    <w:p w14:paraId="6519C720" w14:textId="77777777" w:rsidR="00A62C75" w:rsidRPr="00CD1615" w:rsidRDefault="00A62C75" w:rsidP="00A62C75">
      <w:pPr>
        <w:rPr>
          <w:lang w:val="pl-PL"/>
        </w:rPr>
      </w:pPr>
    </w:p>
    <w:p w14:paraId="6519C721" w14:textId="77777777" w:rsidR="00A62C75" w:rsidRPr="00CD1615" w:rsidRDefault="00A62C75" w:rsidP="00A62C75">
      <w:pPr>
        <w:rPr>
          <w:lang w:val="pl-PL"/>
        </w:rPr>
      </w:pPr>
    </w:p>
    <w:p w14:paraId="6519C722" w14:textId="77777777" w:rsidR="00A62C75" w:rsidRPr="00CD1615" w:rsidRDefault="00A62C75" w:rsidP="00A62C75">
      <w:pPr>
        <w:rPr>
          <w:lang w:val="pl-PL"/>
        </w:rPr>
      </w:pPr>
    </w:p>
    <w:p w14:paraId="6519C723" w14:textId="77777777" w:rsidR="00A62C75" w:rsidRPr="00CD1615" w:rsidRDefault="00A62C75" w:rsidP="00A62C75">
      <w:pPr>
        <w:rPr>
          <w:lang w:val="pl-PL"/>
        </w:rPr>
      </w:pPr>
    </w:p>
    <w:p w14:paraId="6519C724" w14:textId="77777777" w:rsidR="00A62C75" w:rsidRPr="00CD1615" w:rsidRDefault="00A62C75" w:rsidP="00A62C75">
      <w:pPr>
        <w:rPr>
          <w:lang w:val="pl-PL"/>
        </w:rPr>
      </w:pPr>
    </w:p>
    <w:p w14:paraId="6519C725" w14:textId="1575DBC6" w:rsidR="00A62C75" w:rsidRPr="00CD1615" w:rsidRDefault="000B2392" w:rsidP="000B2392">
      <w:pPr>
        <w:tabs>
          <w:tab w:val="left" w:pos="5375"/>
        </w:tabs>
        <w:rPr>
          <w:lang w:val="pl-PL"/>
        </w:rPr>
      </w:pPr>
      <w:r>
        <w:rPr>
          <w:lang w:val="pl-PL"/>
        </w:rPr>
        <w:tab/>
      </w:r>
    </w:p>
    <w:p w14:paraId="6519C726" w14:textId="77777777" w:rsidR="00367A9C" w:rsidRPr="00CD1615" w:rsidRDefault="00A62C75" w:rsidP="00A62C75">
      <w:pPr>
        <w:tabs>
          <w:tab w:val="left" w:pos="4041"/>
        </w:tabs>
        <w:rPr>
          <w:lang w:val="pl-PL"/>
        </w:rPr>
      </w:pPr>
      <w:r w:rsidRPr="00CD1615">
        <w:rPr>
          <w:lang w:val="pl-PL"/>
        </w:rPr>
        <w:tab/>
      </w:r>
    </w:p>
    <w:sectPr w:rsidR="00367A9C" w:rsidRPr="00CD1615" w:rsidSect="009353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75" w:right="1021" w:bottom="2268" w:left="1701" w:header="936" w:footer="5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9C729" w14:textId="77777777" w:rsidR="00C72718" w:rsidRDefault="00C72718">
      <w:r>
        <w:separator/>
      </w:r>
    </w:p>
  </w:endnote>
  <w:endnote w:type="continuationSeparator" w:id="0">
    <w:p w14:paraId="6519C72A" w14:textId="77777777" w:rsidR="00C72718" w:rsidRDefault="00C7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7" w14:textId="77777777" w:rsidR="00283E1E" w:rsidRDefault="00283E1E">
    <w:pPr>
      <w:pStyle w:val="Stopka"/>
    </w:pPr>
    <w:r>
      <w:rPr>
        <w:noProof/>
        <w:lang w:val="pl-PL" w:eastAsia="pl-PL"/>
      </w:rPr>
      <w:drawing>
        <wp:inline distT="0" distB="0" distL="0" distR="0" wp14:anchorId="6519C73B" wp14:editId="6519C73C">
          <wp:extent cx="3840480" cy="1964055"/>
          <wp:effectExtent l="0" t="0" r="0" b="0"/>
          <wp:docPr id="10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6519C73D" wp14:editId="6519C73E">
          <wp:extent cx="3840480" cy="1964055"/>
          <wp:effectExtent l="0" t="0" r="0" b="0"/>
          <wp:docPr id="12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8" w14:textId="5C56AA62" w:rsidR="0055505A" w:rsidRPr="00040935" w:rsidRDefault="00B5559C" w:rsidP="004F3CE4">
    <w:pPr>
      <w:pStyle w:val="Stopka"/>
      <w:tabs>
        <w:tab w:val="clear" w:pos="9072"/>
        <w:tab w:val="right" w:pos="9450"/>
      </w:tabs>
      <w:ind w:left="2250" w:right="-2" w:hanging="2959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15DE88EF" wp14:editId="2B1DD837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86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B835" w14:textId="77777777" w:rsidR="009E6354" w:rsidRDefault="009E6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C727" w14:textId="77777777" w:rsidR="00C72718" w:rsidRDefault="00C72718">
      <w:r>
        <w:separator/>
      </w:r>
    </w:p>
  </w:footnote>
  <w:footnote w:type="continuationSeparator" w:id="0">
    <w:p w14:paraId="6519C728" w14:textId="77777777" w:rsidR="00C72718" w:rsidRDefault="00C7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93CB" w14:textId="77777777" w:rsidR="009E6354" w:rsidRDefault="009E63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55505A" w:rsidRPr="000E18E3" w14:paraId="6519C72F" w14:textId="77777777" w:rsidTr="006B7D9A">
      <w:trPr>
        <w:trHeight w:val="720"/>
      </w:trPr>
      <w:tc>
        <w:tcPr>
          <w:tcW w:w="5072" w:type="dxa"/>
        </w:tcPr>
        <w:p w14:paraId="6519C72B" w14:textId="369F1473" w:rsidR="0055505A" w:rsidRPr="00EC4A9D" w:rsidRDefault="0055505A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ptab w:relativeTo="margin" w:alignment="left" w:leader="middleDot"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 w:rsidR="000E18E3"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6519C72C" w14:textId="2FB24969" w:rsidR="0055505A" w:rsidRPr="00EC4A9D" w:rsidRDefault="000E18E3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Warszawa  </w:t>
          </w:r>
        </w:p>
        <w:p w14:paraId="6519C72D" w14:textId="6DB41BD6" w:rsidR="0055505A" w:rsidRPr="00EC4A9D" w:rsidRDefault="000E18E3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 w:rsidR="0055505A">
            <w:rPr>
              <w:rFonts w:ascii="Arial" w:hAnsi="Arial"/>
              <w:sz w:val="17"/>
              <w:szCs w:val="17"/>
              <w:lang w:val="pl-PL"/>
            </w:rPr>
            <w:br/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               </w:t>
          </w:r>
        </w:p>
      </w:tc>
      <w:tc>
        <w:tcPr>
          <w:tcW w:w="6229" w:type="dxa"/>
        </w:tcPr>
        <w:p w14:paraId="6519C72E" w14:textId="3B8D09E7" w:rsidR="0055505A" w:rsidRDefault="00D81E1E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CC1C500" wp14:editId="41E5C8DA">
                <wp:extent cx="1703705" cy="771525"/>
                <wp:effectExtent l="0" t="0" r="0" b="9525"/>
                <wp:docPr id="14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7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5505A">
            <w:rPr>
              <w:rFonts w:ascii="Arial" w:hAnsi="Arial"/>
              <w:lang w:val="pl-PL"/>
            </w:rPr>
            <w:t xml:space="preserve">   </w:t>
          </w:r>
        </w:p>
      </w:tc>
    </w:tr>
  </w:tbl>
  <w:p w14:paraId="6519C730" w14:textId="77777777" w:rsidR="0055505A" w:rsidRPr="00EC4A9D" w:rsidRDefault="0055505A" w:rsidP="009353BA">
    <w:pPr>
      <w:rPr>
        <w:rFonts w:ascii="Arial" w:hAnsi="Arial"/>
        <w:color w:val="808080"/>
        <w:sz w:val="14"/>
        <w:lang w:val="pl-PL"/>
      </w:rPr>
    </w:pPr>
    <w:r>
      <w:rPr>
        <w:rFonts w:ascii="Arial" w:hAnsi="Arial"/>
        <w:color w:val="808080"/>
        <w:sz w:val="14"/>
        <w:lang w:val="pl-PL"/>
      </w:rPr>
      <w:br/>
    </w:r>
    <w:r w:rsidRPr="00EC4A9D">
      <w:rPr>
        <w:rFonts w:ascii="Arial" w:hAnsi="Arial"/>
        <w:color w:val="808080"/>
        <w:sz w:val="14"/>
        <w:lang w:val="pl-PL"/>
      </w:rPr>
      <w:t>Sąd Rejonowy dla m.st. Warszawy</w:t>
    </w:r>
    <w:r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6519C731" w14:textId="23024D1D" w:rsidR="0055505A" w:rsidRPr="00EC4A9D" w:rsidRDefault="0055505A" w:rsidP="009353BA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 w:rsidR="00652099">
      <w:rPr>
        <w:color w:val="808080"/>
        <w:sz w:val="14"/>
      </w:rPr>
      <w:t xml:space="preserve"> </w:t>
    </w:r>
  </w:p>
  <w:p w14:paraId="6519C733" w14:textId="05907F55" w:rsidR="0055505A" w:rsidRDefault="0055505A" w:rsidP="00D81E1E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 w:rsidR="009E6354" w:rsidRPr="009E6354">
      <w:rPr>
        <w:color w:val="808080"/>
        <w:sz w:val="14"/>
      </w:rPr>
      <w:t>42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459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600</w:t>
    </w:r>
    <w:r w:rsidR="009E6354">
      <w:rPr>
        <w:color w:val="808080"/>
        <w:sz w:val="14"/>
      </w:rPr>
      <w:t>,00</w:t>
    </w:r>
    <w:r w:rsidR="009E6354" w:rsidRPr="009E6354">
      <w:rPr>
        <w:color w:val="808080"/>
        <w:sz w:val="14"/>
      </w:rPr>
      <w:t xml:space="preserve"> </w:t>
    </w:r>
    <w:r w:rsidR="00652099">
      <w:rPr>
        <w:color w:val="808080"/>
        <w:sz w:val="14"/>
      </w:rPr>
      <w:t>PL</w:t>
    </w:r>
    <w:r w:rsidRPr="00EC4A9D">
      <w:rPr>
        <w:color w:val="808080"/>
        <w:sz w:val="14"/>
      </w:rPr>
      <w:t>N w pełni opłacony</w:t>
    </w:r>
    <w:r w:rsidR="00BB5F42">
      <w:rPr>
        <w:color w:val="808080"/>
        <w:sz w:val="14"/>
      </w:rPr>
      <w:br/>
    </w:r>
    <w:r w:rsidR="00BB5F42" w:rsidRPr="00BB5F42">
      <w:rPr>
        <w:color w:val="808080"/>
        <w:sz w:val="14"/>
      </w:rPr>
      <w:t>BDO 000016180</w:t>
    </w:r>
  </w:p>
  <w:p w14:paraId="6519C734" w14:textId="77777777" w:rsidR="0055505A" w:rsidRDefault="0055505A">
    <w:pPr>
      <w:rPr>
        <w:sz w:val="14"/>
        <w:lang w:val="pl-PL"/>
      </w:rPr>
    </w:pPr>
  </w:p>
  <w:p w14:paraId="6519C735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  <w:p w14:paraId="6519C736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5528" w14:textId="77777777" w:rsidR="009E6354" w:rsidRDefault="009E63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C"/>
    <w:rsid w:val="00040935"/>
    <w:rsid w:val="00097615"/>
    <w:rsid w:val="00097FF2"/>
    <w:rsid w:val="000B2392"/>
    <w:rsid w:val="000E18E3"/>
    <w:rsid w:val="000E3DBA"/>
    <w:rsid w:val="001234D7"/>
    <w:rsid w:val="001817D6"/>
    <w:rsid w:val="00187938"/>
    <w:rsid w:val="00193F04"/>
    <w:rsid w:val="001B7B01"/>
    <w:rsid w:val="001F0DFF"/>
    <w:rsid w:val="001F629F"/>
    <w:rsid w:val="00203433"/>
    <w:rsid w:val="00224653"/>
    <w:rsid w:val="00224804"/>
    <w:rsid w:val="002344C9"/>
    <w:rsid w:val="0023456A"/>
    <w:rsid w:val="00283E1E"/>
    <w:rsid w:val="00345F65"/>
    <w:rsid w:val="00350A96"/>
    <w:rsid w:val="00362FC1"/>
    <w:rsid w:val="00367A9C"/>
    <w:rsid w:val="003B6830"/>
    <w:rsid w:val="003D5BF1"/>
    <w:rsid w:val="00404ECD"/>
    <w:rsid w:val="00433FCB"/>
    <w:rsid w:val="0044551A"/>
    <w:rsid w:val="00457FDA"/>
    <w:rsid w:val="00470ED2"/>
    <w:rsid w:val="0047516B"/>
    <w:rsid w:val="004769CE"/>
    <w:rsid w:val="004A59D8"/>
    <w:rsid w:val="004C78A9"/>
    <w:rsid w:val="004E3A01"/>
    <w:rsid w:val="004F3CE4"/>
    <w:rsid w:val="00500547"/>
    <w:rsid w:val="005015CC"/>
    <w:rsid w:val="00513165"/>
    <w:rsid w:val="00522E5F"/>
    <w:rsid w:val="0055505A"/>
    <w:rsid w:val="00591E86"/>
    <w:rsid w:val="005C50A8"/>
    <w:rsid w:val="005F4C8A"/>
    <w:rsid w:val="005F701B"/>
    <w:rsid w:val="006041F9"/>
    <w:rsid w:val="00652099"/>
    <w:rsid w:val="006724A4"/>
    <w:rsid w:val="006B6E5F"/>
    <w:rsid w:val="006B7D9A"/>
    <w:rsid w:val="00701CE3"/>
    <w:rsid w:val="00765201"/>
    <w:rsid w:val="007A4586"/>
    <w:rsid w:val="007B2BC4"/>
    <w:rsid w:val="007C1648"/>
    <w:rsid w:val="00851121"/>
    <w:rsid w:val="00872F65"/>
    <w:rsid w:val="008804A1"/>
    <w:rsid w:val="008E1A81"/>
    <w:rsid w:val="008E7D4D"/>
    <w:rsid w:val="00926381"/>
    <w:rsid w:val="00932D55"/>
    <w:rsid w:val="009353BA"/>
    <w:rsid w:val="009545D2"/>
    <w:rsid w:val="00963DAA"/>
    <w:rsid w:val="009777FC"/>
    <w:rsid w:val="009E2C8C"/>
    <w:rsid w:val="009E6354"/>
    <w:rsid w:val="00A217AB"/>
    <w:rsid w:val="00A319CC"/>
    <w:rsid w:val="00A62C75"/>
    <w:rsid w:val="00AD135E"/>
    <w:rsid w:val="00AF188C"/>
    <w:rsid w:val="00B216BA"/>
    <w:rsid w:val="00B37C39"/>
    <w:rsid w:val="00B5559C"/>
    <w:rsid w:val="00B56FC6"/>
    <w:rsid w:val="00BA2F10"/>
    <w:rsid w:val="00BA3FFD"/>
    <w:rsid w:val="00BB5F42"/>
    <w:rsid w:val="00BE4FE3"/>
    <w:rsid w:val="00BF52EC"/>
    <w:rsid w:val="00C70C33"/>
    <w:rsid w:val="00C72718"/>
    <w:rsid w:val="00C83657"/>
    <w:rsid w:val="00C842D9"/>
    <w:rsid w:val="00CD1615"/>
    <w:rsid w:val="00CD2509"/>
    <w:rsid w:val="00D20A88"/>
    <w:rsid w:val="00D27566"/>
    <w:rsid w:val="00D73525"/>
    <w:rsid w:val="00D81E1E"/>
    <w:rsid w:val="00DF50E6"/>
    <w:rsid w:val="00E00A96"/>
    <w:rsid w:val="00E16733"/>
    <w:rsid w:val="00E62709"/>
    <w:rsid w:val="00E72137"/>
    <w:rsid w:val="00EA0C16"/>
    <w:rsid w:val="00EB0D07"/>
    <w:rsid w:val="00EC4A9D"/>
    <w:rsid w:val="00EF3D1B"/>
    <w:rsid w:val="00F1305F"/>
    <w:rsid w:val="00F4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519C70C"/>
  <w15:docId w15:val="{24CFA9EF-21CA-4CE0-A85E-DA3CB2B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50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basedOn w:val="Domylnaczcionkaakapitu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01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88744A584D748A0EBD1A0799258B9" ma:contentTypeVersion="1" ma:contentTypeDescription="Utwórz nowy dokument." ma:contentTypeScope="" ma:versionID="4fd1c74cb7ce6ac891279a52e4c81a16">
  <xsd:schema xmlns:xsd="http://www.w3.org/2001/XMLSchema" xmlns:xs="http://www.w3.org/2001/XMLSchema" xmlns:p="http://schemas.microsoft.com/office/2006/metadata/properties" xmlns:ns1="http://schemas.microsoft.com/sharepoint/v3" xmlns:ns2="5673dd66-2589-4bf1-92bc-cf03fc6391d1" targetNamespace="http://schemas.microsoft.com/office/2006/metadata/properties" ma:root="true" ma:fieldsID="1ea272f1917a355a0fea717b6f67d3a7" ns1:_="" ns2:_="">
    <xsd:import namespace="http://schemas.microsoft.com/sharepoint/v3"/>
    <xsd:import namespace="5673dd66-2589-4bf1-92bc-cf03fc6391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3dd66-2589-4bf1-92bc-cf03fc6391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673dd66-2589-4bf1-92bc-cf03fc6391d1">MPKQHKKRKAYT-6-8</_dlc_DocId>
    <_dlc_DocIdUrl xmlns="5673dd66-2589-4bf1-92bc-cf03fc6391d1">
      <Url>http://thenest-eur-pl.nestle.com/new-day/_layouts/DocIdRedir.aspx?ID=MPKQHKKRKAYT-6-8</Url>
      <Description>MPKQHKKRKAYT-6-8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B884-EA55-4C36-9877-93DD2F6400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331EA9-706E-4D72-8A8F-403618F9E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73dd66-2589-4bf1-92bc-cf03fc639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E3271-FC08-4AD4-A00D-DB9BC047D2FA}">
  <ds:schemaRefs>
    <ds:schemaRef ds:uri="5673dd66-2589-4bf1-92bc-cf03fc6391d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8FC57EC-0020-4B6B-BD9F-C58446A612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CC9E3D-BBE6-4D44-B665-1D37DE45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1</TotalTime>
  <Pages>3</Pages>
  <Words>335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creator>PLKROLPR</dc:creator>
  <cp:lastModifiedBy>Iroko,Edyta,WARSAW,Public Relations</cp:lastModifiedBy>
  <cp:revision>2</cp:revision>
  <cp:lastPrinted>2014-02-11T15:10:00Z</cp:lastPrinted>
  <dcterms:created xsi:type="dcterms:W3CDTF">2020-06-05T10:32:00Z</dcterms:created>
  <dcterms:modified xsi:type="dcterms:W3CDTF">2020-06-05T10:32:00Z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0x0101002F688744A584D748A0EBD1A0799258B9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Agnieszka.Bienko@PL.nestle.com</vt:lpwstr>
  </property>
  <property fmtid="{D5CDD505-2E9C-101B-9397-08002B2CF9AE}" pid="7" name="MSIP_Label_1ada0a2f-b917-4d51-b0d0-d418a10c8b23_SetDate">
    <vt:lpwstr>2020-01-07T15:11:23.9280324Z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51afe982-a5b0-41a9-883f-d53aa2c04b3f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