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FE75" w14:textId="19612374" w:rsidR="00CD1615" w:rsidRPr="00765EF9" w:rsidRDefault="00765EF9" w:rsidP="00DF50E6">
      <w:pPr>
        <w:rPr>
          <w:rFonts w:ascii="Arial Narrow" w:hAnsi="Arial Narrow"/>
          <w:noProof/>
          <w:lang w:val="pl-PL" w:eastAsia="pl-PL"/>
        </w:rPr>
      </w:pPr>
      <w:r w:rsidRPr="00765EF9">
        <w:rPr>
          <w:rFonts w:ascii="Arial Narrow" w:hAnsi="Arial Narrow"/>
          <w:noProof/>
          <w:lang w:val="pl-PL" w:eastAsia="pl-PL"/>
        </w:rPr>
        <w:t>Warszawa, 2</w:t>
      </w:r>
      <w:r w:rsidR="009170F5">
        <w:rPr>
          <w:rFonts w:ascii="Arial Narrow" w:hAnsi="Arial Narrow"/>
          <w:noProof/>
          <w:lang w:val="pl-PL" w:eastAsia="pl-PL"/>
        </w:rPr>
        <w:t>3</w:t>
      </w:r>
      <w:bookmarkStart w:id="0" w:name="_GoBack"/>
      <w:bookmarkEnd w:id="0"/>
      <w:r w:rsidRPr="00765EF9">
        <w:rPr>
          <w:rFonts w:ascii="Arial Narrow" w:hAnsi="Arial Narrow"/>
          <w:noProof/>
          <w:lang w:val="pl-PL" w:eastAsia="pl-PL"/>
        </w:rPr>
        <w:t>.07.2020</w:t>
      </w:r>
    </w:p>
    <w:p w14:paraId="007BAC2C" w14:textId="77777777" w:rsidR="00CD1615" w:rsidRPr="00765EF9" w:rsidRDefault="00CD1615" w:rsidP="00DF50E6">
      <w:pPr>
        <w:rPr>
          <w:rFonts w:ascii="Arial Narrow" w:hAnsi="Arial Narrow"/>
          <w:noProof/>
          <w:lang w:val="pl-PL" w:eastAsia="pl-PL"/>
        </w:rPr>
      </w:pPr>
    </w:p>
    <w:p w14:paraId="2388C61D" w14:textId="77777777" w:rsidR="00CD1615" w:rsidRPr="00765EF9" w:rsidRDefault="00CD1615" w:rsidP="00DF50E6">
      <w:pPr>
        <w:rPr>
          <w:rFonts w:ascii="Arial Narrow" w:hAnsi="Arial Narrow"/>
          <w:noProof/>
          <w:lang w:val="pl-PL" w:eastAsia="pl-PL"/>
        </w:rPr>
      </w:pPr>
    </w:p>
    <w:p w14:paraId="51250DDE" w14:textId="77777777" w:rsidR="00CD1615" w:rsidRPr="00765EF9" w:rsidRDefault="00CD1615" w:rsidP="00DF50E6">
      <w:pPr>
        <w:rPr>
          <w:rFonts w:ascii="Arial Narrow" w:hAnsi="Arial Narrow"/>
          <w:noProof/>
          <w:lang w:val="pl-PL" w:eastAsia="pl-PL"/>
        </w:rPr>
      </w:pPr>
    </w:p>
    <w:p w14:paraId="2DAC08F7" w14:textId="77777777" w:rsidR="00765EF9" w:rsidRPr="00765EF9" w:rsidRDefault="00765EF9" w:rsidP="00765EF9">
      <w:pPr>
        <w:spacing w:after="160" w:line="259" w:lineRule="auto"/>
        <w:jc w:val="center"/>
        <w:rPr>
          <w:rFonts w:ascii="Arial Narrow" w:eastAsia="Calibri" w:hAnsi="Arial Narrow"/>
          <w:b/>
          <w:bCs/>
          <w:szCs w:val="22"/>
          <w:lang w:val="pl-PL"/>
        </w:rPr>
      </w:pPr>
      <w:r w:rsidRPr="00765EF9">
        <w:rPr>
          <w:rFonts w:ascii="Arial Narrow" w:eastAsia="Calibri" w:hAnsi="Arial Narrow"/>
          <w:b/>
          <w:bCs/>
          <w:szCs w:val="22"/>
          <w:lang w:val="pl-PL"/>
        </w:rPr>
        <w:t>Nestlé i European Clean Trucking Alliance wzywają do bardziej zrównoważonego transportu drogowego</w:t>
      </w:r>
    </w:p>
    <w:p w14:paraId="70522B23" w14:textId="77777777" w:rsid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</w:p>
    <w:p w14:paraId="3BE0A580" w14:textId="77B18542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Arial Narrow" w:eastAsia="Calibri" w:hAnsi="Arial Narrow"/>
          <w:szCs w:val="22"/>
          <w:lang w:val="pl-PL"/>
        </w:rPr>
        <w:t>Nestlé dołączyło do grona partnerów tworzących European Clean Trucking Alliance. Ten wyjątkowy sojusz skupia organizacje pozarządowe, spedytorów, logistyków i firmy zajmujące się towarami konsumpcyjnymi. Ich wspólnym celem jest przyspieszenie dekarbonizacji transportu drogowego w Unii Europejskiej.</w:t>
      </w:r>
    </w:p>
    <w:p w14:paraId="3439FB10" w14:textId="77777777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Arial Narrow" w:eastAsia="Calibri" w:hAnsi="Arial Narrow"/>
          <w:szCs w:val="22"/>
          <w:lang w:val="pl-PL"/>
        </w:rPr>
        <w:t>Podczas gdy kraje europejskie starają się wyjść z kryzysu spowodowanego COVID-19, Nestlé i pozostali członkowie tego sojuszu wzywają rządy do inwestowania i przyspieszenia przejścia na bardziej ekologiczny transport. Dalsze ograniczanie emisji CO2 i zanieczyszczenia powietrza spowodowanych transportem drogowym pomoże zrealizować cele Europejskiego Zielonego Ładu (ang. European Green Deal) i sprawi, że Europa będzie pierwszym kontynentem, który osiągnął neutralność emisyjną.</w:t>
      </w:r>
    </w:p>
    <w:p w14:paraId="2F616D4E" w14:textId="77777777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Arial Narrow" w:eastAsia="Calibri" w:hAnsi="Arial Narrow"/>
          <w:b/>
          <w:bCs/>
          <w:szCs w:val="22"/>
          <w:lang w:val="pl-PL"/>
        </w:rPr>
        <w:t>Paul Lammers, Dyrektor ds. Łańcucha Dostaw w Nestlé na Region Europy, Bliskiego Wschodu i Afryki Północnej powiedział</w:t>
      </w:r>
      <w:r w:rsidRPr="00765EF9">
        <w:rPr>
          <w:rFonts w:ascii="Arial Narrow" w:eastAsia="Calibri" w:hAnsi="Arial Narrow"/>
          <w:szCs w:val="22"/>
          <w:lang w:val="pl-PL"/>
        </w:rPr>
        <w:t>: „Cieszymy się, że jesteśmy jednym z członków-założycieli European Clean Trucking Alliance. Poprawa wydajności naszego transportu i dystrybucji ma kluczowe znaczenie, jeśli chcemy osiągnąć zerową emisję netto dwutlenku węgla do 2050 roku. Od 2014 roku zmniejszyliśmy emisję CO2 w logistyce w Europie o ponad 10%. Posiadanie większej liczby pojazdów bezemisyjnych i wymaganej infrastruktury pomoże przyspieszyć ten postęp”.</w:t>
      </w:r>
    </w:p>
    <w:p w14:paraId="47AB10AB" w14:textId="77777777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Arial Narrow" w:eastAsia="Calibri" w:hAnsi="Arial Narrow"/>
          <w:b/>
          <w:bCs/>
          <w:szCs w:val="22"/>
          <w:lang w:val="pl-PL"/>
        </w:rPr>
        <w:t>Adam Jarubas, polski poseł Parlamentu Europejskiego, mówi</w:t>
      </w:r>
      <w:r w:rsidRPr="00765EF9">
        <w:rPr>
          <w:rFonts w:ascii="Arial Narrow" w:eastAsia="Calibri" w:hAnsi="Arial Narrow"/>
          <w:szCs w:val="22"/>
          <w:lang w:val="pl-PL"/>
        </w:rPr>
        <w:t>: „Z zadowoleniem przyjmuję fakt, że europejskie przedsiębiorstwa popierają redukcję emisji w transporcie. Trzeba włożyć wiele pracy, aby przezwyciężyć ograniczenia techniczne. Z powodzeniem działaliśmy na rzecz ekologicznego miejskiego transportu autobusowego, co jest pierwszym ważnym krokiem. Było to jednak możliwe na krótkich, przewidywalnych trasach pojazdów, o czym nie ma mowy w przypadku ciężkiego transportu drogowego na dalekie odległości. Aby osiągnąć nasz cel, potrzebujemy ścisłej współpracy wszystkich podmiotów: przedsiębiorstw, przemysłu wytwórczego i organów regulacyjnych”.</w:t>
      </w:r>
    </w:p>
    <w:p w14:paraId="08AB46F7" w14:textId="4CA476ED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Arial Narrow" w:eastAsia="Calibri" w:hAnsi="Arial Narrow"/>
          <w:szCs w:val="22"/>
          <w:lang w:val="pl-PL"/>
        </w:rPr>
        <w:t xml:space="preserve">Nestlé już wkroczyło na ścieżkę ku bezemisyjnej przyszłości. We wrześniu 2019 roku firma ogłosiła, że będzie dążyć do osiągnięcia </w:t>
      </w:r>
      <w:hyperlink r:id="rId12" w:history="1">
        <w:r w:rsidRPr="00765EF9">
          <w:rPr>
            <w:rStyle w:val="Hipercze"/>
            <w:rFonts w:ascii="Arial Narrow" w:eastAsia="Calibri" w:hAnsi="Arial Narrow"/>
            <w:b/>
            <w:bCs/>
            <w:szCs w:val="22"/>
            <w:lang w:val="pl-PL"/>
          </w:rPr>
          <w:t>zerowej emisji netto gazów cieplarnianych do 2050 roku</w:t>
        </w:r>
      </w:hyperlink>
      <w:r w:rsidRPr="00765EF9">
        <w:rPr>
          <w:rFonts w:ascii="Arial Narrow" w:eastAsia="Calibri" w:hAnsi="Arial Narrow"/>
          <w:szCs w:val="22"/>
          <w:lang w:val="pl-PL"/>
        </w:rPr>
        <w:t>. Nestlé wkrótce opublikuje plan spójny z tym celem, w tym cele pośrednie.</w:t>
      </w:r>
    </w:p>
    <w:p w14:paraId="2DCE3937" w14:textId="77777777" w:rsidR="00765EF9" w:rsidRPr="00765EF9" w:rsidRDefault="00765EF9" w:rsidP="00765EF9">
      <w:pPr>
        <w:spacing w:after="160" w:line="259" w:lineRule="auto"/>
        <w:rPr>
          <w:rFonts w:ascii="Arial Narrow" w:eastAsia="Calibri" w:hAnsi="Arial Narrow"/>
          <w:b/>
          <w:bCs/>
          <w:szCs w:val="22"/>
          <w:lang w:val="pl-PL"/>
        </w:rPr>
      </w:pPr>
      <w:r w:rsidRPr="00765EF9">
        <w:rPr>
          <w:rFonts w:ascii="Arial Narrow" w:eastAsia="Calibri" w:hAnsi="Arial Narrow"/>
          <w:b/>
          <w:bCs/>
          <w:szCs w:val="22"/>
          <w:lang w:val="pl-PL"/>
        </w:rPr>
        <w:t>Oto niektóre działania usprawniające operacje transportowe i dystrybucyjne Nestlé:</w:t>
      </w:r>
    </w:p>
    <w:p w14:paraId="5B75B165" w14:textId="77777777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Segoe UI Emoji" w:eastAsia="Calibri" w:hAnsi="Segoe UI Emoji" w:cs="Segoe UI Emoji"/>
          <w:szCs w:val="22"/>
          <w:lang w:val="pl-PL"/>
        </w:rPr>
        <w:t>◾</w:t>
      </w:r>
      <w:r w:rsidRPr="00765EF9">
        <w:rPr>
          <w:rFonts w:ascii="Arial Narrow" w:eastAsia="Calibri" w:hAnsi="Arial Narrow"/>
          <w:szCs w:val="22"/>
          <w:lang w:val="pl-PL"/>
        </w:rPr>
        <w:t xml:space="preserve"> Niedawno otwarto Europejskie Centrum Planowania Transportu (ang. European Transportation Planning Hub), które pomaga efektywniej zarządzać całym transgranicznym transportem Nestlé</w:t>
      </w:r>
      <w:r w:rsidRPr="00765EF9">
        <w:rPr>
          <w:rFonts w:ascii="Arial Narrow" w:eastAsia="Calibri" w:hAnsi="Arial Narrow"/>
          <w:szCs w:val="22"/>
          <w:lang w:val="pl-PL"/>
        </w:rPr>
        <w:br/>
      </w:r>
      <w:r w:rsidRPr="00765EF9">
        <w:rPr>
          <w:rFonts w:ascii="Arial Narrow" w:eastAsia="Calibri" w:hAnsi="Arial Narrow"/>
          <w:szCs w:val="22"/>
          <w:lang w:val="pl-PL"/>
        </w:rPr>
        <w:lastRenderedPageBreak/>
        <w:t>w Europie. Pomaga firmie w lepszej optymalizacji cennych zasobów transportowych, lepszym napełnianiu ciężarówek i łączeniu tras w celu ograniczenia liczby przejechanych pustych kilometrów.</w:t>
      </w:r>
    </w:p>
    <w:p w14:paraId="4D23554B" w14:textId="77777777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 w:cs="Calibri"/>
          <w:szCs w:val="22"/>
          <w:lang w:val="pl-PL"/>
        </w:rPr>
      </w:pPr>
      <w:r w:rsidRPr="00765EF9">
        <w:rPr>
          <w:rFonts w:ascii="Segoe UI Emoji" w:eastAsia="Calibri" w:hAnsi="Segoe UI Emoji" w:cs="Segoe UI Emoji"/>
          <w:szCs w:val="22"/>
          <w:lang w:val="pl-PL"/>
        </w:rPr>
        <w:t>◾</w:t>
      </w:r>
      <w:r w:rsidRPr="00765EF9">
        <w:rPr>
          <w:rFonts w:ascii="Arial Narrow" w:eastAsia="Calibri" w:hAnsi="Arial Narrow" w:cs="Segoe UI Emoji"/>
          <w:szCs w:val="22"/>
          <w:lang w:val="pl-PL"/>
        </w:rPr>
        <w:t xml:space="preserve"> </w:t>
      </w:r>
      <w:r w:rsidRPr="007F257F">
        <w:rPr>
          <w:rFonts w:ascii="Arial Narrow" w:eastAsia="Calibri" w:hAnsi="Arial Narrow" w:cs="Calibri"/>
          <w:b/>
          <w:bCs/>
          <w:szCs w:val="22"/>
          <w:lang w:val="pl-PL"/>
        </w:rPr>
        <w:t>Nestlé w Polsce</w:t>
      </w:r>
      <w:r w:rsidRPr="00765EF9">
        <w:rPr>
          <w:rFonts w:ascii="Arial Narrow" w:eastAsia="Calibri" w:hAnsi="Arial Narrow" w:cs="Calibri"/>
          <w:szCs w:val="22"/>
          <w:lang w:val="pl-PL"/>
        </w:rPr>
        <w:t xml:space="preserve"> zastępuje wszystkie swoje auta służbowe samochodami hybrydowymi. Pierwsze z nich wyjechały na ulice już rok temu. Do końca 2020 roku firma wymieni ponad 380 z 700 aut. W ciągu kolejnych 2 lat 100% samochodów we flocie Nestlé będzie miało napęd hybrydowy. W ten sposób firma ograniczy emisję dwutlenku węgla aż o 30%.  </w:t>
      </w:r>
    </w:p>
    <w:p w14:paraId="4B64E287" w14:textId="34A88724" w:rsidR="00C53717" w:rsidRPr="00765EF9" w:rsidRDefault="00765EF9" w:rsidP="00C53717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Arial Narrow" w:eastAsia="Calibri" w:hAnsi="Arial Narrow"/>
          <w:szCs w:val="22"/>
          <w:lang w:val="pl-PL"/>
        </w:rPr>
        <w:t>Firma m.in. eliminuje załadunek samochodów z klasą emisji spalin Euro 3 i Euro 4 na rzecz samochodów z bardziej przyjaznymi środowisku klasami Euro 5 i Euro 6. Nestlé korzysta także z lekkich naczep, którymi można przewozić więcej ton towaru bez zwiększonego zużycia paliwa. Natomiast dzięki współpracy z innymi firmami i klientami w ramach backhaulingu, tworzone są optymalne trasy i domknięte kółka transportowe, pozwalające redukować ilość przejechanych przez samochody „pustych kilometrów” (bez ładunku)</w:t>
      </w:r>
      <w:r>
        <w:rPr>
          <w:rFonts w:ascii="Arial Narrow" w:eastAsia="Calibri" w:hAnsi="Arial Narrow"/>
          <w:szCs w:val="22"/>
          <w:lang w:val="pl-PL"/>
        </w:rPr>
        <w:t xml:space="preserve">. </w:t>
      </w:r>
      <w:r w:rsidRPr="00765EF9">
        <w:rPr>
          <w:rFonts w:ascii="Arial Narrow" w:eastAsia="Calibri" w:hAnsi="Arial Narrow"/>
          <w:szCs w:val="22"/>
          <w:lang w:val="pl-PL"/>
        </w:rPr>
        <w:t xml:space="preserve">Te same korzyści środowiskowe przynosi także proces załadunkowy w magazynie. </w:t>
      </w:r>
      <w:r w:rsidR="003252FA">
        <w:rPr>
          <w:rFonts w:ascii="Arial Narrow" w:eastAsia="Calibri" w:hAnsi="Arial Narrow"/>
          <w:szCs w:val="22"/>
          <w:lang w:val="pl-PL"/>
        </w:rPr>
        <w:t xml:space="preserve">Firma stara się, by był on jak najbardziej optymalny. </w:t>
      </w:r>
      <w:r w:rsidRPr="00765EF9">
        <w:rPr>
          <w:rFonts w:ascii="Arial Narrow" w:eastAsia="Calibri" w:hAnsi="Arial Narrow"/>
          <w:szCs w:val="22"/>
          <w:lang w:val="pl-PL"/>
        </w:rPr>
        <w:t>Puste naczepy ładowane są w nocy, a następnie odbierane przez kierowców w dzień, gdzie cała operacja nie trwa dłużej niż pół godziny.</w:t>
      </w:r>
      <w:r w:rsidR="00C53717">
        <w:rPr>
          <w:rFonts w:ascii="Arial Narrow" w:eastAsia="Calibri" w:hAnsi="Arial Narrow"/>
          <w:szCs w:val="22"/>
          <w:lang w:val="pl-PL"/>
        </w:rPr>
        <w:t xml:space="preserve"> Inne działania, które </w:t>
      </w:r>
      <w:r w:rsidR="00C53717" w:rsidRPr="00C53717">
        <w:rPr>
          <w:rFonts w:ascii="Arial Narrow" w:eastAsia="Calibri" w:hAnsi="Arial Narrow"/>
          <w:szCs w:val="22"/>
          <w:lang w:val="pl-PL"/>
        </w:rPr>
        <w:t>pozytywnie wpływają na redukcj</w:t>
      </w:r>
      <w:r w:rsidR="00C53717">
        <w:rPr>
          <w:rFonts w:ascii="Arial Narrow" w:eastAsia="Calibri" w:hAnsi="Arial Narrow"/>
          <w:szCs w:val="22"/>
          <w:lang w:val="pl-PL"/>
        </w:rPr>
        <w:t>ę</w:t>
      </w:r>
      <w:r w:rsidR="00C53717" w:rsidRPr="00C53717">
        <w:rPr>
          <w:rFonts w:ascii="Arial Narrow" w:eastAsia="Calibri" w:hAnsi="Arial Narrow"/>
          <w:szCs w:val="22"/>
          <w:lang w:val="pl-PL"/>
        </w:rPr>
        <w:t xml:space="preserve"> emisji CO2</w:t>
      </w:r>
      <w:r w:rsidR="00C53717">
        <w:rPr>
          <w:rFonts w:ascii="Arial Narrow" w:eastAsia="Calibri" w:hAnsi="Arial Narrow"/>
          <w:szCs w:val="22"/>
          <w:lang w:val="pl-PL"/>
        </w:rPr>
        <w:t xml:space="preserve"> to </w:t>
      </w:r>
      <w:r w:rsidR="00C53717" w:rsidRPr="00C53717">
        <w:rPr>
          <w:rFonts w:ascii="Arial Narrow" w:eastAsia="Calibri" w:hAnsi="Arial Narrow"/>
          <w:szCs w:val="22"/>
          <w:lang w:val="pl-PL"/>
        </w:rPr>
        <w:t>wypełni</w:t>
      </w:r>
      <w:r w:rsidR="003252FA">
        <w:rPr>
          <w:rFonts w:ascii="Arial Narrow" w:eastAsia="Calibri" w:hAnsi="Arial Narrow"/>
          <w:szCs w:val="22"/>
          <w:lang w:val="pl-PL"/>
        </w:rPr>
        <w:t>a</w:t>
      </w:r>
      <w:r w:rsidR="00C53717" w:rsidRPr="00C53717">
        <w:rPr>
          <w:rFonts w:ascii="Arial Narrow" w:eastAsia="Calibri" w:hAnsi="Arial Narrow"/>
          <w:szCs w:val="22"/>
          <w:lang w:val="pl-PL"/>
        </w:rPr>
        <w:t xml:space="preserve">nie </w:t>
      </w:r>
      <w:r w:rsidR="003252FA">
        <w:rPr>
          <w:rFonts w:ascii="Arial Narrow" w:eastAsia="Calibri" w:hAnsi="Arial Narrow"/>
          <w:szCs w:val="22"/>
          <w:lang w:val="pl-PL"/>
        </w:rPr>
        <w:t xml:space="preserve">samych </w:t>
      </w:r>
      <w:r w:rsidR="00C53717" w:rsidRPr="00C53717">
        <w:rPr>
          <w:rFonts w:ascii="Arial Narrow" w:eastAsia="Calibri" w:hAnsi="Arial Narrow"/>
          <w:szCs w:val="22"/>
          <w:lang w:val="pl-PL"/>
        </w:rPr>
        <w:t>palet</w:t>
      </w:r>
      <w:r w:rsidR="007F257F">
        <w:rPr>
          <w:rFonts w:ascii="Arial Narrow" w:eastAsia="Calibri" w:hAnsi="Arial Narrow"/>
          <w:szCs w:val="22"/>
          <w:lang w:val="pl-PL"/>
        </w:rPr>
        <w:t xml:space="preserve">. </w:t>
      </w:r>
      <w:r w:rsidR="003252FA">
        <w:rPr>
          <w:rFonts w:ascii="Arial Narrow" w:eastAsia="Calibri" w:hAnsi="Arial Narrow"/>
          <w:szCs w:val="22"/>
          <w:lang w:val="pl-PL"/>
        </w:rPr>
        <w:t xml:space="preserve">Nestlé </w:t>
      </w:r>
      <w:r w:rsidR="00C53717" w:rsidRPr="00C53717">
        <w:rPr>
          <w:rFonts w:ascii="Arial Narrow" w:eastAsia="Calibri" w:hAnsi="Arial Narrow"/>
          <w:szCs w:val="22"/>
          <w:lang w:val="pl-PL"/>
        </w:rPr>
        <w:t>dostosowa</w:t>
      </w:r>
      <w:r w:rsidR="003252FA">
        <w:rPr>
          <w:rFonts w:ascii="Arial Narrow" w:eastAsia="Calibri" w:hAnsi="Arial Narrow"/>
          <w:szCs w:val="22"/>
          <w:lang w:val="pl-PL"/>
        </w:rPr>
        <w:t xml:space="preserve">ło </w:t>
      </w:r>
      <w:r w:rsidR="00C53717" w:rsidRPr="00C53717">
        <w:rPr>
          <w:rFonts w:ascii="Arial Narrow" w:eastAsia="Calibri" w:hAnsi="Arial Narrow"/>
          <w:szCs w:val="22"/>
          <w:lang w:val="pl-PL"/>
        </w:rPr>
        <w:t>wysokość palet z produktami</w:t>
      </w:r>
      <w:r w:rsidR="003252FA">
        <w:rPr>
          <w:rFonts w:ascii="Arial Narrow" w:eastAsia="Calibri" w:hAnsi="Arial Narrow"/>
          <w:szCs w:val="22"/>
          <w:lang w:val="pl-PL"/>
        </w:rPr>
        <w:t xml:space="preserve"> </w:t>
      </w:r>
      <w:r w:rsidR="00C53717" w:rsidRPr="00C53717">
        <w:rPr>
          <w:rFonts w:ascii="Arial Narrow" w:eastAsia="Calibri" w:hAnsi="Arial Narrow"/>
          <w:szCs w:val="22"/>
          <w:lang w:val="pl-PL"/>
        </w:rPr>
        <w:t>tak</w:t>
      </w:r>
      <w:r w:rsidR="003252FA">
        <w:rPr>
          <w:rFonts w:ascii="Arial Narrow" w:eastAsia="Calibri" w:hAnsi="Arial Narrow"/>
          <w:szCs w:val="22"/>
          <w:lang w:val="pl-PL"/>
        </w:rPr>
        <w:t xml:space="preserve">, </w:t>
      </w:r>
      <w:r w:rsidR="00C53717" w:rsidRPr="00C53717">
        <w:rPr>
          <w:rFonts w:ascii="Arial Narrow" w:eastAsia="Calibri" w:hAnsi="Arial Narrow"/>
          <w:szCs w:val="22"/>
          <w:lang w:val="pl-PL"/>
        </w:rPr>
        <w:t>aby móc maksymalnie wykorzystać objętość na</w:t>
      </w:r>
      <w:r w:rsidR="003252FA">
        <w:rPr>
          <w:rFonts w:ascii="Arial Narrow" w:eastAsia="Calibri" w:hAnsi="Arial Narrow"/>
          <w:szCs w:val="22"/>
          <w:lang w:val="pl-PL"/>
        </w:rPr>
        <w:t>c</w:t>
      </w:r>
      <w:r w:rsidR="00C53717" w:rsidRPr="00C53717">
        <w:rPr>
          <w:rFonts w:ascii="Arial Narrow" w:eastAsia="Calibri" w:hAnsi="Arial Narrow"/>
          <w:szCs w:val="22"/>
          <w:lang w:val="pl-PL"/>
        </w:rPr>
        <w:t>zep</w:t>
      </w:r>
      <w:r w:rsidR="007F257F">
        <w:rPr>
          <w:rFonts w:ascii="Arial Narrow" w:eastAsia="Calibri" w:hAnsi="Arial Narrow"/>
          <w:szCs w:val="22"/>
          <w:lang w:val="pl-PL"/>
        </w:rPr>
        <w:t xml:space="preserve"> – zastosowano </w:t>
      </w:r>
      <w:r w:rsidR="00C53717" w:rsidRPr="00C53717">
        <w:rPr>
          <w:rFonts w:ascii="Arial Narrow" w:eastAsia="Calibri" w:hAnsi="Arial Narrow"/>
          <w:szCs w:val="22"/>
          <w:lang w:val="pl-PL"/>
        </w:rPr>
        <w:t>podwójne składowanie palet</w:t>
      </w:r>
      <w:r w:rsidR="007F257F">
        <w:rPr>
          <w:rFonts w:ascii="Arial Narrow" w:eastAsia="Calibri" w:hAnsi="Arial Narrow"/>
          <w:szCs w:val="22"/>
          <w:lang w:val="pl-PL"/>
        </w:rPr>
        <w:t xml:space="preserve">. To </w:t>
      </w:r>
      <w:r w:rsidR="00C53717" w:rsidRPr="00C53717">
        <w:rPr>
          <w:rFonts w:ascii="Arial Narrow" w:eastAsia="Calibri" w:hAnsi="Arial Narrow"/>
          <w:szCs w:val="22"/>
          <w:lang w:val="pl-PL"/>
        </w:rPr>
        <w:t>pozwala na maksymalne wykorzystanie dostępnej ładowności pojazdu.</w:t>
      </w:r>
    </w:p>
    <w:p w14:paraId="1979A17E" w14:textId="77777777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Segoe UI Emoji" w:eastAsia="Calibri" w:hAnsi="Segoe UI Emoji" w:cs="Segoe UI Emoji"/>
          <w:szCs w:val="22"/>
          <w:lang w:val="pl-PL"/>
        </w:rPr>
        <w:t>◾</w:t>
      </w:r>
      <w:r w:rsidRPr="00765EF9">
        <w:rPr>
          <w:rFonts w:ascii="Arial Narrow" w:eastAsia="Calibri" w:hAnsi="Arial Narrow"/>
          <w:szCs w:val="22"/>
          <w:lang w:val="pl-PL"/>
        </w:rPr>
        <w:t xml:space="preserve"> Tam, gdzie to możliwe, Nestlé rezygnuje z transportu drogowego i korzysta z alternatywnych środków transportu. Na przykład we Francji firma zmniejszyła równowartość 27 000 przejazdów ciężarówek rocznie, zmieniając transport drogowy swoich marek wodowych Perrier na pociąg elektryczny.</w:t>
      </w:r>
    </w:p>
    <w:p w14:paraId="6A351B17" w14:textId="2CA9FEA2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Segoe UI Emoji" w:eastAsia="Calibri" w:hAnsi="Segoe UI Emoji" w:cs="Segoe UI Emoji"/>
          <w:szCs w:val="22"/>
          <w:lang w:val="pl-PL"/>
        </w:rPr>
        <w:t>◾</w:t>
      </w:r>
      <w:r w:rsidRPr="00765EF9">
        <w:rPr>
          <w:rFonts w:ascii="Arial Narrow" w:eastAsia="Calibri" w:hAnsi="Arial Narrow"/>
          <w:szCs w:val="22"/>
          <w:lang w:val="pl-PL"/>
        </w:rPr>
        <w:t>Firma przechodzi na już dostępne rozwiązania, takie jak paliwa alternatywne</w:t>
      </w:r>
      <w:r w:rsidRPr="00765EF9">
        <w:rPr>
          <w:rFonts w:ascii="Arial Narrow" w:eastAsia="Calibri" w:hAnsi="Arial Narrow"/>
          <w:szCs w:val="22"/>
          <w:lang w:val="pl-PL"/>
        </w:rPr>
        <w:br/>
        <w:t>i elektryczne ciężarówki. We Włoszech Nestlé współpracuje ze swoimi partnerami transportowymi, aby korzystać z ciężarówek napędzanych skroplonym gazem ziemnym (LNG). Firma nadal ściśle współpracuje z branżą w zakresie wdrażania technologii elektrycznych ciężarówek, szczególnie przeznaczonych na krótkie trasy. Wkrótce stanie się to rzeczywistością dla niektórych części operacji transportowych w Europie.</w:t>
      </w:r>
    </w:p>
    <w:p w14:paraId="125D23AA" w14:textId="26DA9B4C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Arial Narrow" w:eastAsia="Calibri" w:hAnsi="Arial Narrow"/>
          <w:szCs w:val="22"/>
          <w:lang w:val="pl-PL"/>
        </w:rPr>
        <w:t xml:space="preserve">Tutaj można dowiedzieć się więcej o </w:t>
      </w:r>
      <w:hyperlink r:id="rId13" w:history="1">
        <w:r w:rsidRPr="00765EF9">
          <w:rPr>
            <w:rStyle w:val="Hipercze"/>
            <w:rFonts w:ascii="Arial Narrow" w:eastAsia="Calibri" w:hAnsi="Arial Narrow"/>
            <w:szCs w:val="22"/>
            <w:lang w:val="pl-PL"/>
          </w:rPr>
          <w:t>European Clean Trucking Alliance</w:t>
        </w:r>
      </w:hyperlink>
      <w:r w:rsidRPr="00765EF9">
        <w:rPr>
          <w:rFonts w:ascii="Arial Narrow" w:eastAsia="Calibri" w:hAnsi="Arial Narrow"/>
          <w:szCs w:val="22"/>
          <w:lang w:val="pl-PL"/>
        </w:rPr>
        <w:t>.</w:t>
      </w:r>
    </w:p>
    <w:p w14:paraId="1A2DF03A" w14:textId="77777777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b/>
          <w:bCs/>
          <w:szCs w:val="22"/>
          <w:lang w:val="pl-PL"/>
        </w:rPr>
      </w:pPr>
      <w:r w:rsidRPr="00765EF9">
        <w:rPr>
          <w:rFonts w:ascii="Arial Narrow" w:eastAsia="Calibri" w:hAnsi="Arial Narrow"/>
          <w:b/>
          <w:bCs/>
          <w:szCs w:val="22"/>
          <w:lang w:val="pl-PL"/>
        </w:rPr>
        <w:t>Dodatkowe informacje:</w:t>
      </w:r>
    </w:p>
    <w:p w14:paraId="6F658EC6" w14:textId="49D4F181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Segoe UI Emoji" w:eastAsia="Calibri" w:hAnsi="Segoe UI Emoji" w:cs="Segoe UI Emoji"/>
          <w:szCs w:val="22"/>
          <w:lang w:val="pl-PL"/>
        </w:rPr>
        <w:t>◾</w:t>
      </w:r>
      <w:r w:rsidRPr="00765EF9">
        <w:rPr>
          <w:rFonts w:ascii="Arial Narrow" w:eastAsia="Calibri" w:hAnsi="Arial Narrow"/>
          <w:szCs w:val="22"/>
          <w:lang w:val="pl-PL"/>
        </w:rPr>
        <w:t xml:space="preserve"> Działania w sprawie zmian klimatu: </w:t>
      </w:r>
      <w:hyperlink r:id="rId14" w:history="1">
        <w:r w:rsidRPr="00765EF9">
          <w:rPr>
            <w:rStyle w:val="Hipercze"/>
            <w:rFonts w:ascii="Arial Narrow" w:eastAsia="Calibri" w:hAnsi="Arial Narrow"/>
            <w:szCs w:val="22"/>
            <w:lang w:val="pl-PL"/>
          </w:rPr>
          <w:t>zmniejszanie naszego wpływu</w:t>
        </w:r>
      </w:hyperlink>
      <w:r w:rsidRPr="00765EF9">
        <w:rPr>
          <w:rFonts w:ascii="Arial Narrow" w:eastAsia="Calibri" w:hAnsi="Arial Narrow"/>
          <w:szCs w:val="22"/>
          <w:lang w:val="pl-PL"/>
        </w:rPr>
        <w:t>.</w:t>
      </w:r>
    </w:p>
    <w:p w14:paraId="26233A7E" w14:textId="24353B66" w:rsidR="00765EF9" w:rsidRPr="00765EF9" w:rsidRDefault="00765EF9" w:rsidP="00765EF9">
      <w:pPr>
        <w:spacing w:after="160" w:line="259" w:lineRule="auto"/>
        <w:jc w:val="both"/>
        <w:rPr>
          <w:rFonts w:ascii="Arial Narrow" w:eastAsia="Calibri" w:hAnsi="Arial Narrow"/>
          <w:szCs w:val="22"/>
          <w:lang w:val="pl-PL"/>
        </w:rPr>
      </w:pPr>
      <w:r w:rsidRPr="00765EF9">
        <w:rPr>
          <w:rFonts w:ascii="Segoe UI Emoji" w:eastAsia="Calibri" w:hAnsi="Segoe UI Emoji" w:cs="Segoe UI Emoji"/>
          <w:szCs w:val="22"/>
          <w:lang w:val="pl-PL"/>
        </w:rPr>
        <w:t>◾</w:t>
      </w:r>
      <w:r w:rsidRPr="00765EF9">
        <w:rPr>
          <w:rFonts w:ascii="Arial Narrow" w:eastAsia="Calibri" w:hAnsi="Arial Narrow"/>
          <w:szCs w:val="22"/>
          <w:lang w:val="pl-PL"/>
        </w:rPr>
        <w:t xml:space="preserve"> Nestlé dołącza do „</w:t>
      </w:r>
      <w:hyperlink r:id="rId15" w:history="1">
        <w:r w:rsidRPr="00765EF9">
          <w:rPr>
            <w:rStyle w:val="Hipercze"/>
            <w:rFonts w:ascii="Arial Narrow" w:eastAsia="Calibri" w:hAnsi="Arial Narrow"/>
            <w:szCs w:val="22"/>
            <w:lang w:val="pl-PL"/>
          </w:rPr>
          <w:t>Race to Zero</w:t>
        </w:r>
      </w:hyperlink>
      <w:r w:rsidRPr="00765EF9">
        <w:rPr>
          <w:rFonts w:ascii="Arial Narrow" w:eastAsia="Calibri" w:hAnsi="Arial Narrow"/>
          <w:szCs w:val="22"/>
          <w:lang w:val="pl-PL"/>
        </w:rPr>
        <w:t>”, wspierając dążenia do zdrowej i bezemisyjnej gospodarki.</w:t>
      </w:r>
    </w:p>
    <w:p w14:paraId="6519C70D" w14:textId="77777777" w:rsidR="009E2C8C" w:rsidRPr="00765EF9" w:rsidRDefault="009E2C8C" w:rsidP="009E2C8C">
      <w:pPr>
        <w:rPr>
          <w:rFonts w:ascii="Arial Narrow" w:hAnsi="Arial Narrow"/>
          <w:lang w:val="pl-PL"/>
        </w:rPr>
      </w:pPr>
    </w:p>
    <w:p w14:paraId="6519C70E" w14:textId="77777777" w:rsidR="009E2C8C" w:rsidRPr="00765EF9" w:rsidRDefault="009E2C8C" w:rsidP="009E2C8C">
      <w:pPr>
        <w:rPr>
          <w:rFonts w:ascii="Arial Narrow" w:hAnsi="Arial Narrow"/>
          <w:lang w:val="pl-PL"/>
        </w:rPr>
      </w:pPr>
    </w:p>
    <w:p w14:paraId="6519C70F" w14:textId="77777777" w:rsidR="009E2C8C" w:rsidRPr="00765EF9" w:rsidRDefault="009E2C8C" w:rsidP="009E2C8C">
      <w:pPr>
        <w:rPr>
          <w:rFonts w:ascii="Arial Narrow" w:hAnsi="Arial Narrow"/>
          <w:lang w:val="pl-PL"/>
        </w:rPr>
      </w:pPr>
    </w:p>
    <w:p w14:paraId="6519C710" w14:textId="77777777" w:rsidR="009E2C8C" w:rsidRPr="00765EF9" w:rsidRDefault="009E2C8C" w:rsidP="009E2C8C">
      <w:pPr>
        <w:rPr>
          <w:rFonts w:ascii="Arial Narrow" w:hAnsi="Arial Narrow"/>
          <w:lang w:val="pl-PL"/>
        </w:rPr>
      </w:pPr>
    </w:p>
    <w:p w14:paraId="6519C711" w14:textId="77777777" w:rsidR="009E2C8C" w:rsidRPr="00765EF9" w:rsidRDefault="009E2C8C" w:rsidP="009E2C8C">
      <w:pPr>
        <w:rPr>
          <w:rFonts w:ascii="Arial Narrow" w:hAnsi="Arial Narrow"/>
          <w:lang w:val="pl-PL"/>
        </w:rPr>
      </w:pPr>
    </w:p>
    <w:p w14:paraId="6519C712" w14:textId="77777777" w:rsidR="009E2C8C" w:rsidRPr="00765EF9" w:rsidRDefault="009E2C8C" w:rsidP="009E2C8C">
      <w:pPr>
        <w:rPr>
          <w:rFonts w:ascii="Arial Narrow" w:hAnsi="Arial Narrow"/>
          <w:lang w:val="pl-PL"/>
        </w:rPr>
      </w:pPr>
    </w:p>
    <w:tbl>
      <w:tblPr>
        <w:tblW w:w="1003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2121"/>
        <w:gridCol w:w="3377"/>
      </w:tblGrid>
      <w:tr w:rsidR="003F071F" w:rsidRPr="00D678E4" w14:paraId="6650E324" w14:textId="77777777" w:rsidTr="00282F39">
        <w:trPr>
          <w:trHeight w:val="2076"/>
        </w:trPr>
        <w:tc>
          <w:tcPr>
            <w:tcW w:w="4537" w:type="dxa"/>
            <w:shd w:val="clear" w:color="auto" w:fill="auto"/>
          </w:tcPr>
          <w:p w14:paraId="750F4FDA" w14:textId="77777777" w:rsidR="003F071F" w:rsidRPr="00D678E4" w:rsidRDefault="003F071F" w:rsidP="00282F39">
            <w:pPr>
              <w:spacing w:line="276" w:lineRule="auto"/>
              <w:jc w:val="both"/>
              <w:rPr>
                <w:rFonts w:ascii="Arial Narrow" w:hAnsi="Arial Narrow" w:cs="Nestle Text TF AR Light"/>
                <w:b/>
                <w:color w:val="000000"/>
                <w:szCs w:val="22"/>
                <w:lang w:val="pl-PL"/>
              </w:rPr>
            </w:pPr>
          </w:p>
          <w:p w14:paraId="67775F38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  <w:t xml:space="preserve">Edyta Iroko </w:t>
            </w:r>
          </w:p>
          <w:p w14:paraId="698CDF74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Corporate Affairs Manager </w:t>
            </w:r>
          </w:p>
          <w:p w14:paraId="5C65457F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Email: </w:t>
            </w:r>
            <w:hyperlink r:id="rId16" w:history="1">
              <w:r w:rsidRPr="00D678E4">
                <w:rPr>
                  <w:rStyle w:val="Hipercze"/>
                  <w:rFonts w:ascii="Arial Narrow" w:hAnsi="Arial Narrow" w:cs="Nestle Text TF AR Light"/>
                  <w:szCs w:val="22"/>
                  <w:lang w:val="en-GB" w:eastAsia="pl-PL"/>
                </w:rPr>
                <w:t>edyta.iroko@pl.nestle.com</w:t>
              </w:r>
            </w:hyperlink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 xml:space="preserve"> </w:t>
            </w:r>
          </w:p>
          <w:p w14:paraId="3428099B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Telefon: +48 22 325 26 74</w:t>
            </w:r>
          </w:p>
          <w:p w14:paraId="7F054B6F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color w:val="808080"/>
                <w:szCs w:val="22"/>
                <w:lang w:val="en-GB" w:eastAsia="pl-PL"/>
              </w:rPr>
              <w:t>Mobile: +48 600 204 870</w:t>
            </w:r>
          </w:p>
          <w:p w14:paraId="092BD026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</w:pPr>
          </w:p>
          <w:p w14:paraId="70DCE7CA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/>
                <w:color w:val="808080"/>
                <w:szCs w:val="22"/>
                <w:lang w:val="en-GB" w:eastAsia="pl-PL"/>
              </w:rPr>
              <w:t>Joanna Szpatowicz</w:t>
            </w:r>
          </w:p>
          <w:p w14:paraId="65B5341B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  <w:t>Corporate Affairs Specialist</w:t>
            </w:r>
          </w:p>
          <w:p w14:paraId="739CD63C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</w:pPr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  <w:t xml:space="preserve">Email: </w:t>
            </w:r>
            <w:hyperlink r:id="rId17" w:history="1">
              <w:r w:rsidRPr="00D678E4">
                <w:rPr>
                  <w:rStyle w:val="Hipercze"/>
                  <w:rFonts w:ascii="Arial Narrow" w:hAnsi="Arial Narrow" w:cs="Nestle Text TF AR Light"/>
                  <w:bCs/>
                  <w:szCs w:val="22"/>
                  <w:lang w:val="en-GB" w:eastAsia="pl-PL"/>
                </w:rPr>
                <w:t>joanna.szpatowicz@pl.nestle.com</w:t>
              </w:r>
            </w:hyperlink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en-GB" w:eastAsia="pl-PL"/>
              </w:rPr>
              <w:t xml:space="preserve"> </w:t>
            </w:r>
          </w:p>
          <w:p w14:paraId="62D3A13F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bCs/>
                <w:color w:val="808080"/>
                <w:szCs w:val="22"/>
                <w:lang w:val="pl-PL" w:eastAsia="pl-PL"/>
              </w:rPr>
            </w:pPr>
            <w:r w:rsidRPr="00D678E4">
              <w:rPr>
                <w:rFonts w:ascii="Arial Narrow" w:hAnsi="Arial Narrow" w:cs="Nestle Text TF AR Light"/>
                <w:bCs/>
                <w:color w:val="808080"/>
                <w:szCs w:val="22"/>
                <w:lang w:val="pl-PL" w:eastAsia="pl-PL"/>
              </w:rPr>
              <w:t>Mobile: +48 600 204 159</w:t>
            </w:r>
          </w:p>
        </w:tc>
        <w:tc>
          <w:tcPr>
            <w:tcW w:w="2121" w:type="dxa"/>
            <w:shd w:val="clear" w:color="auto" w:fill="auto"/>
          </w:tcPr>
          <w:p w14:paraId="6BDDEBFD" w14:textId="77777777" w:rsidR="003F071F" w:rsidRPr="00D678E4" w:rsidRDefault="003F071F" w:rsidP="00282F39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pl-PL" w:eastAsia="pl-PL"/>
              </w:rPr>
            </w:pPr>
          </w:p>
        </w:tc>
        <w:tc>
          <w:tcPr>
            <w:tcW w:w="3377" w:type="dxa"/>
          </w:tcPr>
          <w:p w14:paraId="3BB33DA6" w14:textId="77777777" w:rsidR="003F071F" w:rsidRPr="00D678E4" w:rsidDel="00DF29E8" w:rsidRDefault="003F071F" w:rsidP="00282F39">
            <w:pPr>
              <w:spacing w:line="360" w:lineRule="auto"/>
              <w:rPr>
                <w:rFonts w:ascii="Arial Narrow" w:hAnsi="Arial Narrow" w:cs="Nestle Text TF AR Light"/>
                <w:color w:val="808080"/>
                <w:szCs w:val="22"/>
                <w:lang w:val="pl-PL" w:eastAsia="pl-PL"/>
              </w:rPr>
            </w:pPr>
          </w:p>
        </w:tc>
      </w:tr>
    </w:tbl>
    <w:p w14:paraId="4826D41D" w14:textId="77777777" w:rsidR="003F071F" w:rsidRPr="00D678E4" w:rsidRDefault="003F071F" w:rsidP="003F071F">
      <w:pPr>
        <w:shd w:val="clear" w:color="auto" w:fill="FFFFFF"/>
        <w:spacing w:line="360" w:lineRule="auto"/>
        <w:jc w:val="both"/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</w:pPr>
    </w:p>
    <w:p w14:paraId="14A435ED" w14:textId="77777777" w:rsidR="003F071F" w:rsidRPr="00D678E4" w:rsidRDefault="003F071F" w:rsidP="003F071F">
      <w:pPr>
        <w:shd w:val="clear" w:color="auto" w:fill="FFFFFF"/>
        <w:spacing w:line="360" w:lineRule="auto"/>
        <w:jc w:val="both"/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</w:pPr>
      <w:r w:rsidRPr="00D678E4">
        <w:rPr>
          <w:rFonts w:ascii="Arial Narrow" w:hAnsi="Arial Narrow" w:cs="Nestle Text TF AR Light"/>
          <w:b/>
          <w:bCs/>
          <w:color w:val="808080"/>
          <w:szCs w:val="22"/>
          <w:lang w:val="pl-PL" w:eastAsia="pl-PL"/>
        </w:rPr>
        <w:t>O Nestlé</w:t>
      </w:r>
    </w:p>
    <w:p w14:paraId="7AB59352" w14:textId="77777777" w:rsidR="003F071F" w:rsidRPr="00D678E4" w:rsidRDefault="003F071F" w:rsidP="003F071F">
      <w:pPr>
        <w:spacing w:line="360" w:lineRule="auto"/>
        <w:jc w:val="both"/>
        <w:rPr>
          <w:rFonts w:ascii="Arial Narrow" w:hAnsi="Arial Narrow" w:cs="Nestle Text TF AR Light"/>
          <w:szCs w:val="22"/>
          <w:lang w:val="pl-PL"/>
        </w:rPr>
      </w:pPr>
      <w:r w:rsidRPr="00D678E4">
        <w:rPr>
          <w:rFonts w:ascii="Arial Narrow" w:hAnsi="Arial Narrow" w:cs="Nestle Text TF AR Light"/>
          <w:color w:val="808080"/>
          <w:szCs w:val="22"/>
          <w:lang w:val="pl-PL" w:eastAsia="pl-PL"/>
        </w:rPr>
        <w:t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</w:t>
      </w:r>
    </w:p>
    <w:p w14:paraId="6519C713" w14:textId="77777777" w:rsidR="00A62C75" w:rsidRPr="00765EF9" w:rsidRDefault="00A62C75" w:rsidP="009E2C8C">
      <w:pPr>
        <w:jc w:val="center"/>
        <w:rPr>
          <w:rFonts w:ascii="Arial Narrow" w:hAnsi="Arial Narrow"/>
          <w:lang w:val="pl-PL"/>
        </w:rPr>
      </w:pPr>
    </w:p>
    <w:p w14:paraId="6519C714" w14:textId="77777777" w:rsidR="00A62C75" w:rsidRPr="00765EF9" w:rsidRDefault="00A62C75" w:rsidP="00A62C75">
      <w:pPr>
        <w:rPr>
          <w:rFonts w:ascii="Arial Narrow" w:hAnsi="Arial Narrow"/>
          <w:lang w:val="pl-PL"/>
        </w:rPr>
      </w:pPr>
    </w:p>
    <w:p w14:paraId="6519C715" w14:textId="77777777" w:rsidR="00A62C75" w:rsidRPr="00765EF9" w:rsidRDefault="00A62C75" w:rsidP="00A62C75">
      <w:pPr>
        <w:rPr>
          <w:rFonts w:ascii="Arial Narrow" w:hAnsi="Arial Narrow"/>
          <w:lang w:val="pl-PL"/>
        </w:rPr>
      </w:pPr>
    </w:p>
    <w:p w14:paraId="6519C716" w14:textId="77777777" w:rsidR="00A62C75" w:rsidRPr="00CD1615" w:rsidRDefault="00362FC1" w:rsidP="00362FC1">
      <w:pPr>
        <w:tabs>
          <w:tab w:val="left" w:pos="3589"/>
        </w:tabs>
        <w:rPr>
          <w:lang w:val="pl-PL"/>
        </w:rPr>
      </w:pPr>
      <w:r w:rsidRPr="00CD1615">
        <w:rPr>
          <w:lang w:val="pl-PL"/>
        </w:rPr>
        <w:tab/>
      </w:r>
    </w:p>
    <w:p w14:paraId="6519C717" w14:textId="77777777" w:rsidR="00A62C75" w:rsidRPr="00CD1615" w:rsidRDefault="00A62C75" w:rsidP="00A62C75">
      <w:pPr>
        <w:rPr>
          <w:lang w:val="pl-PL"/>
        </w:rPr>
      </w:pPr>
    </w:p>
    <w:p w14:paraId="6519C718" w14:textId="77777777" w:rsidR="00A62C75" w:rsidRPr="00CD1615" w:rsidRDefault="00A62C75" w:rsidP="00A62C75">
      <w:pPr>
        <w:rPr>
          <w:lang w:val="pl-PL"/>
        </w:rPr>
      </w:pPr>
    </w:p>
    <w:p w14:paraId="6519C719" w14:textId="77777777" w:rsidR="00A62C75" w:rsidRPr="00CD1615" w:rsidRDefault="00A62C75" w:rsidP="00A62C75">
      <w:pPr>
        <w:rPr>
          <w:lang w:val="pl-PL"/>
        </w:rPr>
      </w:pPr>
    </w:p>
    <w:p w14:paraId="6519C71A" w14:textId="77777777" w:rsidR="00A62C75" w:rsidRPr="00CD1615" w:rsidRDefault="00A62C75" w:rsidP="00A62C75">
      <w:pPr>
        <w:rPr>
          <w:lang w:val="pl-PL"/>
        </w:rPr>
      </w:pPr>
    </w:p>
    <w:p w14:paraId="6519C71B" w14:textId="77777777" w:rsidR="00A62C75" w:rsidRPr="00CD1615" w:rsidRDefault="00A62C75" w:rsidP="00A62C75">
      <w:pPr>
        <w:rPr>
          <w:lang w:val="pl-PL"/>
        </w:rPr>
      </w:pPr>
    </w:p>
    <w:p w14:paraId="6519C71C" w14:textId="77777777" w:rsidR="00A62C75" w:rsidRPr="00CD1615" w:rsidRDefault="00A62C75" w:rsidP="00A62C75">
      <w:pPr>
        <w:rPr>
          <w:lang w:val="pl-PL"/>
        </w:rPr>
      </w:pPr>
    </w:p>
    <w:p w14:paraId="6519C71D" w14:textId="77777777" w:rsidR="00A62C75" w:rsidRPr="00CD1615" w:rsidRDefault="00A62C75" w:rsidP="00A62C75">
      <w:pPr>
        <w:rPr>
          <w:lang w:val="pl-PL"/>
        </w:rPr>
      </w:pPr>
    </w:p>
    <w:p w14:paraId="6519C71E" w14:textId="77777777" w:rsidR="00A62C75" w:rsidRPr="00CD1615" w:rsidRDefault="00A62C75" w:rsidP="00A62C75">
      <w:pPr>
        <w:rPr>
          <w:lang w:val="pl-PL"/>
        </w:rPr>
      </w:pPr>
    </w:p>
    <w:p w14:paraId="6519C71F" w14:textId="77777777" w:rsidR="00A62C75" w:rsidRPr="00CD1615" w:rsidRDefault="00A62C75" w:rsidP="00A62C75">
      <w:pPr>
        <w:rPr>
          <w:lang w:val="pl-PL"/>
        </w:rPr>
      </w:pPr>
    </w:p>
    <w:p w14:paraId="6519C720" w14:textId="77777777" w:rsidR="00A62C75" w:rsidRPr="00CD1615" w:rsidRDefault="00A62C75" w:rsidP="00A62C75">
      <w:pPr>
        <w:rPr>
          <w:lang w:val="pl-PL"/>
        </w:rPr>
      </w:pPr>
    </w:p>
    <w:p w14:paraId="6519C721" w14:textId="77777777" w:rsidR="00A62C75" w:rsidRPr="00CD1615" w:rsidRDefault="00A62C75" w:rsidP="00A62C75">
      <w:pPr>
        <w:rPr>
          <w:lang w:val="pl-PL"/>
        </w:rPr>
      </w:pPr>
    </w:p>
    <w:p w14:paraId="6519C722" w14:textId="77777777" w:rsidR="00A62C75" w:rsidRPr="00CD1615" w:rsidRDefault="00A62C75" w:rsidP="00A62C75">
      <w:pPr>
        <w:rPr>
          <w:lang w:val="pl-PL"/>
        </w:rPr>
      </w:pPr>
    </w:p>
    <w:p w14:paraId="6519C723" w14:textId="77777777" w:rsidR="00A62C75" w:rsidRPr="00CD1615" w:rsidRDefault="00A62C75" w:rsidP="00A62C75">
      <w:pPr>
        <w:rPr>
          <w:lang w:val="pl-PL"/>
        </w:rPr>
      </w:pPr>
    </w:p>
    <w:p w14:paraId="6519C724" w14:textId="77777777" w:rsidR="00A62C75" w:rsidRPr="00CD1615" w:rsidRDefault="00A62C75" w:rsidP="00A62C75">
      <w:pPr>
        <w:rPr>
          <w:lang w:val="pl-PL"/>
        </w:rPr>
      </w:pPr>
    </w:p>
    <w:p w14:paraId="6519C725" w14:textId="1575DBC6" w:rsidR="00A62C75" w:rsidRPr="00CD1615" w:rsidRDefault="000B2392" w:rsidP="000B2392">
      <w:pPr>
        <w:tabs>
          <w:tab w:val="left" w:pos="5375"/>
        </w:tabs>
        <w:rPr>
          <w:lang w:val="pl-PL"/>
        </w:rPr>
      </w:pPr>
      <w:r>
        <w:rPr>
          <w:lang w:val="pl-PL"/>
        </w:rPr>
        <w:tab/>
      </w:r>
    </w:p>
    <w:p w14:paraId="6519C726" w14:textId="77777777" w:rsidR="00367A9C" w:rsidRPr="00CD1615" w:rsidRDefault="00A62C75" w:rsidP="00A62C75">
      <w:pPr>
        <w:tabs>
          <w:tab w:val="left" w:pos="4041"/>
        </w:tabs>
        <w:rPr>
          <w:lang w:val="pl-PL"/>
        </w:rPr>
      </w:pPr>
      <w:r w:rsidRPr="00CD1615">
        <w:rPr>
          <w:lang w:val="pl-PL"/>
        </w:rPr>
        <w:tab/>
      </w:r>
    </w:p>
    <w:sectPr w:rsidR="00367A9C" w:rsidRPr="00CD1615" w:rsidSect="009353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75" w:right="1021" w:bottom="2268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F283" w14:textId="77777777" w:rsidR="00425CDB" w:rsidRDefault="00425CDB">
      <w:r>
        <w:separator/>
      </w:r>
    </w:p>
  </w:endnote>
  <w:endnote w:type="continuationSeparator" w:id="0">
    <w:p w14:paraId="3C088971" w14:textId="77777777" w:rsidR="00425CDB" w:rsidRDefault="0042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estle Text TF AR Light">
    <w:panose1 w:val="000004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10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1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38AA" w14:textId="77777777" w:rsidR="00425CDB" w:rsidRDefault="00425CDB">
      <w:r>
        <w:separator/>
      </w:r>
    </w:p>
  </w:footnote>
  <w:footnote w:type="continuationSeparator" w:id="0">
    <w:p w14:paraId="6A370CC1" w14:textId="77777777" w:rsidR="00425CDB" w:rsidRDefault="0042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97615"/>
    <w:rsid w:val="00097FF2"/>
    <w:rsid w:val="000B2392"/>
    <w:rsid w:val="000E18E3"/>
    <w:rsid w:val="000E3DBA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83E1E"/>
    <w:rsid w:val="003252FA"/>
    <w:rsid w:val="00345F65"/>
    <w:rsid w:val="00362FC1"/>
    <w:rsid w:val="00367A9C"/>
    <w:rsid w:val="003B6830"/>
    <w:rsid w:val="003D5BF1"/>
    <w:rsid w:val="003F071F"/>
    <w:rsid w:val="00404ECD"/>
    <w:rsid w:val="00425CDB"/>
    <w:rsid w:val="00433FCB"/>
    <w:rsid w:val="0044551A"/>
    <w:rsid w:val="00457FDA"/>
    <w:rsid w:val="00470ED2"/>
    <w:rsid w:val="0047516B"/>
    <w:rsid w:val="004769CE"/>
    <w:rsid w:val="004A59D8"/>
    <w:rsid w:val="004C78A9"/>
    <w:rsid w:val="004E3A01"/>
    <w:rsid w:val="004F3CE4"/>
    <w:rsid w:val="00500547"/>
    <w:rsid w:val="005015CC"/>
    <w:rsid w:val="00513165"/>
    <w:rsid w:val="00522E5F"/>
    <w:rsid w:val="0055505A"/>
    <w:rsid w:val="00591E86"/>
    <w:rsid w:val="005C50A8"/>
    <w:rsid w:val="005F4C8A"/>
    <w:rsid w:val="005F701B"/>
    <w:rsid w:val="006041F9"/>
    <w:rsid w:val="00652099"/>
    <w:rsid w:val="006724A4"/>
    <w:rsid w:val="00674EC0"/>
    <w:rsid w:val="006B6E5F"/>
    <w:rsid w:val="006B7D9A"/>
    <w:rsid w:val="00701CE3"/>
    <w:rsid w:val="00765201"/>
    <w:rsid w:val="00765EF9"/>
    <w:rsid w:val="007A4586"/>
    <w:rsid w:val="007B2BC4"/>
    <w:rsid w:val="007C1648"/>
    <w:rsid w:val="007F257F"/>
    <w:rsid w:val="00851121"/>
    <w:rsid w:val="00872F65"/>
    <w:rsid w:val="008804A1"/>
    <w:rsid w:val="008E1A81"/>
    <w:rsid w:val="008E7D4D"/>
    <w:rsid w:val="009170F5"/>
    <w:rsid w:val="00926381"/>
    <w:rsid w:val="00932D55"/>
    <w:rsid w:val="009353BA"/>
    <w:rsid w:val="009545D2"/>
    <w:rsid w:val="00963DAA"/>
    <w:rsid w:val="009777FC"/>
    <w:rsid w:val="009E2C8C"/>
    <w:rsid w:val="009E6354"/>
    <w:rsid w:val="00A217AB"/>
    <w:rsid w:val="00A319CC"/>
    <w:rsid w:val="00A62C75"/>
    <w:rsid w:val="00AD135E"/>
    <w:rsid w:val="00AF188C"/>
    <w:rsid w:val="00B216BA"/>
    <w:rsid w:val="00B37C39"/>
    <w:rsid w:val="00B5559C"/>
    <w:rsid w:val="00B56FC6"/>
    <w:rsid w:val="00BA2F10"/>
    <w:rsid w:val="00BA3FFD"/>
    <w:rsid w:val="00BB5F42"/>
    <w:rsid w:val="00BE4FE3"/>
    <w:rsid w:val="00BF52EC"/>
    <w:rsid w:val="00C53717"/>
    <w:rsid w:val="00C70C33"/>
    <w:rsid w:val="00C72718"/>
    <w:rsid w:val="00C83657"/>
    <w:rsid w:val="00C842D9"/>
    <w:rsid w:val="00CD1615"/>
    <w:rsid w:val="00CD2509"/>
    <w:rsid w:val="00D20A88"/>
    <w:rsid w:val="00D27566"/>
    <w:rsid w:val="00D73525"/>
    <w:rsid w:val="00D81E1E"/>
    <w:rsid w:val="00DF50E6"/>
    <w:rsid w:val="00E00A96"/>
    <w:rsid w:val="00E16733"/>
    <w:rsid w:val="00E62709"/>
    <w:rsid w:val="00E72137"/>
    <w:rsid w:val="00EA0C16"/>
    <w:rsid w:val="00EB0D07"/>
    <w:rsid w:val="00EC4A9D"/>
    <w:rsid w:val="00EF3D1B"/>
    <w:rsid w:val="00F1305F"/>
    <w:rsid w:val="00F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character" w:styleId="Hipercze">
    <w:name w:val="Hyperlink"/>
    <w:basedOn w:val="Domylnaczcionkaakapitu"/>
    <w:unhideWhenUsed/>
    <w:rsid w:val="00765E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E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74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lean-trucking.e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nestle.pl/media/pressreleases/allpressreleases/nestl%C3%A9-przyspiesza-dzia%C5%82ania-w-celu-przeciwdzia%C5%82ania-zmianom-klimatu-i" TargetMode="External"/><Relationship Id="rId17" Type="http://schemas.openxmlformats.org/officeDocument/2006/relationships/hyperlink" Target="mailto:joanna.szpatowicz@pl.nestl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dyta.iroko@pl.nestl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estle.pl/media/pressreleases/allpressreleases/nestle-robi-kolejny-krok-w-dazeniu-do-zerowej-emisyjnosci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estle.com/csv/impact/climate-change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73dd66-2589-4bf1-92bc-cf03fc6391d1"/>
  </ds:schemaRefs>
</ds:datastoreItem>
</file>

<file path=customXml/itemProps3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9C5928-1721-45F7-A560-D7825789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0</TotalTime>
  <Pages>4</Pages>
  <Words>911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Iroko,Edyta,WARSAW,Public Relations</cp:lastModifiedBy>
  <cp:revision>3</cp:revision>
  <cp:lastPrinted>2014-02-11T15:10:00Z</cp:lastPrinted>
  <dcterms:created xsi:type="dcterms:W3CDTF">2020-07-23T15:38:00Z</dcterms:created>
  <dcterms:modified xsi:type="dcterms:W3CDTF">2020-07-23T15:38:00Z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